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17" w:rsidRPr="0035352B" w:rsidRDefault="00212C60" w:rsidP="00212C60">
      <w:pPr>
        <w:pStyle w:val="1"/>
        <w:numPr>
          <w:ilvl w:val="0"/>
          <w:numId w:val="0"/>
        </w:numPr>
        <w:ind w:left="425"/>
      </w:pPr>
      <w:bookmarkStart w:id="0" w:name="_提出書類の様式"/>
      <w:bookmarkStart w:id="1" w:name="_Toc378938347"/>
      <w:bookmarkEnd w:id="0"/>
      <w:r>
        <w:rPr>
          <w:rFonts w:hint="eastAsia"/>
        </w:rPr>
        <w:t>提出書類の様式</w:t>
      </w:r>
      <w:bookmarkStart w:id="2" w:name="_GoBack"/>
      <w:bookmarkEnd w:id="1"/>
      <w:bookmarkEnd w:id="2"/>
    </w:p>
    <w:sdt>
      <w:sdtPr>
        <w:rPr>
          <w:rFonts w:asciiTheme="minorHAnsi" w:eastAsiaTheme="minorEastAsia" w:hAnsiTheme="minorHAnsi" w:cstheme="minorBidi"/>
          <w:b w:val="0"/>
          <w:bCs w:val="0"/>
          <w:noProof/>
          <w:color w:val="auto"/>
          <w:kern w:val="2"/>
          <w:sz w:val="21"/>
          <w:szCs w:val="21"/>
          <w:lang w:val="ja-JP"/>
        </w:rPr>
        <w:id w:val="16712278"/>
        <w:docPartObj>
          <w:docPartGallery w:val="Table of Contents"/>
          <w:docPartUnique/>
        </w:docPartObj>
      </w:sdtPr>
      <w:sdtEndPr>
        <w:rPr>
          <w:rStyle w:val="ad"/>
          <w:color w:val="0000FF" w:themeColor="hyperlink"/>
          <w:u w:val="single"/>
          <w:lang w:val="en-US"/>
        </w:rPr>
      </w:sdtEndPr>
      <w:sdtContent>
        <w:p w:rsidR="00CA2491" w:rsidRPr="00B51280" w:rsidRDefault="00CA2491" w:rsidP="00501E8E">
          <w:pPr>
            <w:pStyle w:val="ac"/>
            <w:jc w:val="center"/>
            <w:rPr>
              <w:color w:val="auto"/>
            </w:rPr>
          </w:pPr>
          <w:r w:rsidRPr="007F403B">
            <w:rPr>
              <w:rFonts w:hint="eastAsia"/>
              <w:b w:val="0"/>
              <w:color w:val="auto"/>
              <w:sz w:val="24"/>
              <w:szCs w:val="24"/>
              <w:lang w:val="ja-JP"/>
            </w:rPr>
            <w:t>目</w:t>
          </w:r>
          <w:r>
            <w:rPr>
              <w:rFonts w:hint="eastAsia"/>
              <w:b w:val="0"/>
              <w:color w:val="auto"/>
              <w:sz w:val="24"/>
              <w:szCs w:val="24"/>
              <w:lang w:val="ja-JP"/>
            </w:rPr>
            <w:t xml:space="preserve">　　</w:t>
          </w:r>
          <w:r w:rsidRPr="007F403B">
            <w:rPr>
              <w:rFonts w:hint="eastAsia"/>
              <w:b w:val="0"/>
              <w:color w:val="auto"/>
              <w:sz w:val="24"/>
              <w:szCs w:val="24"/>
              <w:lang w:val="ja-JP"/>
            </w:rPr>
            <w:t>次</w:t>
          </w:r>
        </w:p>
        <w:p w:rsidR="0099153B" w:rsidRDefault="00CA2491">
          <w:pPr>
            <w:pStyle w:val="23"/>
            <w:rPr>
              <w:szCs w:val="22"/>
            </w:rPr>
          </w:pPr>
          <w:r>
            <w:fldChar w:fldCharType="begin"/>
          </w:r>
          <w:r>
            <w:instrText xml:space="preserve"> TOC \f \h \z </w:instrText>
          </w:r>
          <w:r>
            <w:fldChar w:fldCharType="separate"/>
          </w:r>
          <w:hyperlink w:anchor="_Toc75881525" w:history="1">
            <w:r w:rsidR="0099153B" w:rsidRPr="00223D4E">
              <w:rPr>
                <w:rStyle w:val="ad"/>
                <w:rFonts w:hint="eastAsia"/>
              </w:rPr>
              <w:t>様式第１号</w:t>
            </w:r>
            <w:r w:rsidR="0099153B">
              <w:rPr>
                <w:szCs w:val="22"/>
              </w:rPr>
              <w:tab/>
            </w:r>
            <w:r w:rsidR="0099153B" w:rsidRPr="00223D4E">
              <w:rPr>
                <w:rStyle w:val="ad"/>
                <w:rFonts w:hint="eastAsia"/>
              </w:rPr>
              <w:t>工事変更指示書</w:t>
            </w:r>
            <w:r w:rsidR="0099153B">
              <w:rPr>
                <w:webHidden/>
              </w:rPr>
              <w:tab/>
            </w:r>
            <w:r w:rsidR="0099153B">
              <w:rPr>
                <w:webHidden/>
              </w:rPr>
              <w:fldChar w:fldCharType="begin"/>
            </w:r>
            <w:r w:rsidR="0099153B">
              <w:rPr>
                <w:webHidden/>
              </w:rPr>
              <w:instrText xml:space="preserve"> PAGEREF _Toc75881525 \h </w:instrText>
            </w:r>
            <w:r w:rsidR="0099153B">
              <w:rPr>
                <w:webHidden/>
              </w:rPr>
            </w:r>
            <w:r w:rsidR="0099153B">
              <w:rPr>
                <w:webHidden/>
              </w:rPr>
              <w:fldChar w:fldCharType="separate"/>
            </w:r>
            <w:r w:rsidR="00850663">
              <w:rPr>
                <w:webHidden/>
              </w:rPr>
              <w:t>１</w:t>
            </w:r>
            <w:r w:rsidR="0099153B">
              <w:rPr>
                <w:webHidden/>
              </w:rPr>
              <w:fldChar w:fldCharType="end"/>
            </w:r>
          </w:hyperlink>
        </w:p>
        <w:p w:rsidR="0099153B" w:rsidRDefault="00850663">
          <w:pPr>
            <w:pStyle w:val="23"/>
            <w:rPr>
              <w:szCs w:val="22"/>
            </w:rPr>
          </w:pPr>
          <w:hyperlink w:anchor="_Toc75881526" w:history="1">
            <w:r w:rsidR="0099153B" w:rsidRPr="00223D4E">
              <w:rPr>
                <w:rStyle w:val="ad"/>
                <w:rFonts w:hint="eastAsia"/>
              </w:rPr>
              <w:t>様式第２号</w:t>
            </w:r>
            <w:r w:rsidR="0099153B">
              <w:rPr>
                <w:szCs w:val="22"/>
              </w:rPr>
              <w:tab/>
            </w:r>
            <w:r w:rsidR="0099153B" w:rsidRPr="00223D4E">
              <w:rPr>
                <w:rStyle w:val="ad"/>
                <w:rFonts w:hint="eastAsia"/>
              </w:rPr>
              <w:t>工事打合簿</w:t>
            </w:r>
            <w:r w:rsidR="0099153B">
              <w:rPr>
                <w:webHidden/>
              </w:rPr>
              <w:tab/>
            </w:r>
            <w:r w:rsidR="0099153B">
              <w:rPr>
                <w:webHidden/>
              </w:rPr>
              <w:fldChar w:fldCharType="begin"/>
            </w:r>
            <w:r w:rsidR="0099153B">
              <w:rPr>
                <w:webHidden/>
              </w:rPr>
              <w:instrText xml:space="preserve"> PAGEREF _Toc75881526 \h </w:instrText>
            </w:r>
            <w:r w:rsidR="0099153B">
              <w:rPr>
                <w:webHidden/>
              </w:rPr>
            </w:r>
            <w:r w:rsidR="0099153B">
              <w:rPr>
                <w:webHidden/>
              </w:rPr>
              <w:fldChar w:fldCharType="separate"/>
            </w:r>
            <w:r>
              <w:rPr>
                <w:webHidden/>
              </w:rPr>
              <w:t>２</w:t>
            </w:r>
            <w:r w:rsidR="0099153B">
              <w:rPr>
                <w:webHidden/>
              </w:rPr>
              <w:fldChar w:fldCharType="end"/>
            </w:r>
          </w:hyperlink>
        </w:p>
        <w:p w:rsidR="0099153B" w:rsidRDefault="00850663">
          <w:pPr>
            <w:pStyle w:val="23"/>
            <w:rPr>
              <w:szCs w:val="22"/>
            </w:rPr>
          </w:pPr>
          <w:hyperlink w:anchor="_Toc75881527" w:history="1">
            <w:r w:rsidR="0099153B" w:rsidRPr="00223D4E">
              <w:rPr>
                <w:rStyle w:val="ad"/>
                <w:rFonts w:hint="eastAsia"/>
              </w:rPr>
              <w:t>様式第３号</w:t>
            </w:r>
            <w:r w:rsidR="0099153B">
              <w:rPr>
                <w:szCs w:val="22"/>
              </w:rPr>
              <w:tab/>
            </w:r>
            <w:r w:rsidR="0099153B" w:rsidRPr="00223D4E">
              <w:rPr>
                <w:rStyle w:val="ad"/>
                <w:rFonts w:hint="eastAsia"/>
              </w:rPr>
              <w:t>工事材料確認願</w:t>
            </w:r>
            <w:r w:rsidR="0099153B">
              <w:rPr>
                <w:webHidden/>
              </w:rPr>
              <w:tab/>
            </w:r>
            <w:r w:rsidR="0099153B">
              <w:rPr>
                <w:webHidden/>
              </w:rPr>
              <w:fldChar w:fldCharType="begin"/>
            </w:r>
            <w:r w:rsidR="0099153B">
              <w:rPr>
                <w:webHidden/>
              </w:rPr>
              <w:instrText xml:space="preserve"> PAGEREF _Toc75881527 \h </w:instrText>
            </w:r>
            <w:r w:rsidR="0099153B">
              <w:rPr>
                <w:webHidden/>
              </w:rPr>
            </w:r>
            <w:r w:rsidR="0099153B">
              <w:rPr>
                <w:webHidden/>
              </w:rPr>
              <w:fldChar w:fldCharType="separate"/>
            </w:r>
            <w:r>
              <w:rPr>
                <w:webHidden/>
              </w:rPr>
              <w:t>３</w:t>
            </w:r>
            <w:r w:rsidR="0099153B">
              <w:rPr>
                <w:webHidden/>
              </w:rPr>
              <w:fldChar w:fldCharType="end"/>
            </w:r>
          </w:hyperlink>
        </w:p>
        <w:p w:rsidR="0099153B" w:rsidRDefault="00850663">
          <w:pPr>
            <w:pStyle w:val="23"/>
            <w:rPr>
              <w:szCs w:val="22"/>
            </w:rPr>
          </w:pPr>
          <w:hyperlink w:anchor="_Toc75881528" w:history="1">
            <w:r w:rsidR="0099153B" w:rsidRPr="00223D4E">
              <w:rPr>
                <w:rStyle w:val="ad"/>
                <w:rFonts w:hint="eastAsia"/>
              </w:rPr>
              <w:t>様式第４号</w:t>
            </w:r>
            <w:r w:rsidR="0099153B">
              <w:rPr>
                <w:szCs w:val="22"/>
              </w:rPr>
              <w:tab/>
            </w:r>
            <w:r w:rsidR="0099153B" w:rsidRPr="00223D4E">
              <w:rPr>
                <w:rStyle w:val="ad"/>
                <w:rFonts w:hint="eastAsia"/>
              </w:rPr>
              <w:t>レディーミクストコンクリート使用承諾願</w:t>
            </w:r>
            <w:r w:rsidR="0099153B">
              <w:rPr>
                <w:webHidden/>
              </w:rPr>
              <w:tab/>
            </w:r>
            <w:r w:rsidR="0099153B">
              <w:rPr>
                <w:webHidden/>
              </w:rPr>
              <w:fldChar w:fldCharType="begin"/>
            </w:r>
            <w:r w:rsidR="0099153B">
              <w:rPr>
                <w:webHidden/>
              </w:rPr>
              <w:instrText xml:space="preserve"> PAGEREF _Toc75881528 \h </w:instrText>
            </w:r>
            <w:r w:rsidR="0099153B">
              <w:rPr>
                <w:webHidden/>
              </w:rPr>
            </w:r>
            <w:r w:rsidR="0099153B">
              <w:rPr>
                <w:webHidden/>
              </w:rPr>
              <w:fldChar w:fldCharType="separate"/>
            </w:r>
            <w:r>
              <w:rPr>
                <w:webHidden/>
              </w:rPr>
              <w:t>４</w:t>
            </w:r>
            <w:r w:rsidR="0099153B">
              <w:rPr>
                <w:webHidden/>
              </w:rPr>
              <w:fldChar w:fldCharType="end"/>
            </w:r>
          </w:hyperlink>
        </w:p>
        <w:p w:rsidR="0099153B" w:rsidRDefault="00850663">
          <w:pPr>
            <w:pStyle w:val="23"/>
            <w:rPr>
              <w:szCs w:val="22"/>
            </w:rPr>
          </w:pPr>
          <w:hyperlink w:anchor="_Toc75881529" w:history="1">
            <w:r w:rsidR="0099153B" w:rsidRPr="00223D4E">
              <w:rPr>
                <w:rStyle w:val="ad"/>
                <w:rFonts w:hint="eastAsia"/>
              </w:rPr>
              <w:t>様式第５号</w:t>
            </w:r>
            <w:r w:rsidR="0099153B">
              <w:rPr>
                <w:szCs w:val="22"/>
              </w:rPr>
              <w:tab/>
            </w:r>
            <w:r w:rsidR="0099153B" w:rsidRPr="00223D4E">
              <w:rPr>
                <w:rStyle w:val="ad"/>
                <w:rFonts w:hint="eastAsia"/>
              </w:rPr>
              <w:t>工事材料使用届</w:t>
            </w:r>
            <w:r w:rsidR="0099153B">
              <w:rPr>
                <w:webHidden/>
              </w:rPr>
              <w:tab/>
            </w:r>
            <w:r w:rsidR="0099153B">
              <w:rPr>
                <w:webHidden/>
              </w:rPr>
              <w:fldChar w:fldCharType="begin"/>
            </w:r>
            <w:r w:rsidR="0099153B">
              <w:rPr>
                <w:webHidden/>
              </w:rPr>
              <w:instrText xml:space="preserve"> PAGEREF _Toc75881529 \h </w:instrText>
            </w:r>
            <w:r w:rsidR="0099153B">
              <w:rPr>
                <w:webHidden/>
              </w:rPr>
            </w:r>
            <w:r w:rsidR="0099153B">
              <w:rPr>
                <w:webHidden/>
              </w:rPr>
              <w:fldChar w:fldCharType="separate"/>
            </w:r>
            <w:r>
              <w:rPr>
                <w:webHidden/>
              </w:rPr>
              <w:t>５</w:t>
            </w:r>
            <w:r w:rsidR="0099153B">
              <w:rPr>
                <w:webHidden/>
              </w:rPr>
              <w:fldChar w:fldCharType="end"/>
            </w:r>
          </w:hyperlink>
        </w:p>
        <w:p w:rsidR="0099153B" w:rsidRDefault="00850663">
          <w:pPr>
            <w:pStyle w:val="23"/>
            <w:rPr>
              <w:szCs w:val="22"/>
            </w:rPr>
          </w:pPr>
          <w:hyperlink w:anchor="_Toc75881530" w:history="1">
            <w:r w:rsidR="0099153B" w:rsidRPr="00223D4E">
              <w:rPr>
                <w:rStyle w:val="ad"/>
                <w:rFonts w:hint="eastAsia"/>
              </w:rPr>
              <w:t>様式第６号</w:t>
            </w:r>
            <w:r w:rsidR="0099153B">
              <w:rPr>
                <w:szCs w:val="22"/>
              </w:rPr>
              <w:tab/>
            </w:r>
            <w:r w:rsidR="0099153B" w:rsidRPr="00223D4E">
              <w:rPr>
                <w:rStyle w:val="ad"/>
                <w:rFonts w:hint="eastAsia"/>
              </w:rPr>
              <w:t>工事施工立会い（検査）願</w:t>
            </w:r>
            <w:r w:rsidR="0099153B">
              <w:rPr>
                <w:webHidden/>
              </w:rPr>
              <w:tab/>
            </w:r>
            <w:r w:rsidR="0099153B">
              <w:rPr>
                <w:webHidden/>
              </w:rPr>
              <w:fldChar w:fldCharType="begin"/>
            </w:r>
            <w:r w:rsidR="0099153B">
              <w:rPr>
                <w:webHidden/>
              </w:rPr>
              <w:instrText xml:space="preserve"> PAGEREF _Toc75881530 \h </w:instrText>
            </w:r>
            <w:r w:rsidR="0099153B">
              <w:rPr>
                <w:webHidden/>
              </w:rPr>
            </w:r>
            <w:r w:rsidR="0099153B">
              <w:rPr>
                <w:webHidden/>
              </w:rPr>
              <w:fldChar w:fldCharType="separate"/>
            </w:r>
            <w:r>
              <w:rPr>
                <w:webHidden/>
              </w:rPr>
              <w:t>６</w:t>
            </w:r>
            <w:r w:rsidR="0099153B">
              <w:rPr>
                <w:webHidden/>
              </w:rPr>
              <w:fldChar w:fldCharType="end"/>
            </w:r>
          </w:hyperlink>
        </w:p>
        <w:p w:rsidR="0099153B" w:rsidRDefault="00850663">
          <w:pPr>
            <w:pStyle w:val="23"/>
            <w:rPr>
              <w:szCs w:val="22"/>
            </w:rPr>
          </w:pPr>
          <w:hyperlink w:anchor="_Toc75881531" w:history="1">
            <w:r w:rsidR="0099153B" w:rsidRPr="00223D4E">
              <w:rPr>
                <w:rStyle w:val="ad"/>
                <w:rFonts w:hint="eastAsia"/>
              </w:rPr>
              <w:t>様式第７号</w:t>
            </w:r>
            <w:r w:rsidR="0099153B">
              <w:rPr>
                <w:szCs w:val="22"/>
              </w:rPr>
              <w:tab/>
            </w:r>
            <w:r w:rsidR="0099153B" w:rsidRPr="00223D4E">
              <w:rPr>
                <w:rStyle w:val="ad"/>
                <w:rFonts w:hint="eastAsia"/>
              </w:rPr>
              <w:t>新単価・変更単価見積書</w:t>
            </w:r>
            <w:r w:rsidR="0099153B">
              <w:rPr>
                <w:webHidden/>
              </w:rPr>
              <w:tab/>
            </w:r>
            <w:r w:rsidR="0099153B">
              <w:rPr>
                <w:webHidden/>
              </w:rPr>
              <w:fldChar w:fldCharType="begin"/>
            </w:r>
            <w:r w:rsidR="0099153B">
              <w:rPr>
                <w:webHidden/>
              </w:rPr>
              <w:instrText xml:space="preserve"> PAGEREF _Toc75881531 \h </w:instrText>
            </w:r>
            <w:r w:rsidR="0099153B">
              <w:rPr>
                <w:webHidden/>
              </w:rPr>
            </w:r>
            <w:r w:rsidR="0099153B">
              <w:rPr>
                <w:webHidden/>
              </w:rPr>
              <w:fldChar w:fldCharType="separate"/>
            </w:r>
            <w:r>
              <w:rPr>
                <w:webHidden/>
              </w:rPr>
              <w:t>７</w:t>
            </w:r>
            <w:r w:rsidR="0099153B">
              <w:rPr>
                <w:webHidden/>
              </w:rPr>
              <w:fldChar w:fldCharType="end"/>
            </w:r>
          </w:hyperlink>
        </w:p>
        <w:p w:rsidR="0099153B" w:rsidRDefault="00850663">
          <w:pPr>
            <w:pStyle w:val="23"/>
            <w:rPr>
              <w:szCs w:val="22"/>
            </w:rPr>
          </w:pPr>
          <w:hyperlink w:anchor="_Toc75881532" w:history="1">
            <w:r w:rsidR="0099153B" w:rsidRPr="00223D4E">
              <w:rPr>
                <w:rStyle w:val="ad"/>
                <w:rFonts w:hint="eastAsia"/>
              </w:rPr>
              <w:t>様式第８号</w:t>
            </w:r>
            <w:r w:rsidR="0099153B">
              <w:rPr>
                <w:szCs w:val="22"/>
              </w:rPr>
              <w:tab/>
            </w:r>
            <w:r w:rsidR="0099153B" w:rsidRPr="00223D4E">
              <w:rPr>
                <w:rStyle w:val="ad"/>
                <w:rFonts w:hint="eastAsia"/>
              </w:rPr>
              <w:t>工事災害通知書</w:t>
            </w:r>
            <w:r w:rsidR="0099153B">
              <w:rPr>
                <w:webHidden/>
              </w:rPr>
              <w:tab/>
            </w:r>
            <w:r w:rsidR="0099153B">
              <w:rPr>
                <w:webHidden/>
              </w:rPr>
              <w:fldChar w:fldCharType="begin"/>
            </w:r>
            <w:r w:rsidR="0099153B">
              <w:rPr>
                <w:webHidden/>
              </w:rPr>
              <w:instrText xml:space="preserve"> PAGEREF _Toc75881532 \h </w:instrText>
            </w:r>
            <w:r w:rsidR="0099153B">
              <w:rPr>
                <w:webHidden/>
              </w:rPr>
            </w:r>
            <w:r w:rsidR="0099153B">
              <w:rPr>
                <w:webHidden/>
              </w:rPr>
              <w:fldChar w:fldCharType="separate"/>
            </w:r>
            <w:r>
              <w:rPr>
                <w:webHidden/>
              </w:rPr>
              <w:t>８</w:t>
            </w:r>
            <w:r w:rsidR="0099153B">
              <w:rPr>
                <w:webHidden/>
              </w:rPr>
              <w:fldChar w:fldCharType="end"/>
            </w:r>
          </w:hyperlink>
        </w:p>
        <w:p w:rsidR="0099153B" w:rsidRDefault="00850663">
          <w:pPr>
            <w:pStyle w:val="23"/>
            <w:rPr>
              <w:szCs w:val="22"/>
            </w:rPr>
          </w:pPr>
          <w:hyperlink w:anchor="_Toc75881533" w:history="1">
            <w:r w:rsidR="0099153B" w:rsidRPr="00223D4E">
              <w:rPr>
                <w:rStyle w:val="ad"/>
                <w:rFonts w:hint="eastAsia"/>
              </w:rPr>
              <w:t>様式第９号</w:t>
            </w:r>
            <w:r w:rsidR="0099153B">
              <w:rPr>
                <w:szCs w:val="22"/>
              </w:rPr>
              <w:tab/>
            </w:r>
            <w:r w:rsidR="0099153B" w:rsidRPr="00223D4E">
              <w:rPr>
                <w:rStyle w:val="ad"/>
                <w:rFonts w:hint="eastAsia"/>
              </w:rPr>
              <w:t>スライド請求書</w:t>
            </w:r>
            <w:r w:rsidR="0099153B">
              <w:rPr>
                <w:webHidden/>
              </w:rPr>
              <w:tab/>
            </w:r>
            <w:r w:rsidR="0099153B">
              <w:rPr>
                <w:webHidden/>
              </w:rPr>
              <w:fldChar w:fldCharType="begin"/>
            </w:r>
            <w:r w:rsidR="0099153B">
              <w:rPr>
                <w:webHidden/>
              </w:rPr>
              <w:instrText xml:space="preserve"> PAGEREF _Toc75881533 \h </w:instrText>
            </w:r>
            <w:r w:rsidR="0099153B">
              <w:rPr>
                <w:webHidden/>
              </w:rPr>
            </w:r>
            <w:r w:rsidR="0099153B">
              <w:rPr>
                <w:webHidden/>
              </w:rPr>
              <w:fldChar w:fldCharType="separate"/>
            </w:r>
            <w:r>
              <w:rPr>
                <w:webHidden/>
              </w:rPr>
              <w:t>９</w:t>
            </w:r>
            <w:r w:rsidR="0099153B">
              <w:rPr>
                <w:webHidden/>
              </w:rPr>
              <w:fldChar w:fldCharType="end"/>
            </w:r>
          </w:hyperlink>
        </w:p>
        <w:p w:rsidR="0099153B" w:rsidRDefault="00850663">
          <w:pPr>
            <w:pStyle w:val="23"/>
            <w:rPr>
              <w:szCs w:val="22"/>
            </w:rPr>
          </w:pPr>
          <w:hyperlink w:anchor="_Toc75881534" w:history="1">
            <w:r w:rsidR="0099153B" w:rsidRPr="00223D4E">
              <w:rPr>
                <w:rStyle w:val="ad"/>
                <w:rFonts w:hint="eastAsia"/>
              </w:rPr>
              <w:t>様式第</w:t>
            </w:r>
            <w:r w:rsidR="0099153B" w:rsidRPr="00223D4E">
              <w:rPr>
                <w:rStyle w:val="ad"/>
              </w:rPr>
              <w:t>10</w:t>
            </w:r>
            <w:r w:rsidR="0099153B" w:rsidRPr="00223D4E">
              <w:rPr>
                <w:rStyle w:val="ad"/>
                <w:rFonts w:hint="eastAsia"/>
              </w:rPr>
              <w:t>号</w:t>
            </w:r>
            <w:r w:rsidR="0099153B">
              <w:rPr>
                <w:szCs w:val="22"/>
              </w:rPr>
              <w:tab/>
            </w:r>
            <w:r w:rsidR="0099153B" w:rsidRPr="00223D4E">
              <w:rPr>
                <w:rStyle w:val="ad"/>
                <w:rFonts w:hint="eastAsia"/>
              </w:rPr>
              <w:t>スライド額見積書</w:t>
            </w:r>
            <w:r w:rsidR="0099153B">
              <w:rPr>
                <w:webHidden/>
              </w:rPr>
              <w:tab/>
            </w:r>
            <w:r w:rsidR="0099153B">
              <w:rPr>
                <w:webHidden/>
              </w:rPr>
              <w:fldChar w:fldCharType="begin"/>
            </w:r>
            <w:r w:rsidR="0099153B">
              <w:rPr>
                <w:webHidden/>
              </w:rPr>
              <w:instrText xml:space="preserve"> PAGEREF _Toc75881534 \h </w:instrText>
            </w:r>
            <w:r w:rsidR="0099153B">
              <w:rPr>
                <w:webHidden/>
              </w:rPr>
            </w:r>
            <w:r w:rsidR="0099153B">
              <w:rPr>
                <w:webHidden/>
              </w:rPr>
              <w:fldChar w:fldCharType="separate"/>
            </w:r>
            <w:r>
              <w:rPr>
                <w:webHidden/>
              </w:rPr>
              <w:t>１０</w:t>
            </w:r>
            <w:r w:rsidR="0099153B">
              <w:rPr>
                <w:webHidden/>
              </w:rPr>
              <w:fldChar w:fldCharType="end"/>
            </w:r>
          </w:hyperlink>
        </w:p>
        <w:p w:rsidR="0099153B" w:rsidRDefault="00850663">
          <w:pPr>
            <w:pStyle w:val="23"/>
            <w:rPr>
              <w:szCs w:val="22"/>
            </w:rPr>
          </w:pPr>
          <w:hyperlink w:anchor="_Toc75881535" w:history="1">
            <w:r w:rsidR="0099153B" w:rsidRPr="00223D4E">
              <w:rPr>
                <w:rStyle w:val="ad"/>
                <w:rFonts w:hint="eastAsia"/>
              </w:rPr>
              <w:t>様式第</w:t>
            </w:r>
            <w:r w:rsidR="0099153B" w:rsidRPr="00223D4E">
              <w:rPr>
                <w:rStyle w:val="ad"/>
              </w:rPr>
              <w:t>10</w:t>
            </w:r>
            <w:r w:rsidR="0099153B" w:rsidRPr="00223D4E">
              <w:rPr>
                <w:rStyle w:val="ad"/>
                <w:rFonts w:hint="eastAsia"/>
              </w:rPr>
              <w:t>－１号</w:t>
            </w:r>
            <w:r w:rsidR="0099153B">
              <w:rPr>
                <w:szCs w:val="22"/>
              </w:rPr>
              <w:tab/>
            </w:r>
            <w:r w:rsidR="0099153B" w:rsidRPr="00223D4E">
              <w:rPr>
                <w:rStyle w:val="ad"/>
                <w:rFonts w:hint="eastAsia"/>
              </w:rPr>
              <w:t>同意書</w:t>
            </w:r>
            <w:r w:rsidR="0099153B">
              <w:rPr>
                <w:webHidden/>
              </w:rPr>
              <w:tab/>
            </w:r>
            <w:r w:rsidR="0099153B">
              <w:rPr>
                <w:webHidden/>
              </w:rPr>
              <w:fldChar w:fldCharType="begin"/>
            </w:r>
            <w:r w:rsidR="0099153B">
              <w:rPr>
                <w:webHidden/>
              </w:rPr>
              <w:instrText xml:space="preserve"> PAGEREF _Toc75881535 \h </w:instrText>
            </w:r>
            <w:r w:rsidR="0099153B">
              <w:rPr>
                <w:webHidden/>
              </w:rPr>
            </w:r>
            <w:r w:rsidR="0099153B">
              <w:rPr>
                <w:webHidden/>
              </w:rPr>
              <w:fldChar w:fldCharType="separate"/>
            </w:r>
            <w:r>
              <w:rPr>
                <w:webHidden/>
              </w:rPr>
              <w:t>１１</w:t>
            </w:r>
            <w:r w:rsidR="0099153B">
              <w:rPr>
                <w:webHidden/>
              </w:rPr>
              <w:fldChar w:fldCharType="end"/>
            </w:r>
          </w:hyperlink>
        </w:p>
        <w:p w:rsidR="0099153B" w:rsidRDefault="00850663">
          <w:pPr>
            <w:pStyle w:val="23"/>
            <w:rPr>
              <w:szCs w:val="22"/>
            </w:rPr>
          </w:pPr>
          <w:hyperlink w:anchor="_Toc75881536" w:history="1">
            <w:r w:rsidR="0099153B" w:rsidRPr="00223D4E">
              <w:rPr>
                <w:rStyle w:val="ad"/>
                <w:rFonts w:hint="eastAsia"/>
              </w:rPr>
              <w:t>様式第</w:t>
            </w:r>
            <w:r w:rsidR="0099153B" w:rsidRPr="00223D4E">
              <w:rPr>
                <w:rStyle w:val="ad"/>
              </w:rPr>
              <w:t>11</w:t>
            </w:r>
            <w:r w:rsidR="0099153B" w:rsidRPr="00223D4E">
              <w:rPr>
                <w:rStyle w:val="ad"/>
                <w:rFonts w:hint="eastAsia"/>
              </w:rPr>
              <w:t>号</w:t>
            </w:r>
            <w:r w:rsidR="0099153B">
              <w:rPr>
                <w:szCs w:val="22"/>
              </w:rPr>
              <w:tab/>
            </w:r>
            <w:r w:rsidR="0099153B" w:rsidRPr="00223D4E">
              <w:rPr>
                <w:rStyle w:val="ad"/>
                <w:rFonts w:hint="eastAsia"/>
              </w:rPr>
              <w:t>工期変更協議書</w:t>
            </w:r>
            <w:r w:rsidR="0099153B">
              <w:rPr>
                <w:webHidden/>
              </w:rPr>
              <w:tab/>
            </w:r>
            <w:r w:rsidR="0099153B">
              <w:rPr>
                <w:webHidden/>
              </w:rPr>
              <w:fldChar w:fldCharType="begin"/>
            </w:r>
            <w:r w:rsidR="0099153B">
              <w:rPr>
                <w:webHidden/>
              </w:rPr>
              <w:instrText xml:space="preserve"> PAGEREF _Toc75881536 \h </w:instrText>
            </w:r>
            <w:r w:rsidR="0099153B">
              <w:rPr>
                <w:webHidden/>
              </w:rPr>
            </w:r>
            <w:r w:rsidR="0099153B">
              <w:rPr>
                <w:webHidden/>
              </w:rPr>
              <w:fldChar w:fldCharType="separate"/>
            </w:r>
            <w:r>
              <w:rPr>
                <w:webHidden/>
              </w:rPr>
              <w:t>１２</w:t>
            </w:r>
            <w:r w:rsidR="0099153B">
              <w:rPr>
                <w:webHidden/>
              </w:rPr>
              <w:fldChar w:fldCharType="end"/>
            </w:r>
          </w:hyperlink>
        </w:p>
        <w:p w:rsidR="0099153B" w:rsidRDefault="00850663">
          <w:pPr>
            <w:pStyle w:val="23"/>
            <w:rPr>
              <w:szCs w:val="22"/>
            </w:rPr>
          </w:pPr>
          <w:hyperlink w:anchor="_Toc75881537" w:history="1">
            <w:r w:rsidR="0099153B" w:rsidRPr="00223D4E">
              <w:rPr>
                <w:rStyle w:val="ad"/>
                <w:rFonts w:hint="eastAsia"/>
              </w:rPr>
              <w:t>様式第</w:t>
            </w:r>
            <w:r w:rsidR="0099153B" w:rsidRPr="00223D4E">
              <w:rPr>
                <w:rStyle w:val="ad"/>
              </w:rPr>
              <w:t>12</w:t>
            </w:r>
            <w:r w:rsidR="0099153B" w:rsidRPr="00223D4E">
              <w:rPr>
                <w:rStyle w:val="ad"/>
                <w:rFonts w:hint="eastAsia"/>
              </w:rPr>
              <w:t>号</w:t>
            </w:r>
            <w:r w:rsidR="0099153B">
              <w:rPr>
                <w:szCs w:val="22"/>
              </w:rPr>
              <w:tab/>
            </w:r>
            <w:r w:rsidR="0099153B" w:rsidRPr="00223D4E">
              <w:rPr>
                <w:rStyle w:val="ad"/>
                <w:rFonts w:hint="eastAsia"/>
              </w:rPr>
              <w:t>工期延長請求書</w:t>
            </w:r>
            <w:r w:rsidR="0099153B">
              <w:rPr>
                <w:webHidden/>
              </w:rPr>
              <w:tab/>
            </w:r>
            <w:r w:rsidR="0099153B">
              <w:rPr>
                <w:webHidden/>
              </w:rPr>
              <w:fldChar w:fldCharType="begin"/>
            </w:r>
            <w:r w:rsidR="0099153B">
              <w:rPr>
                <w:webHidden/>
              </w:rPr>
              <w:instrText xml:space="preserve"> PAGEREF _Toc75881537 \h </w:instrText>
            </w:r>
            <w:r w:rsidR="0099153B">
              <w:rPr>
                <w:webHidden/>
              </w:rPr>
            </w:r>
            <w:r w:rsidR="0099153B">
              <w:rPr>
                <w:webHidden/>
              </w:rPr>
              <w:fldChar w:fldCharType="separate"/>
            </w:r>
            <w:r>
              <w:rPr>
                <w:webHidden/>
              </w:rPr>
              <w:t>１３</w:t>
            </w:r>
            <w:r w:rsidR="0099153B">
              <w:rPr>
                <w:webHidden/>
              </w:rPr>
              <w:fldChar w:fldCharType="end"/>
            </w:r>
          </w:hyperlink>
        </w:p>
        <w:p w:rsidR="0099153B" w:rsidRDefault="00850663">
          <w:pPr>
            <w:pStyle w:val="23"/>
            <w:rPr>
              <w:szCs w:val="22"/>
            </w:rPr>
          </w:pPr>
          <w:hyperlink w:anchor="_Toc75881538" w:history="1">
            <w:r w:rsidR="0099153B" w:rsidRPr="00223D4E">
              <w:rPr>
                <w:rStyle w:val="ad"/>
                <w:rFonts w:hint="eastAsia"/>
              </w:rPr>
              <w:t>様式第</w:t>
            </w:r>
            <w:r w:rsidR="0099153B" w:rsidRPr="00223D4E">
              <w:rPr>
                <w:rStyle w:val="ad"/>
              </w:rPr>
              <w:t>13</w:t>
            </w:r>
            <w:r w:rsidR="0099153B" w:rsidRPr="00223D4E">
              <w:rPr>
                <w:rStyle w:val="ad"/>
                <w:rFonts w:hint="eastAsia"/>
              </w:rPr>
              <w:t>号</w:t>
            </w:r>
            <w:r w:rsidR="0099153B">
              <w:rPr>
                <w:szCs w:val="22"/>
              </w:rPr>
              <w:tab/>
            </w:r>
            <w:r w:rsidR="0099153B" w:rsidRPr="00223D4E">
              <w:rPr>
                <w:rStyle w:val="ad"/>
                <w:rFonts w:hint="eastAsia"/>
              </w:rPr>
              <w:t>諸経費見積書</w:t>
            </w:r>
            <w:r w:rsidR="0099153B">
              <w:rPr>
                <w:webHidden/>
              </w:rPr>
              <w:tab/>
            </w:r>
            <w:r w:rsidR="0099153B">
              <w:rPr>
                <w:webHidden/>
              </w:rPr>
              <w:fldChar w:fldCharType="begin"/>
            </w:r>
            <w:r w:rsidR="0099153B">
              <w:rPr>
                <w:webHidden/>
              </w:rPr>
              <w:instrText xml:space="preserve"> PAGEREF _Toc75881538 \h </w:instrText>
            </w:r>
            <w:r w:rsidR="0099153B">
              <w:rPr>
                <w:webHidden/>
              </w:rPr>
            </w:r>
            <w:r w:rsidR="0099153B">
              <w:rPr>
                <w:webHidden/>
              </w:rPr>
              <w:fldChar w:fldCharType="separate"/>
            </w:r>
            <w:r>
              <w:rPr>
                <w:webHidden/>
              </w:rPr>
              <w:t>１４</w:t>
            </w:r>
            <w:r w:rsidR="0099153B">
              <w:rPr>
                <w:webHidden/>
              </w:rPr>
              <w:fldChar w:fldCharType="end"/>
            </w:r>
          </w:hyperlink>
        </w:p>
        <w:p w:rsidR="0099153B" w:rsidRDefault="00850663">
          <w:pPr>
            <w:pStyle w:val="23"/>
            <w:rPr>
              <w:szCs w:val="22"/>
            </w:rPr>
          </w:pPr>
          <w:hyperlink w:anchor="_Toc75881539" w:history="1">
            <w:r w:rsidR="0099153B" w:rsidRPr="00223D4E">
              <w:rPr>
                <w:rStyle w:val="ad"/>
                <w:rFonts w:hint="eastAsia"/>
              </w:rPr>
              <w:t>様式第</w:t>
            </w:r>
            <w:r w:rsidR="0099153B" w:rsidRPr="00223D4E">
              <w:rPr>
                <w:rStyle w:val="ad"/>
              </w:rPr>
              <w:t>14</w:t>
            </w:r>
            <w:r w:rsidR="0099153B" w:rsidRPr="00223D4E">
              <w:rPr>
                <w:rStyle w:val="ad"/>
                <w:rFonts w:hint="eastAsia"/>
              </w:rPr>
              <w:t>号</w:t>
            </w:r>
            <w:r w:rsidR="0099153B">
              <w:rPr>
                <w:szCs w:val="22"/>
              </w:rPr>
              <w:tab/>
            </w:r>
            <w:r w:rsidR="0099153B" w:rsidRPr="00223D4E">
              <w:rPr>
                <w:rStyle w:val="ad"/>
                <w:rFonts w:hint="eastAsia"/>
              </w:rPr>
              <w:t>年度出来高計画書</w:t>
            </w:r>
            <w:r w:rsidR="0099153B">
              <w:rPr>
                <w:webHidden/>
              </w:rPr>
              <w:tab/>
            </w:r>
            <w:r w:rsidR="0099153B">
              <w:rPr>
                <w:webHidden/>
              </w:rPr>
              <w:fldChar w:fldCharType="begin"/>
            </w:r>
            <w:r w:rsidR="0099153B">
              <w:rPr>
                <w:webHidden/>
              </w:rPr>
              <w:instrText xml:space="preserve"> PAGEREF _Toc75881539 \h </w:instrText>
            </w:r>
            <w:r w:rsidR="0099153B">
              <w:rPr>
                <w:webHidden/>
              </w:rPr>
            </w:r>
            <w:r w:rsidR="0099153B">
              <w:rPr>
                <w:webHidden/>
              </w:rPr>
              <w:fldChar w:fldCharType="separate"/>
            </w:r>
            <w:r>
              <w:rPr>
                <w:webHidden/>
              </w:rPr>
              <w:t>１５</w:t>
            </w:r>
            <w:r w:rsidR="0099153B">
              <w:rPr>
                <w:webHidden/>
              </w:rPr>
              <w:fldChar w:fldCharType="end"/>
            </w:r>
          </w:hyperlink>
        </w:p>
        <w:p w:rsidR="0099153B" w:rsidRDefault="00850663">
          <w:pPr>
            <w:pStyle w:val="23"/>
            <w:rPr>
              <w:szCs w:val="22"/>
            </w:rPr>
          </w:pPr>
          <w:hyperlink w:anchor="_Toc75881540" w:history="1">
            <w:r w:rsidR="0099153B" w:rsidRPr="00223D4E">
              <w:rPr>
                <w:rStyle w:val="ad"/>
                <w:rFonts w:hint="eastAsia"/>
              </w:rPr>
              <w:t>様式第</w:t>
            </w:r>
            <w:r w:rsidR="0099153B" w:rsidRPr="00223D4E">
              <w:rPr>
                <w:rStyle w:val="ad"/>
              </w:rPr>
              <w:t>14</w:t>
            </w:r>
            <w:r w:rsidR="0099153B" w:rsidRPr="00223D4E">
              <w:rPr>
                <w:rStyle w:val="ad"/>
                <w:rFonts w:hint="eastAsia"/>
              </w:rPr>
              <w:t>－１号</w:t>
            </w:r>
            <w:r w:rsidR="0099153B">
              <w:rPr>
                <w:szCs w:val="22"/>
              </w:rPr>
              <w:tab/>
            </w:r>
            <w:r w:rsidR="0099153B" w:rsidRPr="00223D4E">
              <w:rPr>
                <w:rStyle w:val="ad"/>
                <w:rFonts w:hint="eastAsia"/>
              </w:rPr>
              <w:t>年度出来高修正計画書</w:t>
            </w:r>
            <w:r w:rsidR="0099153B">
              <w:rPr>
                <w:webHidden/>
              </w:rPr>
              <w:tab/>
            </w:r>
            <w:r w:rsidR="0099153B">
              <w:rPr>
                <w:webHidden/>
              </w:rPr>
              <w:fldChar w:fldCharType="begin"/>
            </w:r>
            <w:r w:rsidR="0099153B">
              <w:rPr>
                <w:webHidden/>
              </w:rPr>
              <w:instrText xml:space="preserve"> PAGEREF _Toc75881540 \h </w:instrText>
            </w:r>
            <w:r w:rsidR="0099153B">
              <w:rPr>
                <w:webHidden/>
              </w:rPr>
            </w:r>
            <w:r w:rsidR="0099153B">
              <w:rPr>
                <w:webHidden/>
              </w:rPr>
              <w:fldChar w:fldCharType="separate"/>
            </w:r>
            <w:r>
              <w:rPr>
                <w:webHidden/>
              </w:rPr>
              <w:t>１６</w:t>
            </w:r>
            <w:r w:rsidR="0099153B">
              <w:rPr>
                <w:webHidden/>
              </w:rPr>
              <w:fldChar w:fldCharType="end"/>
            </w:r>
          </w:hyperlink>
        </w:p>
        <w:p w:rsidR="0099153B" w:rsidRDefault="00850663">
          <w:pPr>
            <w:pStyle w:val="23"/>
            <w:rPr>
              <w:szCs w:val="22"/>
            </w:rPr>
          </w:pPr>
          <w:hyperlink w:anchor="_Toc75881541" w:history="1">
            <w:r w:rsidR="0099153B" w:rsidRPr="00223D4E">
              <w:rPr>
                <w:rStyle w:val="ad"/>
                <w:rFonts w:hint="eastAsia"/>
              </w:rPr>
              <w:t>様式第</w:t>
            </w:r>
            <w:r w:rsidR="0099153B" w:rsidRPr="00223D4E">
              <w:rPr>
                <w:rStyle w:val="ad"/>
              </w:rPr>
              <w:t>15</w:t>
            </w:r>
            <w:r w:rsidR="0099153B" w:rsidRPr="00223D4E">
              <w:rPr>
                <w:rStyle w:val="ad"/>
                <w:rFonts w:hint="eastAsia"/>
              </w:rPr>
              <w:t>号</w:t>
            </w:r>
            <w:r w:rsidR="0099153B">
              <w:rPr>
                <w:szCs w:val="22"/>
              </w:rPr>
              <w:tab/>
            </w:r>
            <w:r w:rsidR="0099153B" w:rsidRPr="00223D4E">
              <w:rPr>
                <w:rStyle w:val="ad"/>
                <w:rFonts w:hint="eastAsia"/>
              </w:rPr>
              <w:t>工事出来形部分検査願</w:t>
            </w:r>
            <w:r w:rsidR="0099153B">
              <w:rPr>
                <w:webHidden/>
              </w:rPr>
              <w:tab/>
            </w:r>
            <w:r w:rsidR="0099153B">
              <w:rPr>
                <w:webHidden/>
              </w:rPr>
              <w:fldChar w:fldCharType="begin"/>
            </w:r>
            <w:r w:rsidR="0099153B">
              <w:rPr>
                <w:webHidden/>
              </w:rPr>
              <w:instrText xml:space="preserve"> PAGEREF _Toc75881541 \h </w:instrText>
            </w:r>
            <w:r w:rsidR="0099153B">
              <w:rPr>
                <w:webHidden/>
              </w:rPr>
            </w:r>
            <w:r w:rsidR="0099153B">
              <w:rPr>
                <w:webHidden/>
              </w:rPr>
              <w:fldChar w:fldCharType="separate"/>
            </w:r>
            <w:r>
              <w:rPr>
                <w:webHidden/>
              </w:rPr>
              <w:t>１７</w:t>
            </w:r>
            <w:r w:rsidR="0099153B">
              <w:rPr>
                <w:webHidden/>
              </w:rPr>
              <w:fldChar w:fldCharType="end"/>
            </w:r>
          </w:hyperlink>
        </w:p>
        <w:p w:rsidR="0099153B" w:rsidRDefault="00850663">
          <w:pPr>
            <w:pStyle w:val="23"/>
            <w:rPr>
              <w:szCs w:val="22"/>
            </w:rPr>
          </w:pPr>
          <w:hyperlink w:anchor="_Toc75881542" w:history="1">
            <w:r w:rsidR="0099153B" w:rsidRPr="00223D4E">
              <w:rPr>
                <w:rStyle w:val="ad"/>
                <w:rFonts w:hint="eastAsia"/>
              </w:rPr>
              <w:t>様式第</w:t>
            </w:r>
            <w:r w:rsidR="0099153B" w:rsidRPr="00223D4E">
              <w:rPr>
                <w:rStyle w:val="ad"/>
              </w:rPr>
              <w:t>16</w:t>
            </w:r>
            <w:r w:rsidR="0099153B" w:rsidRPr="00223D4E">
              <w:rPr>
                <w:rStyle w:val="ad"/>
                <w:rFonts w:hint="eastAsia"/>
              </w:rPr>
              <w:t>号</w:t>
            </w:r>
            <w:r w:rsidR="0099153B">
              <w:rPr>
                <w:szCs w:val="22"/>
              </w:rPr>
              <w:tab/>
            </w:r>
            <w:r w:rsidR="0099153B" w:rsidRPr="00223D4E">
              <w:rPr>
                <w:rStyle w:val="ad"/>
                <w:rFonts w:hint="eastAsia"/>
              </w:rPr>
              <w:t>工期しゅん功・工事一部しゅん功届</w:t>
            </w:r>
            <w:r w:rsidR="0099153B">
              <w:rPr>
                <w:webHidden/>
              </w:rPr>
              <w:tab/>
            </w:r>
            <w:r w:rsidR="0099153B">
              <w:rPr>
                <w:webHidden/>
              </w:rPr>
              <w:fldChar w:fldCharType="begin"/>
            </w:r>
            <w:r w:rsidR="0099153B">
              <w:rPr>
                <w:webHidden/>
              </w:rPr>
              <w:instrText xml:space="preserve"> PAGEREF _Toc75881542 \h </w:instrText>
            </w:r>
            <w:r w:rsidR="0099153B">
              <w:rPr>
                <w:webHidden/>
              </w:rPr>
            </w:r>
            <w:r w:rsidR="0099153B">
              <w:rPr>
                <w:webHidden/>
              </w:rPr>
              <w:fldChar w:fldCharType="separate"/>
            </w:r>
            <w:r>
              <w:rPr>
                <w:webHidden/>
              </w:rPr>
              <w:t>１８</w:t>
            </w:r>
            <w:r w:rsidR="0099153B">
              <w:rPr>
                <w:webHidden/>
              </w:rPr>
              <w:fldChar w:fldCharType="end"/>
            </w:r>
          </w:hyperlink>
        </w:p>
        <w:p w:rsidR="0099153B" w:rsidRDefault="00850663">
          <w:pPr>
            <w:pStyle w:val="23"/>
            <w:rPr>
              <w:szCs w:val="22"/>
            </w:rPr>
          </w:pPr>
          <w:hyperlink w:anchor="_Toc75881543" w:history="1">
            <w:r w:rsidR="0099153B" w:rsidRPr="00223D4E">
              <w:rPr>
                <w:rStyle w:val="ad"/>
                <w:rFonts w:hint="eastAsia"/>
              </w:rPr>
              <w:t>様式第</w:t>
            </w:r>
            <w:r w:rsidR="0099153B" w:rsidRPr="00223D4E">
              <w:rPr>
                <w:rStyle w:val="ad"/>
              </w:rPr>
              <w:t>17</w:t>
            </w:r>
            <w:r w:rsidR="0099153B" w:rsidRPr="00223D4E">
              <w:rPr>
                <w:rStyle w:val="ad"/>
                <w:rFonts w:hint="eastAsia"/>
              </w:rPr>
              <w:t>号</w:t>
            </w:r>
            <w:r w:rsidR="0099153B">
              <w:rPr>
                <w:szCs w:val="22"/>
              </w:rPr>
              <w:tab/>
            </w:r>
            <w:r w:rsidR="0099153B" w:rsidRPr="00223D4E">
              <w:rPr>
                <w:rStyle w:val="ad"/>
                <w:rFonts w:hint="eastAsia"/>
              </w:rPr>
              <w:t>部分使用同意書</w:t>
            </w:r>
            <w:r w:rsidR="0099153B">
              <w:rPr>
                <w:webHidden/>
              </w:rPr>
              <w:tab/>
            </w:r>
            <w:r w:rsidR="0099153B">
              <w:rPr>
                <w:webHidden/>
              </w:rPr>
              <w:fldChar w:fldCharType="begin"/>
            </w:r>
            <w:r w:rsidR="0099153B">
              <w:rPr>
                <w:webHidden/>
              </w:rPr>
              <w:instrText xml:space="preserve"> PAGEREF _Toc75881543 \h </w:instrText>
            </w:r>
            <w:r w:rsidR="0099153B">
              <w:rPr>
                <w:webHidden/>
              </w:rPr>
            </w:r>
            <w:r w:rsidR="0099153B">
              <w:rPr>
                <w:webHidden/>
              </w:rPr>
              <w:fldChar w:fldCharType="separate"/>
            </w:r>
            <w:r>
              <w:rPr>
                <w:webHidden/>
              </w:rPr>
              <w:t>１９</w:t>
            </w:r>
            <w:r w:rsidR="0099153B">
              <w:rPr>
                <w:webHidden/>
              </w:rPr>
              <w:fldChar w:fldCharType="end"/>
            </w:r>
          </w:hyperlink>
        </w:p>
        <w:p w:rsidR="0099153B" w:rsidRDefault="00850663">
          <w:pPr>
            <w:pStyle w:val="23"/>
            <w:rPr>
              <w:szCs w:val="22"/>
            </w:rPr>
          </w:pPr>
          <w:hyperlink w:anchor="_Toc75881544" w:history="1">
            <w:r w:rsidR="0099153B" w:rsidRPr="00223D4E">
              <w:rPr>
                <w:rStyle w:val="ad"/>
                <w:rFonts w:hint="eastAsia"/>
              </w:rPr>
              <w:t>様式第</w:t>
            </w:r>
            <w:r w:rsidR="0099153B" w:rsidRPr="00223D4E">
              <w:rPr>
                <w:rStyle w:val="ad"/>
              </w:rPr>
              <w:t>18</w:t>
            </w:r>
            <w:r w:rsidR="0099153B" w:rsidRPr="00223D4E">
              <w:rPr>
                <w:rStyle w:val="ad"/>
                <w:rFonts w:hint="eastAsia"/>
              </w:rPr>
              <w:t>号</w:t>
            </w:r>
            <w:r w:rsidR="0099153B">
              <w:rPr>
                <w:szCs w:val="22"/>
              </w:rPr>
              <w:tab/>
            </w:r>
            <w:r w:rsidR="0099153B" w:rsidRPr="00223D4E">
              <w:rPr>
                <w:rStyle w:val="ad"/>
                <w:rFonts w:hint="eastAsia"/>
              </w:rPr>
              <w:t>工事中事故報告書</w:t>
            </w:r>
            <w:r w:rsidR="0099153B">
              <w:rPr>
                <w:webHidden/>
              </w:rPr>
              <w:tab/>
            </w:r>
            <w:r w:rsidR="0099153B">
              <w:rPr>
                <w:webHidden/>
              </w:rPr>
              <w:fldChar w:fldCharType="begin"/>
            </w:r>
            <w:r w:rsidR="0099153B">
              <w:rPr>
                <w:webHidden/>
              </w:rPr>
              <w:instrText xml:space="preserve"> PAGEREF _Toc75881544 \h </w:instrText>
            </w:r>
            <w:r w:rsidR="0099153B">
              <w:rPr>
                <w:webHidden/>
              </w:rPr>
            </w:r>
            <w:r w:rsidR="0099153B">
              <w:rPr>
                <w:webHidden/>
              </w:rPr>
              <w:fldChar w:fldCharType="separate"/>
            </w:r>
            <w:r>
              <w:rPr>
                <w:webHidden/>
              </w:rPr>
              <w:t>２０</w:t>
            </w:r>
            <w:r w:rsidR="0099153B">
              <w:rPr>
                <w:webHidden/>
              </w:rPr>
              <w:fldChar w:fldCharType="end"/>
            </w:r>
          </w:hyperlink>
        </w:p>
        <w:p w:rsidR="0099153B" w:rsidRDefault="00850663">
          <w:pPr>
            <w:pStyle w:val="23"/>
            <w:rPr>
              <w:szCs w:val="22"/>
            </w:rPr>
          </w:pPr>
          <w:hyperlink w:anchor="_Toc75881545" w:history="1">
            <w:r w:rsidR="0099153B" w:rsidRPr="00223D4E">
              <w:rPr>
                <w:rStyle w:val="ad"/>
                <w:rFonts w:hint="eastAsia"/>
              </w:rPr>
              <w:t>様式第</w:t>
            </w:r>
            <w:r w:rsidR="0099153B" w:rsidRPr="00223D4E">
              <w:rPr>
                <w:rStyle w:val="ad"/>
              </w:rPr>
              <w:t>19</w:t>
            </w:r>
            <w:r w:rsidR="0099153B" w:rsidRPr="00223D4E">
              <w:rPr>
                <w:rStyle w:val="ad"/>
                <w:rFonts w:hint="eastAsia"/>
              </w:rPr>
              <w:t>号</w:t>
            </w:r>
            <w:r w:rsidR="0099153B">
              <w:rPr>
                <w:szCs w:val="22"/>
              </w:rPr>
              <w:tab/>
            </w:r>
            <w:r w:rsidR="0099153B" w:rsidRPr="00223D4E">
              <w:rPr>
                <w:rStyle w:val="ad"/>
                <w:rFonts w:hint="eastAsia"/>
              </w:rPr>
              <w:t>創意工夫・社会性等に関する実施状況</w:t>
            </w:r>
            <w:r w:rsidR="0099153B">
              <w:rPr>
                <w:webHidden/>
              </w:rPr>
              <w:tab/>
            </w:r>
            <w:r w:rsidR="0099153B">
              <w:rPr>
                <w:webHidden/>
              </w:rPr>
              <w:fldChar w:fldCharType="begin"/>
            </w:r>
            <w:r w:rsidR="0099153B">
              <w:rPr>
                <w:webHidden/>
              </w:rPr>
              <w:instrText xml:space="preserve"> PAGEREF _Toc75881545 \h </w:instrText>
            </w:r>
            <w:r w:rsidR="0099153B">
              <w:rPr>
                <w:webHidden/>
              </w:rPr>
            </w:r>
            <w:r w:rsidR="0099153B">
              <w:rPr>
                <w:webHidden/>
              </w:rPr>
              <w:fldChar w:fldCharType="separate"/>
            </w:r>
            <w:r>
              <w:rPr>
                <w:webHidden/>
              </w:rPr>
              <w:t>２１</w:t>
            </w:r>
            <w:r w:rsidR="0099153B">
              <w:rPr>
                <w:webHidden/>
              </w:rPr>
              <w:fldChar w:fldCharType="end"/>
            </w:r>
          </w:hyperlink>
        </w:p>
        <w:p w:rsidR="0099153B" w:rsidRDefault="00850663">
          <w:pPr>
            <w:pStyle w:val="23"/>
            <w:rPr>
              <w:szCs w:val="22"/>
            </w:rPr>
          </w:pPr>
          <w:hyperlink w:anchor="_Toc75881546" w:history="1">
            <w:r w:rsidR="0099153B" w:rsidRPr="00223D4E">
              <w:rPr>
                <w:rStyle w:val="ad"/>
                <w:rFonts w:hint="eastAsia"/>
              </w:rPr>
              <w:t>様式第</w:t>
            </w:r>
            <w:r w:rsidR="0099153B" w:rsidRPr="00223D4E">
              <w:rPr>
                <w:rStyle w:val="ad"/>
              </w:rPr>
              <w:t>20</w:t>
            </w:r>
            <w:r w:rsidR="0099153B" w:rsidRPr="00223D4E">
              <w:rPr>
                <w:rStyle w:val="ad"/>
                <w:rFonts w:hint="eastAsia"/>
              </w:rPr>
              <w:t>号</w:t>
            </w:r>
            <w:r w:rsidR="0099153B">
              <w:rPr>
                <w:szCs w:val="22"/>
              </w:rPr>
              <w:tab/>
            </w:r>
            <w:r w:rsidR="0099153B" w:rsidRPr="00223D4E">
              <w:rPr>
                <w:rStyle w:val="ad"/>
                <w:rFonts w:hint="eastAsia"/>
              </w:rPr>
              <w:t>創意工夫・社会性等に関する実施状況</w:t>
            </w:r>
            <w:r w:rsidR="0099153B" w:rsidRPr="00223D4E">
              <w:rPr>
                <w:rStyle w:val="ad"/>
              </w:rPr>
              <w:t>(</w:t>
            </w:r>
            <w:r w:rsidR="0099153B" w:rsidRPr="00223D4E">
              <w:rPr>
                <w:rStyle w:val="ad"/>
                <w:rFonts w:hint="eastAsia"/>
              </w:rPr>
              <w:t>説明資料</w:t>
            </w:r>
            <w:r w:rsidR="0099153B" w:rsidRPr="00223D4E">
              <w:rPr>
                <w:rStyle w:val="ad"/>
              </w:rPr>
              <w:t>)</w:t>
            </w:r>
            <w:r w:rsidR="0099153B">
              <w:rPr>
                <w:webHidden/>
              </w:rPr>
              <w:tab/>
            </w:r>
            <w:r w:rsidR="0099153B">
              <w:rPr>
                <w:webHidden/>
              </w:rPr>
              <w:fldChar w:fldCharType="begin"/>
            </w:r>
            <w:r w:rsidR="0099153B">
              <w:rPr>
                <w:webHidden/>
              </w:rPr>
              <w:instrText xml:space="preserve"> PAGEREF _Toc75881546 \h </w:instrText>
            </w:r>
            <w:r w:rsidR="0099153B">
              <w:rPr>
                <w:webHidden/>
              </w:rPr>
            </w:r>
            <w:r w:rsidR="0099153B">
              <w:rPr>
                <w:webHidden/>
              </w:rPr>
              <w:fldChar w:fldCharType="separate"/>
            </w:r>
            <w:r>
              <w:rPr>
                <w:webHidden/>
              </w:rPr>
              <w:t>２２</w:t>
            </w:r>
            <w:r w:rsidR="0099153B">
              <w:rPr>
                <w:webHidden/>
              </w:rPr>
              <w:fldChar w:fldCharType="end"/>
            </w:r>
          </w:hyperlink>
        </w:p>
        <w:p w:rsidR="0099153B" w:rsidRDefault="00850663">
          <w:pPr>
            <w:pStyle w:val="23"/>
            <w:rPr>
              <w:szCs w:val="22"/>
            </w:rPr>
          </w:pPr>
          <w:hyperlink w:anchor="_Toc75881547" w:history="1">
            <w:r w:rsidR="0099153B" w:rsidRPr="00223D4E">
              <w:rPr>
                <w:rStyle w:val="ad"/>
                <w:rFonts w:hint="eastAsia"/>
              </w:rPr>
              <w:t>様式第</w:t>
            </w:r>
            <w:r w:rsidR="0099153B" w:rsidRPr="00223D4E">
              <w:rPr>
                <w:rStyle w:val="ad"/>
              </w:rPr>
              <w:t>21</w:t>
            </w:r>
            <w:r w:rsidR="0099153B" w:rsidRPr="00223D4E">
              <w:rPr>
                <w:rStyle w:val="ad"/>
                <w:rFonts w:hint="eastAsia"/>
              </w:rPr>
              <w:t>号</w:t>
            </w:r>
            <w:r w:rsidR="0099153B">
              <w:rPr>
                <w:szCs w:val="22"/>
              </w:rPr>
              <w:tab/>
            </w:r>
            <w:r w:rsidR="0099153B" w:rsidRPr="00223D4E">
              <w:rPr>
                <w:rStyle w:val="ad"/>
                <w:rFonts w:hint="eastAsia"/>
              </w:rPr>
              <w:t>受領書</w:t>
            </w:r>
            <w:r w:rsidR="0099153B">
              <w:rPr>
                <w:webHidden/>
              </w:rPr>
              <w:tab/>
            </w:r>
            <w:r w:rsidR="0099153B">
              <w:rPr>
                <w:webHidden/>
              </w:rPr>
              <w:fldChar w:fldCharType="begin"/>
            </w:r>
            <w:r w:rsidR="0099153B">
              <w:rPr>
                <w:webHidden/>
              </w:rPr>
              <w:instrText xml:space="preserve"> PAGEREF _Toc75881547 \h </w:instrText>
            </w:r>
            <w:r w:rsidR="0099153B">
              <w:rPr>
                <w:webHidden/>
              </w:rPr>
            </w:r>
            <w:r w:rsidR="0099153B">
              <w:rPr>
                <w:webHidden/>
              </w:rPr>
              <w:fldChar w:fldCharType="separate"/>
            </w:r>
            <w:r>
              <w:rPr>
                <w:webHidden/>
              </w:rPr>
              <w:t>２３</w:t>
            </w:r>
            <w:r w:rsidR="0099153B">
              <w:rPr>
                <w:webHidden/>
              </w:rPr>
              <w:fldChar w:fldCharType="end"/>
            </w:r>
          </w:hyperlink>
        </w:p>
        <w:p w:rsidR="0099153B" w:rsidRDefault="00850663">
          <w:pPr>
            <w:pStyle w:val="23"/>
            <w:rPr>
              <w:szCs w:val="22"/>
            </w:rPr>
          </w:pPr>
          <w:hyperlink w:anchor="_Toc75881548" w:history="1">
            <w:r w:rsidR="0099153B" w:rsidRPr="00223D4E">
              <w:rPr>
                <w:rStyle w:val="ad"/>
                <w:rFonts w:hint="eastAsia"/>
              </w:rPr>
              <w:t>様式第</w:t>
            </w:r>
            <w:r w:rsidR="0099153B" w:rsidRPr="00223D4E">
              <w:rPr>
                <w:rStyle w:val="ad"/>
              </w:rPr>
              <w:t>22</w:t>
            </w:r>
            <w:r w:rsidR="0099153B" w:rsidRPr="00223D4E">
              <w:rPr>
                <w:rStyle w:val="ad"/>
                <w:rFonts w:hint="eastAsia"/>
              </w:rPr>
              <w:t>号</w:t>
            </w:r>
            <w:r w:rsidR="0099153B">
              <w:rPr>
                <w:szCs w:val="22"/>
              </w:rPr>
              <w:tab/>
            </w:r>
            <w:r w:rsidR="0099153B" w:rsidRPr="00223D4E">
              <w:rPr>
                <w:rStyle w:val="ad"/>
                <w:rFonts w:hint="eastAsia"/>
              </w:rPr>
              <w:t>返還書</w:t>
            </w:r>
            <w:r w:rsidR="0099153B">
              <w:rPr>
                <w:webHidden/>
              </w:rPr>
              <w:tab/>
            </w:r>
            <w:r w:rsidR="0099153B">
              <w:rPr>
                <w:webHidden/>
              </w:rPr>
              <w:fldChar w:fldCharType="begin"/>
            </w:r>
            <w:r w:rsidR="0099153B">
              <w:rPr>
                <w:webHidden/>
              </w:rPr>
              <w:instrText xml:space="preserve"> PAGEREF _Toc75881548 \h </w:instrText>
            </w:r>
            <w:r w:rsidR="0099153B">
              <w:rPr>
                <w:webHidden/>
              </w:rPr>
            </w:r>
            <w:r w:rsidR="0099153B">
              <w:rPr>
                <w:webHidden/>
              </w:rPr>
              <w:fldChar w:fldCharType="separate"/>
            </w:r>
            <w:r>
              <w:rPr>
                <w:webHidden/>
              </w:rPr>
              <w:t>２４</w:t>
            </w:r>
            <w:r w:rsidR="0099153B">
              <w:rPr>
                <w:webHidden/>
              </w:rPr>
              <w:fldChar w:fldCharType="end"/>
            </w:r>
          </w:hyperlink>
        </w:p>
        <w:p w:rsidR="0099153B" w:rsidRDefault="00850663">
          <w:pPr>
            <w:pStyle w:val="23"/>
            <w:rPr>
              <w:szCs w:val="22"/>
            </w:rPr>
          </w:pPr>
          <w:hyperlink w:anchor="_Toc75881549" w:history="1">
            <w:r w:rsidR="0099153B" w:rsidRPr="00223D4E">
              <w:rPr>
                <w:rStyle w:val="ad"/>
                <w:rFonts w:hint="eastAsia"/>
              </w:rPr>
              <w:t>様式第</w:t>
            </w:r>
            <w:r w:rsidR="0099153B" w:rsidRPr="00223D4E">
              <w:rPr>
                <w:rStyle w:val="ad"/>
              </w:rPr>
              <w:t>23</w:t>
            </w:r>
            <w:r w:rsidR="0099153B" w:rsidRPr="00223D4E">
              <w:rPr>
                <w:rStyle w:val="ad"/>
                <w:rFonts w:hint="eastAsia"/>
              </w:rPr>
              <w:t>号</w:t>
            </w:r>
            <w:r w:rsidR="0099153B">
              <w:rPr>
                <w:szCs w:val="22"/>
              </w:rPr>
              <w:tab/>
            </w:r>
            <w:r w:rsidR="0099153B" w:rsidRPr="00223D4E">
              <w:rPr>
                <w:rStyle w:val="ad"/>
                <w:rFonts w:hint="eastAsia"/>
              </w:rPr>
              <w:t>ＶＥ提案書</w:t>
            </w:r>
            <w:r w:rsidR="0099153B">
              <w:rPr>
                <w:webHidden/>
              </w:rPr>
              <w:tab/>
            </w:r>
            <w:r w:rsidR="0099153B">
              <w:rPr>
                <w:webHidden/>
              </w:rPr>
              <w:fldChar w:fldCharType="begin"/>
            </w:r>
            <w:r w:rsidR="0099153B">
              <w:rPr>
                <w:webHidden/>
              </w:rPr>
              <w:instrText xml:space="preserve"> PAGEREF _Toc75881549 \h </w:instrText>
            </w:r>
            <w:r w:rsidR="0099153B">
              <w:rPr>
                <w:webHidden/>
              </w:rPr>
            </w:r>
            <w:r w:rsidR="0099153B">
              <w:rPr>
                <w:webHidden/>
              </w:rPr>
              <w:fldChar w:fldCharType="separate"/>
            </w:r>
            <w:r>
              <w:rPr>
                <w:webHidden/>
              </w:rPr>
              <w:t>２５</w:t>
            </w:r>
            <w:r w:rsidR="0099153B">
              <w:rPr>
                <w:webHidden/>
              </w:rPr>
              <w:fldChar w:fldCharType="end"/>
            </w:r>
          </w:hyperlink>
        </w:p>
        <w:p w:rsidR="0099153B" w:rsidRDefault="00850663">
          <w:pPr>
            <w:pStyle w:val="23"/>
            <w:rPr>
              <w:szCs w:val="22"/>
            </w:rPr>
          </w:pPr>
          <w:hyperlink w:anchor="_Toc75881550" w:history="1">
            <w:r w:rsidR="0099153B" w:rsidRPr="00223D4E">
              <w:rPr>
                <w:rStyle w:val="ad"/>
                <w:rFonts w:hint="eastAsia"/>
              </w:rPr>
              <w:t>様式第</w:t>
            </w:r>
            <w:r w:rsidR="0099153B" w:rsidRPr="00223D4E">
              <w:rPr>
                <w:rStyle w:val="ad"/>
              </w:rPr>
              <w:t>24</w:t>
            </w:r>
            <w:r w:rsidR="0099153B" w:rsidRPr="00223D4E">
              <w:rPr>
                <w:rStyle w:val="ad"/>
                <w:rFonts w:hint="eastAsia"/>
              </w:rPr>
              <w:t>号</w:t>
            </w:r>
            <w:r w:rsidR="0099153B">
              <w:rPr>
                <w:szCs w:val="22"/>
              </w:rPr>
              <w:tab/>
            </w:r>
            <w:r w:rsidR="0099153B" w:rsidRPr="00223D4E">
              <w:rPr>
                <w:rStyle w:val="ad"/>
                <w:rFonts w:hint="eastAsia"/>
              </w:rPr>
              <w:t>再資源化完了報告書</w:t>
            </w:r>
            <w:r w:rsidR="0099153B">
              <w:rPr>
                <w:webHidden/>
              </w:rPr>
              <w:tab/>
            </w:r>
            <w:r w:rsidR="0099153B">
              <w:rPr>
                <w:webHidden/>
              </w:rPr>
              <w:fldChar w:fldCharType="begin"/>
            </w:r>
            <w:r w:rsidR="0099153B">
              <w:rPr>
                <w:webHidden/>
              </w:rPr>
              <w:instrText xml:space="preserve"> PAGEREF _Toc75881550 \h </w:instrText>
            </w:r>
            <w:r w:rsidR="0099153B">
              <w:rPr>
                <w:webHidden/>
              </w:rPr>
            </w:r>
            <w:r w:rsidR="0099153B">
              <w:rPr>
                <w:webHidden/>
              </w:rPr>
              <w:fldChar w:fldCharType="separate"/>
            </w:r>
            <w:r>
              <w:rPr>
                <w:webHidden/>
              </w:rPr>
              <w:t>２９</w:t>
            </w:r>
            <w:r w:rsidR="0099153B">
              <w:rPr>
                <w:webHidden/>
              </w:rPr>
              <w:fldChar w:fldCharType="end"/>
            </w:r>
          </w:hyperlink>
        </w:p>
        <w:p w:rsidR="0099153B" w:rsidRDefault="00850663">
          <w:pPr>
            <w:pStyle w:val="23"/>
            <w:rPr>
              <w:szCs w:val="22"/>
            </w:rPr>
          </w:pPr>
          <w:hyperlink w:anchor="_Toc75881551" w:history="1">
            <w:r w:rsidR="0099153B" w:rsidRPr="00223D4E">
              <w:rPr>
                <w:rStyle w:val="ad"/>
                <w:rFonts w:hint="eastAsia"/>
              </w:rPr>
              <w:t>様式第</w:t>
            </w:r>
            <w:r w:rsidR="0099153B" w:rsidRPr="00223D4E">
              <w:rPr>
                <w:rStyle w:val="ad"/>
              </w:rPr>
              <w:t>25</w:t>
            </w:r>
            <w:r w:rsidR="0099153B" w:rsidRPr="00223D4E">
              <w:rPr>
                <w:rStyle w:val="ad"/>
                <w:rFonts w:hint="eastAsia"/>
              </w:rPr>
              <w:t>号</w:t>
            </w:r>
            <w:r w:rsidR="0099153B">
              <w:rPr>
                <w:szCs w:val="22"/>
              </w:rPr>
              <w:tab/>
            </w:r>
            <w:r w:rsidR="0099153B" w:rsidRPr="00223D4E">
              <w:rPr>
                <w:rStyle w:val="ad"/>
                <w:rFonts w:hint="eastAsia"/>
              </w:rPr>
              <w:t>交通規制工実施報告書</w:t>
            </w:r>
            <w:r w:rsidR="0099153B">
              <w:rPr>
                <w:webHidden/>
              </w:rPr>
              <w:tab/>
            </w:r>
            <w:r w:rsidR="0099153B">
              <w:rPr>
                <w:webHidden/>
              </w:rPr>
              <w:fldChar w:fldCharType="begin"/>
            </w:r>
            <w:r w:rsidR="0099153B">
              <w:rPr>
                <w:webHidden/>
              </w:rPr>
              <w:instrText xml:space="preserve"> PAGEREF _Toc75881551 \h </w:instrText>
            </w:r>
            <w:r w:rsidR="0099153B">
              <w:rPr>
                <w:webHidden/>
              </w:rPr>
            </w:r>
            <w:r w:rsidR="0099153B">
              <w:rPr>
                <w:webHidden/>
              </w:rPr>
              <w:fldChar w:fldCharType="separate"/>
            </w:r>
            <w:r>
              <w:rPr>
                <w:webHidden/>
              </w:rPr>
              <w:t>３０</w:t>
            </w:r>
            <w:r w:rsidR="0099153B">
              <w:rPr>
                <w:webHidden/>
              </w:rPr>
              <w:fldChar w:fldCharType="end"/>
            </w:r>
          </w:hyperlink>
        </w:p>
        <w:p w:rsidR="0099153B" w:rsidRDefault="00850663">
          <w:pPr>
            <w:pStyle w:val="23"/>
            <w:rPr>
              <w:szCs w:val="22"/>
            </w:rPr>
          </w:pPr>
          <w:hyperlink w:anchor="_Toc75881552" w:history="1">
            <w:r w:rsidR="0099153B" w:rsidRPr="00223D4E">
              <w:rPr>
                <w:rStyle w:val="ad"/>
                <w:rFonts w:hint="eastAsia"/>
              </w:rPr>
              <w:t>様式第</w:t>
            </w:r>
            <w:r w:rsidR="0099153B" w:rsidRPr="00223D4E">
              <w:rPr>
                <w:rStyle w:val="ad"/>
              </w:rPr>
              <w:t>26</w:t>
            </w:r>
            <w:r w:rsidR="0099153B" w:rsidRPr="00223D4E">
              <w:rPr>
                <w:rStyle w:val="ad"/>
                <w:rFonts w:hint="eastAsia"/>
              </w:rPr>
              <w:t>号</w:t>
            </w:r>
            <w:r w:rsidR="0099153B">
              <w:rPr>
                <w:szCs w:val="22"/>
              </w:rPr>
              <w:tab/>
            </w:r>
            <w:r w:rsidR="0099153B" w:rsidRPr="00223D4E">
              <w:rPr>
                <w:rStyle w:val="ad"/>
                <w:rFonts w:hint="eastAsia"/>
              </w:rPr>
              <w:t>交通保安要員実施報告書</w:t>
            </w:r>
            <w:r w:rsidR="0099153B">
              <w:rPr>
                <w:webHidden/>
              </w:rPr>
              <w:tab/>
            </w:r>
            <w:r w:rsidR="0099153B">
              <w:rPr>
                <w:webHidden/>
              </w:rPr>
              <w:fldChar w:fldCharType="begin"/>
            </w:r>
            <w:r w:rsidR="0099153B">
              <w:rPr>
                <w:webHidden/>
              </w:rPr>
              <w:instrText xml:space="preserve"> PAGEREF _Toc75881552 \h </w:instrText>
            </w:r>
            <w:r w:rsidR="0099153B">
              <w:rPr>
                <w:webHidden/>
              </w:rPr>
            </w:r>
            <w:r w:rsidR="0099153B">
              <w:rPr>
                <w:webHidden/>
              </w:rPr>
              <w:fldChar w:fldCharType="separate"/>
            </w:r>
            <w:r>
              <w:rPr>
                <w:webHidden/>
              </w:rPr>
              <w:t>３１</w:t>
            </w:r>
            <w:r w:rsidR="0099153B">
              <w:rPr>
                <w:webHidden/>
              </w:rPr>
              <w:fldChar w:fldCharType="end"/>
            </w:r>
          </w:hyperlink>
        </w:p>
        <w:p w:rsidR="002E7E59" w:rsidRPr="00A90727" w:rsidRDefault="00CA2491" w:rsidP="00663E42">
          <w:pPr>
            <w:pStyle w:val="23"/>
          </w:pPr>
          <w:r>
            <w:fldChar w:fldCharType="end"/>
          </w:r>
        </w:p>
      </w:sdtContent>
    </w:sdt>
    <w:p w:rsidR="006F0D5B" w:rsidRDefault="006F0D5B" w:rsidP="00882EE0">
      <w:pPr>
        <w:ind w:firstLineChars="100" w:firstLine="210"/>
      </w:pPr>
      <w:r>
        <w:rPr>
          <w:rFonts w:hint="eastAsia"/>
        </w:rPr>
        <w:t>※提出書類の様式は、ＪＩＳ</w:t>
      </w:r>
      <w:r>
        <w:t xml:space="preserve"> Ａ列とする。</w:t>
      </w:r>
    </w:p>
    <w:p w:rsidR="008D2FD8" w:rsidRDefault="008D2FD8" w:rsidP="00CE239F">
      <w:pPr>
        <w:pStyle w:val="1"/>
        <w:numPr>
          <w:ilvl w:val="0"/>
          <w:numId w:val="0"/>
        </w:numPr>
        <w:ind w:left="425"/>
        <w:jc w:val="both"/>
        <w:sectPr w:rsidR="008D2FD8" w:rsidSect="00663E42">
          <w:headerReference w:type="default" r:id="rId8"/>
          <w:footerReference w:type="default" r:id="rId9"/>
          <w:pgSz w:w="11906" w:h="16838"/>
          <w:pgMar w:top="1418" w:right="1531" w:bottom="1418" w:left="1531" w:header="851" w:footer="794" w:gutter="0"/>
          <w:pgNumType w:fmt="decimalFullWidth" w:start="1" w:chapSep="emDash"/>
          <w:cols w:space="425"/>
          <w:docGrid w:type="lines" w:linePitch="360"/>
        </w:sectPr>
      </w:pPr>
    </w:p>
    <w:p w:rsidR="00CA6445" w:rsidRDefault="003D3C99" w:rsidP="005F42FA">
      <w:r>
        <w:lastRenderedPageBreak/>
        <w:fldChar w:fldCharType="begin"/>
      </w:r>
      <w:r>
        <w:instrText xml:space="preserve"> </w:instrText>
      </w:r>
      <w:r>
        <w:rPr>
          <w:rFonts w:hint="eastAsia"/>
        </w:rPr>
        <w:instrText>TC  "</w:instrText>
      </w:r>
      <w:bookmarkStart w:id="3" w:name="_Toc75881525"/>
      <w:r>
        <w:rPr>
          <w:rFonts w:hint="eastAsia"/>
        </w:rPr>
        <w:instrText>様式第１号</w:instrText>
      </w:r>
      <w:r>
        <w:rPr>
          <w:rFonts w:hint="eastAsia"/>
        </w:rPr>
        <w:tab/>
      </w:r>
      <w:r w:rsidRPr="003D3C99">
        <w:rPr>
          <w:rFonts w:hint="eastAsia"/>
        </w:rPr>
        <w:instrText>工事変更指示書</w:instrText>
      </w:r>
      <w:bookmarkEnd w:id="3"/>
      <w:r>
        <w:rPr>
          <w:rFonts w:hint="eastAsia"/>
        </w:rPr>
        <w:instrText>" \l 2</w:instrText>
      </w:r>
      <w:r>
        <w:instrText xml:space="preserve"> </w:instrText>
      </w:r>
      <w:r>
        <w:fldChar w:fldCharType="end"/>
      </w:r>
      <w:r w:rsidR="000141D8">
        <w:rPr>
          <w:rFonts w:hint="eastAsia"/>
        </w:rPr>
        <w:t>様式第１号</w:t>
      </w:r>
    </w:p>
    <w:p w:rsidR="00CA6445" w:rsidRPr="000C12E3" w:rsidRDefault="00B959EC" w:rsidP="00CA6445">
      <w:pPr>
        <w:autoSpaceDE w:val="0"/>
        <w:autoSpaceDN w:val="0"/>
        <w:adjustRightInd w:val="0"/>
        <w:spacing w:line="388" w:lineRule="atLeast"/>
        <w:jc w:val="center"/>
        <w:rPr>
          <w:sz w:val="40"/>
          <w:szCs w:val="40"/>
          <w:u w:val="double"/>
        </w:rPr>
      </w:pPr>
      <w:r w:rsidRPr="00093671">
        <w:rPr>
          <w:rFonts w:hint="eastAsia"/>
          <w:spacing w:val="133"/>
          <w:kern w:val="0"/>
          <w:sz w:val="40"/>
          <w:szCs w:val="40"/>
          <w:u w:val="double"/>
          <w:fitText w:val="4400" w:id="565967104"/>
        </w:rPr>
        <w:t>工事変更指示</w:t>
      </w:r>
      <w:r w:rsidRPr="00093671">
        <w:rPr>
          <w:rFonts w:hint="eastAsia"/>
          <w:spacing w:val="2"/>
          <w:kern w:val="0"/>
          <w:sz w:val="40"/>
          <w:szCs w:val="40"/>
          <w:u w:val="double"/>
          <w:fitText w:val="4400" w:id="565967104"/>
        </w:rPr>
        <w:t>書</w:t>
      </w:r>
    </w:p>
    <w:p w:rsidR="00CA6445" w:rsidRDefault="000141D8" w:rsidP="00CA6445">
      <w:pPr>
        <w:wordWrap w:val="0"/>
        <w:jc w:val="right"/>
        <w:rPr>
          <w:u w:val="single"/>
        </w:rPr>
      </w:pPr>
      <w:r>
        <w:rPr>
          <w:rFonts w:hint="eastAsia"/>
        </w:rPr>
        <w:t>№</w:t>
      </w:r>
      <w:r w:rsidR="00CA6445">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4C73FA" w:rsidTr="00850663">
        <w:trPr>
          <w:trHeight w:val="257"/>
        </w:trPr>
        <w:tc>
          <w:tcPr>
            <w:tcW w:w="313" w:type="dxa"/>
            <w:gridSpan w:val="3"/>
            <w:tcBorders>
              <w:bottom w:val="nil"/>
              <w:right w:val="nil"/>
            </w:tcBorders>
          </w:tcPr>
          <w:p w:rsidR="004C73FA" w:rsidRPr="00CA6445" w:rsidRDefault="004C73FA" w:rsidP="00CA6445">
            <w:pPr>
              <w:ind w:right="210"/>
              <w:jc w:val="left"/>
            </w:pPr>
          </w:p>
        </w:tc>
        <w:tc>
          <w:tcPr>
            <w:tcW w:w="3728" w:type="dxa"/>
            <w:gridSpan w:val="3"/>
            <w:tcBorders>
              <w:left w:val="nil"/>
              <w:bottom w:val="nil"/>
              <w:right w:val="nil"/>
            </w:tcBorders>
          </w:tcPr>
          <w:p w:rsidR="004C73FA" w:rsidRPr="00CA6445" w:rsidRDefault="004C73FA" w:rsidP="00CA6445">
            <w:pPr>
              <w:ind w:right="210"/>
              <w:jc w:val="left"/>
            </w:pPr>
            <w:r>
              <w:rPr>
                <w:rFonts w:hint="eastAsia"/>
              </w:rPr>
              <w:t>工事名</w:t>
            </w:r>
          </w:p>
        </w:tc>
        <w:tc>
          <w:tcPr>
            <w:tcW w:w="236" w:type="dxa"/>
            <w:tcBorders>
              <w:left w:val="nil"/>
              <w:bottom w:val="nil"/>
            </w:tcBorders>
          </w:tcPr>
          <w:p w:rsidR="004C73FA" w:rsidRPr="00CA6445" w:rsidRDefault="004C73FA" w:rsidP="007B0E36">
            <w:pPr>
              <w:ind w:right="210"/>
              <w:jc w:val="left"/>
            </w:pPr>
          </w:p>
        </w:tc>
        <w:tc>
          <w:tcPr>
            <w:tcW w:w="3924" w:type="dxa"/>
            <w:gridSpan w:val="6"/>
            <w:tcBorders>
              <w:right w:val="nil"/>
            </w:tcBorders>
          </w:tcPr>
          <w:p w:rsidR="004C73FA" w:rsidRPr="00CA6445" w:rsidRDefault="004C73FA" w:rsidP="003B2FB5">
            <w:pPr>
              <w:ind w:right="210"/>
              <w:jc w:val="left"/>
            </w:pPr>
            <w:r w:rsidRPr="00CA6445">
              <w:rPr>
                <w:rFonts w:hint="eastAsia"/>
              </w:rPr>
              <w:t>契約番号</w:t>
            </w:r>
          </w:p>
        </w:tc>
        <w:tc>
          <w:tcPr>
            <w:tcW w:w="304" w:type="dxa"/>
            <w:tcBorders>
              <w:left w:val="nil"/>
              <w:bottom w:val="nil"/>
            </w:tcBorders>
          </w:tcPr>
          <w:p w:rsidR="004C73FA" w:rsidRPr="00CA6445" w:rsidRDefault="004C73FA" w:rsidP="004C73FA">
            <w:pPr>
              <w:ind w:right="210"/>
              <w:jc w:val="left"/>
            </w:pPr>
          </w:p>
        </w:tc>
      </w:tr>
      <w:tr w:rsidR="004C73FA" w:rsidTr="00850663">
        <w:trPr>
          <w:trHeight w:val="162"/>
        </w:trPr>
        <w:tc>
          <w:tcPr>
            <w:tcW w:w="313" w:type="dxa"/>
            <w:gridSpan w:val="3"/>
            <w:tcBorders>
              <w:top w:val="nil"/>
              <w:bottom w:val="nil"/>
              <w:right w:val="nil"/>
            </w:tcBorders>
          </w:tcPr>
          <w:p w:rsidR="004C73FA" w:rsidRPr="00CA6445" w:rsidRDefault="004C73FA" w:rsidP="00CA6445">
            <w:pPr>
              <w:ind w:right="210"/>
              <w:jc w:val="left"/>
            </w:pPr>
          </w:p>
        </w:tc>
        <w:tc>
          <w:tcPr>
            <w:tcW w:w="3728" w:type="dxa"/>
            <w:gridSpan w:val="3"/>
            <w:tcBorders>
              <w:top w:val="nil"/>
              <w:left w:val="nil"/>
              <w:bottom w:val="single" w:sz="4" w:space="0" w:color="auto"/>
              <w:right w:val="nil"/>
            </w:tcBorders>
          </w:tcPr>
          <w:p w:rsidR="004C73FA" w:rsidRPr="00CA6445" w:rsidRDefault="004C73FA" w:rsidP="00CA6445">
            <w:pPr>
              <w:ind w:right="210"/>
              <w:jc w:val="left"/>
            </w:pPr>
          </w:p>
        </w:tc>
        <w:tc>
          <w:tcPr>
            <w:tcW w:w="236" w:type="dxa"/>
            <w:tcBorders>
              <w:top w:val="nil"/>
              <w:left w:val="nil"/>
              <w:bottom w:val="nil"/>
            </w:tcBorders>
          </w:tcPr>
          <w:p w:rsidR="004C73FA" w:rsidRPr="00CA6445" w:rsidRDefault="004C73FA" w:rsidP="007B0E36">
            <w:pPr>
              <w:ind w:right="210"/>
              <w:jc w:val="left"/>
            </w:pPr>
          </w:p>
        </w:tc>
        <w:tc>
          <w:tcPr>
            <w:tcW w:w="3924" w:type="dxa"/>
            <w:gridSpan w:val="6"/>
            <w:tcBorders>
              <w:bottom w:val="single" w:sz="4" w:space="0" w:color="auto"/>
              <w:right w:val="nil"/>
            </w:tcBorders>
          </w:tcPr>
          <w:p w:rsidR="004C73FA" w:rsidRPr="0046580D" w:rsidRDefault="004C73FA" w:rsidP="000A5A8E">
            <w:r w:rsidRPr="0046580D">
              <w:rPr>
                <w:rFonts w:hint="eastAsia"/>
              </w:rPr>
              <w:t xml:space="preserve">指示年月日　</w:t>
            </w:r>
            <w:r w:rsidR="000A5A8E">
              <w:rPr>
                <w:rFonts w:hint="eastAsia"/>
              </w:rPr>
              <w:t>令和</w:t>
            </w:r>
            <w:r w:rsidRPr="0046580D">
              <w:rPr>
                <w:rFonts w:hint="eastAsia"/>
              </w:rPr>
              <w:t xml:space="preserve">　　年　　月　　日</w:t>
            </w:r>
          </w:p>
        </w:tc>
        <w:tc>
          <w:tcPr>
            <w:tcW w:w="304" w:type="dxa"/>
            <w:tcBorders>
              <w:top w:val="nil"/>
              <w:left w:val="nil"/>
              <w:bottom w:val="nil"/>
            </w:tcBorders>
          </w:tcPr>
          <w:p w:rsidR="004C73FA" w:rsidRPr="0046580D" w:rsidRDefault="004C73FA" w:rsidP="004C73FA"/>
        </w:tc>
      </w:tr>
      <w:tr w:rsidR="004C73FA" w:rsidTr="00850663">
        <w:trPr>
          <w:trHeight w:val="237"/>
        </w:trPr>
        <w:tc>
          <w:tcPr>
            <w:tcW w:w="313" w:type="dxa"/>
            <w:gridSpan w:val="3"/>
            <w:tcBorders>
              <w:top w:val="nil"/>
              <w:bottom w:val="nil"/>
              <w:right w:val="nil"/>
            </w:tcBorders>
          </w:tcPr>
          <w:p w:rsidR="004C73FA" w:rsidRPr="00CA6445" w:rsidRDefault="004C73FA" w:rsidP="00CA6445">
            <w:pPr>
              <w:ind w:right="210"/>
              <w:jc w:val="left"/>
            </w:pPr>
          </w:p>
        </w:tc>
        <w:tc>
          <w:tcPr>
            <w:tcW w:w="3728" w:type="dxa"/>
            <w:gridSpan w:val="3"/>
            <w:tcBorders>
              <w:left w:val="nil"/>
              <w:bottom w:val="nil"/>
              <w:right w:val="nil"/>
            </w:tcBorders>
          </w:tcPr>
          <w:p w:rsidR="004C73FA" w:rsidRPr="00CA6445" w:rsidRDefault="004C73FA" w:rsidP="009163CA">
            <w:r>
              <w:rPr>
                <w:rFonts w:hint="eastAsia"/>
              </w:rPr>
              <w:t>受注者</w:t>
            </w:r>
          </w:p>
        </w:tc>
        <w:tc>
          <w:tcPr>
            <w:tcW w:w="236" w:type="dxa"/>
            <w:tcBorders>
              <w:top w:val="nil"/>
              <w:left w:val="nil"/>
              <w:bottom w:val="nil"/>
            </w:tcBorders>
          </w:tcPr>
          <w:p w:rsidR="004C73FA" w:rsidRPr="00CA6445" w:rsidRDefault="004C73FA" w:rsidP="007B0E36">
            <w:pPr>
              <w:ind w:right="210"/>
              <w:jc w:val="left"/>
            </w:pPr>
          </w:p>
        </w:tc>
        <w:tc>
          <w:tcPr>
            <w:tcW w:w="1119" w:type="dxa"/>
            <w:gridSpan w:val="2"/>
            <w:tcBorders>
              <w:bottom w:val="nil"/>
              <w:right w:val="nil"/>
            </w:tcBorders>
          </w:tcPr>
          <w:p w:rsidR="004C73FA" w:rsidRPr="00CA6445" w:rsidRDefault="004C73FA" w:rsidP="00CA6445">
            <w:pPr>
              <w:ind w:right="210"/>
              <w:jc w:val="left"/>
            </w:pPr>
          </w:p>
        </w:tc>
        <w:tc>
          <w:tcPr>
            <w:tcW w:w="2805" w:type="dxa"/>
            <w:gridSpan w:val="4"/>
            <w:tcBorders>
              <w:left w:val="nil"/>
              <w:bottom w:val="nil"/>
              <w:right w:val="nil"/>
            </w:tcBorders>
          </w:tcPr>
          <w:p w:rsidR="004C73FA" w:rsidRDefault="004C73FA" w:rsidP="00CA6445">
            <w:pPr>
              <w:ind w:right="210"/>
              <w:jc w:val="left"/>
            </w:pPr>
            <w:r>
              <w:rPr>
                <w:rFonts w:hint="eastAsia"/>
              </w:rPr>
              <w:t>監督員</w:t>
            </w:r>
          </w:p>
        </w:tc>
        <w:tc>
          <w:tcPr>
            <w:tcW w:w="304" w:type="dxa"/>
            <w:tcBorders>
              <w:top w:val="nil"/>
              <w:left w:val="nil"/>
              <w:bottom w:val="nil"/>
            </w:tcBorders>
          </w:tcPr>
          <w:p w:rsidR="004C73FA" w:rsidRDefault="004C73FA" w:rsidP="004C73FA">
            <w:pPr>
              <w:ind w:right="210"/>
              <w:jc w:val="left"/>
            </w:pPr>
          </w:p>
        </w:tc>
      </w:tr>
      <w:tr w:rsidR="004C73FA" w:rsidTr="00850663">
        <w:trPr>
          <w:trHeight w:val="80"/>
        </w:trPr>
        <w:tc>
          <w:tcPr>
            <w:tcW w:w="313" w:type="dxa"/>
            <w:gridSpan w:val="3"/>
            <w:tcBorders>
              <w:top w:val="nil"/>
              <w:bottom w:val="nil"/>
              <w:right w:val="nil"/>
            </w:tcBorders>
          </w:tcPr>
          <w:p w:rsidR="004C73FA" w:rsidRPr="003B2FB5" w:rsidRDefault="004C73FA" w:rsidP="00205940">
            <w:pPr>
              <w:jc w:val="right"/>
            </w:pPr>
          </w:p>
        </w:tc>
        <w:tc>
          <w:tcPr>
            <w:tcW w:w="3728" w:type="dxa"/>
            <w:gridSpan w:val="3"/>
            <w:tcBorders>
              <w:top w:val="nil"/>
              <w:left w:val="nil"/>
              <w:right w:val="nil"/>
            </w:tcBorders>
          </w:tcPr>
          <w:p w:rsidR="004C73FA" w:rsidRPr="00205940" w:rsidRDefault="004C73FA" w:rsidP="00205940">
            <w:pPr>
              <w:jc w:val="right"/>
            </w:pPr>
            <w:r>
              <w:rPr>
                <w:rFonts w:hint="eastAsia"/>
              </w:rPr>
              <w:t>殿</w:t>
            </w:r>
          </w:p>
        </w:tc>
        <w:tc>
          <w:tcPr>
            <w:tcW w:w="236" w:type="dxa"/>
            <w:tcBorders>
              <w:top w:val="nil"/>
              <w:left w:val="nil"/>
              <w:bottom w:val="nil"/>
            </w:tcBorders>
          </w:tcPr>
          <w:p w:rsidR="004C73FA" w:rsidRPr="003B2FB5" w:rsidRDefault="004C73FA" w:rsidP="003B2FB5">
            <w:pPr>
              <w:jc w:val="right"/>
            </w:pPr>
          </w:p>
        </w:tc>
        <w:tc>
          <w:tcPr>
            <w:tcW w:w="1119" w:type="dxa"/>
            <w:gridSpan w:val="2"/>
            <w:tcBorders>
              <w:top w:val="nil"/>
              <w:right w:val="nil"/>
            </w:tcBorders>
          </w:tcPr>
          <w:p w:rsidR="004C73FA" w:rsidRPr="00CA6445" w:rsidRDefault="004C73FA" w:rsidP="00932D8D">
            <w:pPr>
              <w:tabs>
                <w:tab w:val="right" w:pos="3842"/>
              </w:tabs>
              <w:ind w:right="210"/>
              <w:jc w:val="left"/>
            </w:pPr>
            <w:r>
              <w:rPr>
                <w:rFonts w:hint="eastAsia"/>
              </w:rPr>
              <w:t>指示者</w:t>
            </w:r>
          </w:p>
        </w:tc>
        <w:tc>
          <w:tcPr>
            <w:tcW w:w="2805" w:type="dxa"/>
            <w:gridSpan w:val="4"/>
            <w:tcBorders>
              <w:top w:val="nil"/>
              <w:left w:val="nil"/>
              <w:right w:val="nil"/>
            </w:tcBorders>
          </w:tcPr>
          <w:p w:rsidR="004C73FA" w:rsidRPr="00CA6445" w:rsidRDefault="004C73FA" w:rsidP="00D40130">
            <w:pPr>
              <w:tabs>
                <w:tab w:val="right" w:pos="3842"/>
              </w:tabs>
              <w:ind w:leftChars="1024" w:left="2150" w:right="-412"/>
              <w:jc w:val="left"/>
            </w:pPr>
          </w:p>
        </w:tc>
        <w:tc>
          <w:tcPr>
            <w:tcW w:w="304" w:type="dxa"/>
            <w:tcBorders>
              <w:top w:val="nil"/>
              <w:left w:val="nil"/>
              <w:bottom w:val="nil"/>
            </w:tcBorders>
          </w:tcPr>
          <w:p w:rsidR="004C73FA" w:rsidRPr="00CA6445" w:rsidRDefault="004C73FA" w:rsidP="003B2FB5">
            <w:pPr>
              <w:tabs>
                <w:tab w:val="right" w:pos="3842"/>
              </w:tabs>
              <w:ind w:left="2580" w:right="210"/>
              <w:jc w:val="left"/>
            </w:pPr>
          </w:p>
        </w:tc>
      </w:tr>
      <w:tr w:rsidR="004C73FA" w:rsidTr="00850663">
        <w:trPr>
          <w:trHeight w:val="164"/>
        </w:trPr>
        <w:tc>
          <w:tcPr>
            <w:tcW w:w="313" w:type="dxa"/>
            <w:gridSpan w:val="3"/>
            <w:tcBorders>
              <w:top w:val="nil"/>
              <w:right w:val="nil"/>
            </w:tcBorders>
          </w:tcPr>
          <w:p w:rsidR="004C73FA" w:rsidRPr="003B2FB5" w:rsidRDefault="004C73FA" w:rsidP="00205940">
            <w:pPr>
              <w:jc w:val="right"/>
            </w:pPr>
          </w:p>
        </w:tc>
        <w:tc>
          <w:tcPr>
            <w:tcW w:w="3728" w:type="dxa"/>
            <w:gridSpan w:val="3"/>
            <w:tcBorders>
              <w:top w:val="single" w:sz="4" w:space="0" w:color="auto"/>
              <w:left w:val="nil"/>
              <w:right w:val="nil"/>
            </w:tcBorders>
          </w:tcPr>
          <w:p w:rsidR="004C73FA" w:rsidRDefault="004C73FA" w:rsidP="00205940">
            <w:pPr>
              <w:jc w:val="right"/>
            </w:pPr>
          </w:p>
        </w:tc>
        <w:tc>
          <w:tcPr>
            <w:tcW w:w="236" w:type="dxa"/>
            <w:tcBorders>
              <w:top w:val="nil"/>
              <w:left w:val="nil"/>
              <w:right w:val="single" w:sz="4" w:space="0" w:color="auto"/>
            </w:tcBorders>
          </w:tcPr>
          <w:p w:rsidR="004C73FA" w:rsidRPr="003B2FB5" w:rsidRDefault="004C73FA" w:rsidP="003B2FB5">
            <w:pPr>
              <w:jc w:val="right"/>
            </w:pPr>
          </w:p>
        </w:tc>
        <w:tc>
          <w:tcPr>
            <w:tcW w:w="1119" w:type="dxa"/>
            <w:gridSpan w:val="2"/>
            <w:tcBorders>
              <w:top w:val="single" w:sz="4" w:space="0" w:color="auto"/>
              <w:left w:val="single" w:sz="4" w:space="0" w:color="auto"/>
              <w:right w:val="nil"/>
            </w:tcBorders>
          </w:tcPr>
          <w:p w:rsidR="004C73FA" w:rsidRDefault="004C73FA" w:rsidP="00932D8D">
            <w:pPr>
              <w:tabs>
                <w:tab w:val="right" w:pos="3842"/>
              </w:tabs>
              <w:ind w:right="210"/>
              <w:jc w:val="left"/>
            </w:pPr>
          </w:p>
        </w:tc>
        <w:tc>
          <w:tcPr>
            <w:tcW w:w="2805" w:type="dxa"/>
            <w:gridSpan w:val="4"/>
            <w:tcBorders>
              <w:top w:val="single" w:sz="4" w:space="0" w:color="auto"/>
              <w:left w:val="nil"/>
              <w:right w:val="nil"/>
            </w:tcBorders>
          </w:tcPr>
          <w:p w:rsidR="004C73FA" w:rsidRDefault="004C73FA" w:rsidP="003B2FB5">
            <w:pPr>
              <w:tabs>
                <w:tab w:val="right" w:pos="3842"/>
              </w:tabs>
              <w:ind w:left="2580" w:right="210"/>
              <w:jc w:val="left"/>
            </w:pPr>
          </w:p>
        </w:tc>
        <w:tc>
          <w:tcPr>
            <w:tcW w:w="304" w:type="dxa"/>
            <w:tcBorders>
              <w:top w:val="nil"/>
              <w:left w:val="nil"/>
            </w:tcBorders>
          </w:tcPr>
          <w:p w:rsidR="004C73FA" w:rsidRDefault="004C73FA" w:rsidP="003B2FB5">
            <w:pPr>
              <w:tabs>
                <w:tab w:val="right" w:pos="3842"/>
              </w:tabs>
              <w:ind w:left="2580" w:right="210"/>
              <w:jc w:val="left"/>
            </w:pPr>
          </w:p>
        </w:tc>
      </w:tr>
      <w:tr w:rsidR="00932D8D" w:rsidTr="00850663">
        <w:trPr>
          <w:trHeight w:val="395"/>
        </w:trPr>
        <w:tc>
          <w:tcPr>
            <w:tcW w:w="8505" w:type="dxa"/>
            <w:gridSpan w:val="14"/>
            <w:tcBorders>
              <w:bottom w:val="single" w:sz="4" w:space="0" w:color="auto"/>
            </w:tcBorders>
          </w:tcPr>
          <w:p w:rsidR="00932D8D" w:rsidRDefault="00932D8D" w:rsidP="00932D8D">
            <w:pPr>
              <w:ind w:right="210"/>
              <w:jc w:val="left"/>
            </w:pPr>
            <w:r>
              <w:rPr>
                <w:rFonts w:hint="eastAsia"/>
              </w:rPr>
              <w:t>標記工事について、下記のとおり契約書類の変更を指示する。</w:t>
            </w:r>
          </w:p>
          <w:p w:rsidR="00932D8D" w:rsidRDefault="00932D8D" w:rsidP="00CA6445">
            <w:pPr>
              <w:ind w:right="210"/>
              <w:jc w:val="left"/>
            </w:pPr>
            <w:r>
              <w:rPr>
                <w:rFonts w:hint="eastAsia"/>
              </w:rPr>
              <w:t>なお、本件は別途変更契約書を締結する。</w:t>
            </w:r>
          </w:p>
        </w:tc>
      </w:tr>
      <w:tr w:rsidR="003B2FB5" w:rsidTr="00850663">
        <w:trPr>
          <w:trHeight w:val="392"/>
        </w:trPr>
        <w:tc>
          <w:tcPr>
            <w:tcW w:w="8505" w:type="dxa"/>
            <w:gridSpan w:val="14"/>
            <w:tcBorders>
              <w:bottom w:val="nil"/>
            </w:tcBorders>
          </w:tcPr>
          <w:p w:rsidR="003B2FB5" w:rsidRDefault="003B2FB5" w:rsidP="00932D8D">
            <w:pPr>
              <w:ind w:right="210"/>
              <w:jc w:val="left"/>
            </w:pPr>
            <w:r w:rsidRPr="00932D8D">
              <w:rPr>
                <w:rFonts w:hint="eastAsia"/>
              </w:rPr>
              <w:t>〔変更内容〕</w:t>
            </w:r>
          </w:p>
          <w:p w:rsidR="003B2FB5" w:rsidRDefault="003B2FB5" w:rsidP="00CA6445">
            <w:pPr>
              <w:ind w:right="210"/>
              <w:jc w:val="left"/>
            </w:pPr>
            <w:r w:rsidRPr="00932D8D">
              <w:t>1.　変更の概要</w:t>
            </w:r>
          </w:p>
        </w:tc>
      </w:tr>
      <w:tr w:rsidR="00932D8D" w:rsidTr="00850663">
        <w:trPr>
          <w:trHeight w:val="80"/>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top w:val="nil"/>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205940" w:rsidTr="00850663">
        <w:trPr>
          <w:trHeight w:val="70"/>
        </w:trPr>
        <w:tc>
          <w:tcPr>
            <w:tcW w:w="294" w:type="dxa"/>
            <w:gridSpan w:val="2"/>
            <w:tcBorders>
              <w:top w:val="nil"/>
              <w:left w:val="single" w:sz="4" w:space="0" w:color="auto"/>
              <w:bottom w:val="nil"/>
              <w:right w:val="nil"/>
            </w:tcBorders>
          </w:tcPr>
          <w:p w:rsidR="00205940" w:rsidRPr="00932D8D" w:rsidRDefault="00205940" w:rsidP="00932D8D">
            <w:pPr>
              <w:ind w:right="210"/>
              <w:jc w:val="left"/>
            </w:pPr>
          </w:p>
        </w:tc>
        <w:tc>
          <w:tcPr>
            <w:tcW w:w="7881" w:type="dxa"/>
            <w:gridSpan w:val="9"/>
            <w:tcBorders>
              <w:left w:val="nil"/>
              <w:right w:val="nil"/>
            </w:tcBorders>
          </w:tcPr>
          <w:p w:rsidR="00205940" w:rsidRDefault="00205940" w:rsidP="00CA6445">
            <w:pPr>
              <w:ind w:right="210"/>
              <w:jc w:val="left"/>
            </w:pPr>
          </w:p>
        </w:tc>
        <w:tc>
          <w:tcPr>
            <w:tcW w:w="330" w:type="dxa"/>
            <w:gridSpan w:val="3"/>
            <w:tcBorders>
              <w:top w:val="nil"/>
              <w:left w:val="nil"/>
              <w:bottom w:val="nil"/>
              <w:right w:val="single" w:sz="4" w:space="0" w:color="auto"/>
            </w:tcBorders>
          </w:tcPr>
          <w:p w:rsidR="00205940" w:rsidRDefault="00205940" w:rsidP="00CA6445">
            <w:pPr>
              <w:ind w:right="210"/>
              <w:jc w:val="left"/>
            </w:pPr>
          </w:p>
        </w:tc>
      </w:tr>
      <w:tr w:rsidR="00932D8D" w:rsidTr="00850663">
        <w:trPr>
          <w:trHeight w:val="70"/>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3B2FB5" w:rsidTr="00850663">
        <w:trPr>
          <w:trHeight w:val="182"/>
        </w:trPr>
        <w:tc>
          <w:tcPr>
            <w:tcW w:w="8505" w:type="dxa"/>
            <w:gridSpan w:val="14"/>
            <w:tcBorders>
              <w:top w:val="nil"/>
              <w:bottom w:val="nil"/>
            </w:tcBorders>
          </w:tcPr>
          <w:p w:rsidR="003B2FB5" w:rsidRDefault="003B2FB5" w:rsidP="00CA6445">
            <w:pPr>
              <w:ind w:right="210"/>
              <w:jc w:val="left"/>
            </w:pPr>
            <w:r w:rsidRPr="00932D8D">
              <w:t>2.　数量の増減（概算）</w:t>
            </w:r>
          </w:p>
        </w:tc>
      </w:tr>
      <w:tr w:rsidR="003B2FB5" w:rsidTr="00850663">
        <w:tc>
          <w:tcPr>
            <w:tcW w:w="280" w:type="dxa"/>
            <w:tcBorders>
              <w:top w:val="nil"/>
              <w:bottom w:val="nil"/>
            </w:tcBorders>
          </w:tcPr>
          <w:p w:rsidR="003B2FB5" w:rsidRPr="00932D8D" w:rsidRDefault="003B2FB5" w:rsidP="005F42FA"/>
        </w:tc>
        <w:tc>
          <w:tcPr>
            <w:tcW w:w="875" w:type="dxa"/>
            <w:gridSpan w:val="3"/>
            <w:tcBorders>
              <w:bottom w:val="single" w:sz="4" w:space="0" w:color="auto"/>
            </w:tcBorders>
            <w:vAlign w:val="center"/>
          </w:tcPr>
          <w:p w:rsidR="003B2FB5" w:rsidRDefault="003B2FB5" w:rsidP="005F42FA">
            <w:pPr>
              <w:jc w:val="center"/>
            </w:pPr>
            <w:r>
              <w:rPr>
                <w:rFonts w:hint="eastAsia"/>
              </w:rPr>
              <w:t>項目</w:t>
            </w:r>
          </w:p>
          <w:p w:rsidR="003B2FB5" w:rsidRPr="00932D8D" w:rsidRDefault="003B2FB5" w:rsidP="005F42FA">
            <w:pPr>
              <w:jc w:val="center"/>
            </w:pPr>
            <w:r>
              <w:rPr>
                <w:rFonts w:hint="eastAsia"/>
              </w:rPr>
              <w:t>番号</w:t>
            </w:r>
          </w:p>
        </w:tc>
        <w:tc>
          <w:tcPr>
            <w:tcW w:w="2520" w:type="dxa"/>
            <w:tcBorders>
              <w:bottom w:val="single" w:sz="4" w:space="0" w:color="auto"/>
            </w:tcBorders>
            <w:vAlign w:val="center"/>
          </w:tcPr>
          <w:p w:rsidR="003B2FB5" w:rsidRPr="00932D8D" w:rsidRDefault="003B2FB5" w:rsidP="005F42FA">
            <w:pPr>
              <w:jc w:val="center"/>
            </w:pPr>
            <w:r>
              <w:rPr>
                <w:rFonts w:hint="eastAsia"/>
              </w:rPr>
              <w:t>項目</w:t>
            </w:r>
          </w:p>
        </w:tc>
        <w:tc>
          <w:tcPr>
            <w:tcW w:w="1050" w:type="dxa"/>
            <w:gridSpan w:val="3"/>
            <w:tcBorders>
              <w:bottom w:val="single" w:sz="4" w:space="0" w:color="auto"/>
            </w:tcBorders>
            <w:vAlign w:val="center"/>
          </w:tcPr>
          <w:p w:rsidR="003B2FB5" w:rsidRPr="00932D8D" w:rsidRDefault="003B2FB5" w:rsidP="005F42FA">
            <w:pPr>
              <w:jc w:val="center"/>
            </w:pPr>
            <w:r>
              <w:rPr>
                <w:rFonts w:hint="eastAsia"/>
              </w:rPr>
              <w:t>単位</w:t>
            </w:r>
          </w:p>
        </w:tc>
        <w:tc>
          <w:tcPr>
            <w:tcW w:w="910" w:type="dxa"/>
            <w:gridSpan w:val="2"/>
            <w:tcBorders>
              <w:bottom w:val="single" w:sz="4" w:space="0" w:color="auto"/>
            </w:tcBorders>
            <w:vAlign w:val="center"/>
          </w:tcPr>
          <w:p w:rsidR="003B2FB5" w:rsidRDefault="003B2FB5" w:rsidP="005F42FA">
            <w:pPr>
              <w:jc w:val="center"/>
            </w:pPr>
            <w:r>
              <w:rPr>
                <w:rFonts w:hint="eastAsia"/>
              </w:rPr>
              <w:t>増減</w:t>
            </w:r>
          </w:p>
          <w:p w:rsidR="003B2FB5" w:rsidRPr="00932D8D" w:rsidRDefault="003B2FB5" w:rsidP="005F42FA">
            <w:pPr>
              <w:jc w:val="center"/>
            </w:pPr>
            <w:r>
              <w:rPr>
                <w:rFonts w:hint="eastAsia"/>
              </w:rPr>
              <w:t>数量</w:t>
            </w:r>
          </w:p>
        </w:tc>
        <w:tc>
          <w:tcPr>
            <w:tcW w:w="2540" w:type="dxa"/>
            <w:tcBorders>
              <w:bottom w:val="single" w:sz="4" w:space="0" w:color="auto"/>
            </w:tcBorders>
            <w:vAlign w:val="center"/>
          </w:tcPr>
          <w:p w:rsidR="003B2FB5" w:rsidRPr="00932D8D" w:rsidRDefault="003B2FB5" w:rsidP="005F42FA">
            <w:pPr>
              <w:jc w:val="center"/>
            </w:pPr>
            <w:r>
              <w:rPr>
                <w:rFonts w:hint="eastAsia"/>
              </w:rPr>
              <w:t>摘要</w:t>
            </w:r>
          </w:p>
        </w:tc>
        <w:tc>
          <w:tcPr>
            <w:tcW w:w="330" w:type="dxa"/>
            <w:gridSpan w:val="3"/>
            <w:tcBorders>
              <w:top w:val="nil"/>
              <w:bottom w:val="nil"/>
            </w:tcBorders>
          </w:tcPr>
          <w:p w:rsidR="003B2FB5" w:rsidRDefault="003B2FB5" w:rsidP="005F42FA"/>
        </w:tc>
      </w:tr>
      <w:tr w:rsidR="003B2FB5" w:rsidTr="00850663">
        <w:tc>
          <w:tcPr>
            <w:tcW w:w="280" w:type="dxa"/>
            <w:tcBorders>
              <w:top w:val="nil"/>
              <w:bottom w:val="nil"/>
            </w:tcBorders>
          </w:tcPr>
          <w:p w:rsidR="003B2FB5" w:rsidRPr="00932D8D" w:rsidRDefault="003B2FB5" w:rsidP="00932D8D">
            <w:pPr>
              <w:ind w:right="210"/>
              <w:jc w:val="left"/>
            </w:pPr>
          </w:p>
        </w:tc>
        <w:tc>
          <w:tcPr>
            <w:tcW w:w="875" w:type="dxa"/>
            <w:gridSpan w:val="3"/>
            <w:tcBorders>
              <w:bottom w:val="nil"/>
            </w:tcBorders>
          </w:tcPr>
          <w:p w:rsidR="003B2FB5" w:rsidRPr="00932D8D" w:rsidRDefault="003B2FB5" w:rsidP="00932D8D">
            <w:pPr>
              <w:ind w:right="210"/>
              <w:jc w:val="left"/>
            </w:pPr>
          </w:p>
        </w:tc>
        <w:tc>
          <w:tcPr>
            <w:tcW w:w="2520" w:type="dxa"/>
            <w:tcBorders>
              <w:bottom w:val="nil"/>
            </w:tcBorders>
          </w:tcPr>
          <w:p w:rsidR="003B2FB5" w:rsidRPr="00932D8D" w:rsidRDefault="003B2FB5" w:rsidP="00932D8D">
            <w:pPr>
              <w:ind w:right="210"/>
              <w:jc w:val="left"/>
            </w:pPr>
          </w:p>
        </w:tc>
        <w:tc>
          <w:tcPr>
            <w:tcW w:w="1050" w:type="dxa"/>
            <w:gridSpan w:val="3"/>
            <w:tcBorders>
              <w:bottom w:val="nil"/>
            </w:tcBorders>
          </w:tcPr>
          <w:p w:rsidR="003B2FB5" w:rsidRPr="00932D8D" w:rsidRDefault="003B2FB5" w:rsidP="00932D8D">
            <w:pPr>
              <w:ind w:right="210"/>
              <w:jc w:val="left"/>
            </w:pPr>
          </w:p>
        </w:tc>
        <w:tc>
          <w:tcPr>
            <w:tcW w:w="910" w:type="dxa"/>
            <w:gridSpan w:val="2"/>
            <w:tcBorders>
              <w:bottom w:val="nil"/>
            </w:tcBorders>
          </w:tcPr>
          <w:p w:rsidR="003B2FB5" w:rsidRPr="00932D8D" w:rsidRDefault="003B2FB5" w:rsidP="00932D8D">
            <w:pPr>
              <w:ind w:right="210"/>
              <w:jc w:val="left"/>
            </w:pPr>
          </w:p>
        </w:tc>
        <w:tc>
          <w:tcPr>
            <w:tcW w:w="2540" w:type="dxa"/>
            <w:tcBorders>
              <w:bottom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850663">
        <w:trPr>
          <w:trHeight w:val="228"/>
        </w:trPr>
        <w:tc>
          <w:tcPr>
            <w:tcW w:w="280" w:type="dxa"/>
            <w:tcBorders>
              <w:top w:val="nil"/>
              <w:bottom w:val="nil"/>
            </w:tcBorders>
          </w:tcPr>
          <w:p w:rsidR="003B2FB5" w:rsidRPr="00932D8D" w:rsidRDefault="003B2FB5" w:rsidP="00932D8D">
            <w:pPr>
              <w:ind w:right="210"/>
              <w:jc w:val="left"/>
            </w:pPr>
          </w:p>
        </w:tc>
        <w:tc>
          <w:tcPr>
            <w:tcW w:w="875" w:type="dxa"/>
            <w:gridSpan w:val="3"/>
            <w:tcBorders>
              <w:top w:val="nil"/>
              <w:bottom w:val="nil"/>
            </w:tcBorders>
          </w:tcPr>
          <w:p w:rsidR="003B2FB5" w:rsidRPr="00932D8D" w:rsidRDefault="003B2FB5" w:rsidP="00932D8D">
            <w:pPr>
              <w:ind w:right="210"/>
              <w:jc w:val="left"/>
            </w:pPr>
          </w:p>
        </w:tc>
        <w:tc>
          <w:tcPr>
            <w:tcW w:w="2520" w:type="dxa"/>
            <w:tcBorders>
              <w:top w:val="nil"/>
              <w:bottom w:val="nil"/>
            </w:tcBorders>
          </w:tcPr>
          <w:p w:rsidR="003B2FB5" w:rsidRPr="00932D8D" w:rsidRDefault="003B2FB5" w:rsidP="00932D8D">
            <w:pPr>
              <w:ind w:right="210"/>
              <w:jc w:val="left"/>
            </w:pPr>
          </w:p>
        </w:tc>
        <w:tc>
          <w:tcPr>
            <w:tcW w:w="1050" w:type="dxa"/>
            <w:gridSpan w:val="3"/>
            <w:tcBorders>
              <w:top w:val="nil"/>
              <w:bottom w:val="nil"/>
            </w:tcBorders>
          </w:tcPr>
          <w:p w:rsidR="003B2FB5" w:rsidRPr="00932D8D" w:rsidRDefault="003B2FB5" w:rsidP="00932D8D">
            <w:pPr>
              <w:ind w:right="210"/>
              <w:jc w:val="left"/>
            </w:pPr>
          </w:p>
        </w:tc>
        <w:tc>
          <w:tcPr>
            <w:tcW w:w="910" w:type="dxa"/>
            <w:gridSpan w:val="2"/>
            <w:tcBorders>
              <w:top w:val="nil"/>
              <w:bottom w:val="nil"/>
            </w:tcBorders>
          </w:tcPr>
          <w:p w:rsidR="003B2FB5" w:rsidRPr="00932D8D" w:rsidRDefault="003B2FB5" w:rsidP="00932D8D">
            <w:pPr>
              <w:ind w:right="210"/>
              <w:jc w:val="left"/>
            </w:pPr>
          </w:p>
        </w:tc>
        <w:tc>
          <w:tcPr>
            <w:tcW w:w="2540" w:type="dxa"/>
            <w:tcBorders>
              <w:top w:val="nil"/>
              <w:bottom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850663">
        <w:trPr>
          <w:trHeight w:val="80"/>
        </w:trPr>
        <w:tc>
          <w:tcPr>
            <w:tcW w:w="280" w:type="dxa"/>
            <w:tcBorders>
              <w:top w:val="nil"/>
              <w:bottom w:val="nil"/>
            </w:tcBorders>
          </w:tcPr>
          <w:p w:rsidR="003B2FB5" w:rsidRPr="00932D8D" w:rsidRDefault="003B2FB5" w:rsidP="00932D8D">
            <w:pPr>
              <w:ind w:right="210"/>
              <w:jc w:val="left"/>
            </w:pPr>
          </w:p>
        </w:tc>
        <w:tc>
          <w:tcPr>
            <w:tcW w:w="875" w:type="dxa"/>
            <w:gridSpan w:val="3"/>
            <w:tcBorders>
              <w:top w:val="nil"/>
            </w:tcBorders>
          </w:tcPr>
          <w:p w:rsidR="003B2FB5" w:rsidRPr="00932D8D" w:rsidRDefault="003B2FB5" w:rsidP="00932D8D">
            <w:pPr>
              <w:ind w:right="210"/>
              <w:jc w:val="left"/>
            </w:pPr>
          </w:p>
        </w:tc>
        <w:tc>
          <w:tcPr>
            <w:tcW w:w="2520" w:type="dxa"/>
            <w:tcBorders>
              <w:top w:val="nil"/>
            </w:tcBorders>
          </w:tcPr>
          <w:p w:rsidR="003B2FB5" w:rsidRPr="00932D8D" w:rsidRDefault="003B2FB5" w:rsidP="00932D8D">
            <w:pPr>
              <w:ind w:right="210"/>
              <w:jc w:val="left"/>
            </w:pPr>
          </w:p>
        </w:tc>
        <w:tc>
          <w:tcPr>
            <w:tcW w:w="1050" w:type="dxa"/>
            <w:gridSpan w:val="3"/>
            <w:tcBorders>
              <w:top w:val="nil"/>
            </w:tcBorders>
          </w:tcPr>
          <w:p w:rsidR="003B2FB5" w:rsidRPr="00932D8D" w:rsidRDefault="003B2FB5" w:rsidP="00932D8D">
            <w:pPr>
              <w:ind w:right="210"/>
              <w:jc w:val="left"/>
            </w:pPr>
          </w:p>
        </w:tc>
        <w:tc>
          <w:tcPr>
            <w:tcW w:w="910" w:type="dxa"/>
            <w:gridSpan w:val="2"/>
            <w:tcBorders>
              <w:top w:val="nil"/>
            </w:tcBorders>
          </w:tcPr>
          <w:p w:rsidR="003B2FB5" w:rsidRPr="00932D8D" w:rsidRDefault="003B2FB5" w:rsidP="00932D8D">
            <w:pPr>
              <w:ind w:right="210"/>
              <w:jc w:val="left"/>
            </w:pPr>
          </w:p>
        </w:tc>
        <w:tc>
          <w:tcPr>
            <w:tcW w:w="2540" w:type="dxa"/>
            <w:tcBorders>
              <w:top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6867B3" w:rsidTr="00DA0C90">
        <w:trPr>
          <w:trHeight w:val="80"/>
        </w:trPr>
        <w:tc>
          <w:tcPr>
            <w:tcW w:w="8505" w:type="dxa"/>
            <w:gridSpan w:val="14"/>
            <w:tcBorders>
              <w:top w:val="nil"/>
              <w:bottom w:val="nil"/>
            </w:tcBorders>
          </w:tcPr>
          <w:p w:rsidR="006867B3" w:rsidRDefault="006867B3" w:rsidP="00CA6445">
            <w:pPr>
              <w:ind w:right="210"/>
              <w:jc w:val="left"/>
            </w:pPr>
            <w:r>
              <w:rPr>
                <w:rFonts w:hint="eastAsia"/>
              </w:rPr>
              <w:t>3</w:t>
            </w:r>
            <w:r w:rsidRPr="00BD2D38">
              <w:rPr>
                <w:rFonts w:hAnsi="ＭＳ 明朝" w:cs="Times New Roman" w:hint="eastAsia"/>
              </w:rPr>
              <w:t>.</w:t>
            </w:r>
            <w:r>
              <w:rPr>
                <w:rFonts w:hAnsi="ＭＳ 明朝" w:cs="Times New Roman" w:hint="eastAsia"/>
              </w:rPr>
              <w:t xml:space="preserve"> </w:t>
            </w:r>
            <w:r>
              <w:rPr>
                <w:rFonts w:hAnsi="ＭＳ 明朝" w:cs="Times New Roman"/>
              </w:rPr>
              <w:t xml:space="preserve"> </w:t>
            </w:r>
            <w:r w:rsidRPr="00BD2D38">
              <w:rPr>
                <w:rFonts w:hAnsi="ＭＳ 明朝" w:cs="Times New Roman" w:hint="eastAsia"/>
              </w:rPr>
              <w:t>1.変更の概要及び2.数量の増減（概算）に基づく概算金額</w:t>
            </w:r>
          </w:p>
        </w:tc>
      </w:tr>
      <w:tr w:rsidR="006867B3" w:rsidTr="00850663">
        <w:trPr>
          <w:trHeight w:val="1240"/>
        </w:trPr>
        <w:tc>
          <w:tcPr>
            <w:tcW w:w="280" w:type="dxa"/>
            <w:tcBorders>
              <w:top w:val="nil"/>
              <w:bottom w:val="nil"/>
            </w:tcBorders>
          </w:tcPr>
          <w:p w:rsidR="006867B3" w:rsidRPr="00932D8D" w:rsidRDefault="006867B3" w:rsidP="00932D8D">
            <w:pPr>
              <w:ind w:right="210"/>
              <w:jc w:val="left"/>
            </w:pPr>
          </w:p>
        </w:tc>
        <w:tc>
          <w:tcPr>
            <w:tcW w:w="7895" w:type="dxa"/>
            <w:gridSpan w:val="10"/>
            <w:tcBorders>
              <w:top w:val="single" w:sz="4" w:space="0" w:color="auto"/>
            </w:tcBorders>
          </w:tcPr>
          <w:p w:rsidR="006867B3" w:rsidRPr="00093671" w:rsidRDefault="006867B3" w:rsidP="006867B3">
            <w:pPr>
              <w:spacing w:line="0" w:lineRule="atLeast"/>
              <w:ind w:right="210"/>
              <w:jc w:val="left"/>
              <w:rPr>
                <w:rFonts w:ascii="ＭＳ 明朝" w:eastAsia="ＭＳ 明朝" w:hAnsi="ＭＳ 明朝" w:cs="Times New Roman"/>
              </w:rPr>
            </w:pPr>
            <w:r w:rsidRPr="00093671">
              <w:rPr>
                <w:rFonts w:ascii="ＭＳ 明朝" w:eastAsia="ＭＳ 明朝" w:hAnsi="ＭＳ 明朝" w:cs="Times New Roman" w:hint="eastAsia"/>
              </w:rPr>
              <w:t>約●●百万円の増（減）額の見込み</w:t>
            </w:r>
          </w:p>
          <w:p w:rsidR="006867B3" w:rsidRPr="00093671" w:rsidRDefault="006867B3" w:rsidP="006867B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注1)上記概算金額は次の内容を考慮したものである。</w:t>
            </w:r>
          </w:p>
          <w:p w:rsidR="006867B3" w:rsidRPr="00093671" w:rsidRDefault="006867B3" w:rsidP="006867B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 xml:space="preserve">　　　・当初契約時の落札率（●●％）</w:t>
            </w:r>
          </w:p>
          <w:p w:rsidR="006867B3" w:rsidRPr="00093671" w:rsidRDefault="006867B3" w:rsidP="006867B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 xml:space="preserve">　　　・当初契約時の諸経費率（●●％）</w:t>
            </w:r>
          </w:p>
          <w:p w:rsidR="006867B3" w:rsidRPr="00093671" w:rsidRDefault="006867B3" w:rsidP="006867B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 xml:space="preserve">　　　・消費税及び地方消費税相当額</w:t>
            </w:r>
          </w:p>
          <w:p w:rsidR="003331F6" w:rsidRDefault="006867B3" w:rsidP="0085066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注2)</w:t>
            </w:r>
            <w:r w:rsidRPr="00093671">
              <w:rPr>
                <w:rFonts w:ascii="ＭＳ 明朝" w:eastAsia="ＭＳ 明朝" w:hAnsi="Century" w:cs="Times New Roman" w:hint="eastAsia"/>
                <w:sz w:val="22"/>
                <w:szCs w:val="22"/>
              </w:rPr>
              <w:t xml:space="preserve"> </w:t>
            </w:r>
            <w:r w:rsidRPr="00093671">
              <w:rPr>
                <w:rFonts w:ascii="ＭＳ 明朝" w:eastAsia="ＭＳ 明朝" w:hAnsi="ＭＳ 明朝" w:cs="Times New Roman" w:hint="eastAsia"/>
                <w:sz w:val="16"/>
              </w:rPr>
              <w:t>この概算金額は見込みであり受発注者双方を拘束するものではなく、「発注者・受注者間に</w:t>
            </w:r>
          </w:p>
          <w:p w:rsidR="006867B3" w:rsidRPr="00850663" w:rsidRDefault="006867B3" w:rsidP="00850663">
            <w:pPr>
              <w:spacing w:line="0" w:lineRule="atLeast"/>
              <w:ind w:right="210" w:firstLineChars="400" w:firstLine="640"/>
              <w:jc w:val="left"/>
              <w:rPr>
                <w:rFonts w:ascii="ＭＳ 明朝" w:eastAsia="ＭＳ 明朝" w:hAnsi="ＭＳ 明朝" w:cs="Times New Roman"/>
                <w:sz w:val="16"/>
              </w:rPr>
            </w:pPr>
            <w:r w:rsidRPr="00093671">
              <w:rPr>
                <w:rFonts w:ascii="ＭＳ 明朝" w:eastAsia="ＭＳ 明朝" w:hAnsi="ＭＳ 明朝" w:cs="Times New Roman" w:hint="eastAsia"/>
                <w:sz w:val="16"/>
              </w:rPr>
              <w:t>おける建設業法令遵守ガイドライン」2-2.(2)の趣旨に鑑み示すものである。</w:t>
            </w:r>
          </w:p>
        </w:tc>
        <w:tc>
          <w:tcPr>
            <w:tcW w:w="330" w:type="dxa"/>
            <w:gridSpan w:val="3"/>
            <w:tcBorders>
              <w:top w:val="nil"/>
              <w:bottom w:val="nil"/>
            </w:tcBorders>
          </w:tcPr>
          <w:p w:rsidR="006867B3" w:rsidRDefault="006867B3" w:rsidP="00CA6445">
            <w:pPr>
              <w:ind w:right="210"/>
              <w:jc w:val="left"/>
            </w:pPr>
          </w:p>
        </w:tc>
      </w:tr>
      <w:tr w:rsidR="003B2FB5" w:rsidTr="00850663">
        <w:tc>
          <w:tcPr>
            <w:tcW w:w="8505" w:type="dxa"/>
            <w:gridSpan w:val="14"/>
            <w:tcBorders>
              <w:top w:val="nil"/>
            </w:tcBorders>
          </w:tcPr>
          <w:p w:rsidR="003B2FB5" w:rsidRPr="00A13A9A" w:rsidRDefault="006867B3" w:rsidP="00A13A9A">
            <w:pPr>
              <w:tabs>
                <w:tab w:val="center" w:pos="4038"/>
              </w:tabs>
              <w:ind w:right="210"/>
              <w:jc w:val="left"/>
              <w:rPr>
                <w:b/>
              </w:rPr>
            </w:pPr>
            <w:r>
              <w:rPr>
                <w:rFonts w:hint="eastAsia"/>
              </w:rPr>
              <w:t>4</w:t>
            </w:r>
            <w:r w:rsidR="003B2FB5">
              <w:t>.　新単価の有無</w:t>
            </w:r>
            <w:r w:rsidR="00A13A9A">
              <w:tab/>
              <w:t>有　・　無</w:t>
            </w:r>
          </w:p>
          <w:p w:rsidR="003B2FB5" w:rsidRDefault="00A13A9A" w:rsidP="00A13A9A">
            <w:pPr>
              <w:ind w:right="210"/>
              <w:jc w:val="center"/>
            </w:pPr>
            <w:r>
              <w:t>（新単価の協議開始日  　年 　月 　日）</w:t>
            </w:r>
          </w:p>
        </w:tc>
      </w:tr>
      <w:tr w:rsidR="009163CA" w:rsidTr="00850663">
        <w:trPr>
          <w:trHeight w:val="379"/>
        </w:trPr>
        <w:tc>
          <w:tcPr>
            <w:tcW w:w="294" w:type="dxa"/>
            <w:gridSpan w:val="2"/>
            <w:tcBorders>
              <w:right w:val="nil"/>
            </w:tcBorders>
          </w:tcPr>
          <w:p w:rsidR="009163CA" w:rsidRPr="00932D8D" w:rsidRDefault="009163CA" w:rsidP="00FA2C54">
            <w:pPr>
              <w:ind w:right="210"/>
              <w:jc w:val="center"/>
            </w:pPr>
          </w:p>
        </w:tc>
        <w:tc>
          <w:tcPr>
            <w:tcW w:w="3381" w:type="dxa"/>
            <w:gridSpan w:val="3"/>
            <w:tcBorders>
              <w:left w:val="nil"/>
            </w:tcBorders>
          </w:tcPr>
          <w:p w:rsidR="009163CA" w:rsidRDefault="009163CA" w:rsidP="009163CA">
            <w:pPr>
              <w:ind w:right="210"/>
              <w:jc w:val="center"/>
            </w:pPr>
            <w:r>
              <w:rPr>
                <w:rFonts w:hint="eastAsia"/>
              </w:rPr>
              <w:t>上記による工期変更協議の</w:t>
            </w:r>
          </w:p>
          <w:p w:rsidR="009163CA" w:rsidRPr="00932D8D" w:rsidRDefault="009163CA" w:rsidP="009163CA">
            <w:pPr>
              <w:ind w:right="210"/>
              <w:jc w:val="center"/>
            </w:pPr>
            <w:r>
              <w:rPr>
                <w:rFonts w:hint="eastAsia"/>
              </w:rPr>
              <w:t>対象の有無</w:t>
            </w:r>
          </w:p>
        </w:tc>
        <w:tc>
          <w:tcPr>
            <w:tcW w:w="4830" w:type="dxa"/>
            <w:gridSpan w:val="9"/>
          </w:tcPr>
          <w:p w:rsidR="009163CA" w:rsidRDefault="009163CA" w:rsidP="00FA2C54">
            <w:pPr>
              <w:ind w:right="210"/>
              <w:jc w:val="center"/>
            </w:pPr>
            <w:r>
              <w:t>有　・　無</w:t>
            </w:r>
          </w:p>
          <w:p w:rsidR="009163CA" w:rsidRDefault="009163CA" w:rsidP="003B2FB5">
            <w:pPr>
              <w:ind w:right="210"/>
              <w:jc w:val="left"/>
            </w:pPr>
            <w:r>
              <w:rPr>
                <w:rFonts w:hint="eastAsia"/>
              </w:rPr>
              <w:t xml:space="preserve">（変更日数の協議開始日　</w:t>
            </w:r>
            <w:r>
              <w:t xml:space="preserve">  年　 月 　日）</w:t>
            </w:r>
          </w:p>
        </w:tc>
      </w:tr>
      <w:tr w:rsidR="009163CA" w:rsidTr="00850663">
        <w:tc>
          <w:tcPr>
            <w:tcW w:w="294" w:type="dxa"/>
            <w:gridSpan w:val="2"/>
            <w:tcBorders>
              <w:bottom w:val="nil"/>
              <w:right w:val="nil"/>
            </w:tcBorders>
          </w:tcPr>
          <w:p w:rsidR="009163CA" w:rsidRPr="00932D8D" w:rsidRDefault="009163CA" w:rsidP="007B0E36">
            <w:pPr>
              <w:ind w:right="210"/>
              <w:jc w:val="left"/>
            </w:pPr>
          </w:p>
        </w:tc>
        <w:tc>
          <w:tcPr>
            <w:tcW w:w="7895" w:type="dxa"/>
            <w:gridSpan w:val="10"/>
            <w:tcBorders>
              <w:left w:val="nil"/>
              <w:right w:val="nil"/>
            </w:tcBorders>
          </w:tcPr>
          <w:p w:rsidR="009163CA" w:rsidRPr="00932D8D" w:rsidRDefault="009163CA" w:rsidP="007B0E36">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9163CA" w:rsidRPr="00932D8D" w:rsidRDefault="009163CA" w:rsidP="009163CA">
            <w:pPr>
              <w:ind w:right="210"/>
              <w:jc w:val="left"/>
            </w:pPr>
          </w:p>
        </w:tc>
      </w:tr>
      <w:tr w:rsidR="009163CA" w:rsidTr="00850663">
        <w:tc>
          <w:tcPr>
            <w:tcW w:w="294" w:type="dxa"/>
            <w:gridSpan w:val="2"/>
            <w:tcBorders>
              <w:top w:val="nil"/>
              <w:bottom w:val="nil"/>
              <w:right w:val="nil"/>
            </w:tcBorders>
          </w:tcPr>
          <w:p w:rsidR="009163CA" w:rsidRDefault="009163CA" w:rsidP="00CA6445">
            <w:pPr>
              <w:ind w:right="210"/>
              <w:jc w:val="left"/>
            </w:pPr>
          </w:p>
        </w:tc>
        <w:tc>
          <w:tcPr>
            <w:tcW w:w="7895" w:type="dxa"/>
            <w:gridSpan w:val="10"/>
            <w:tcBorders>
              <w:left w:val="nil"/>
              <w:right w:val="nil"/>
            </w:tcBorders>
          </w:tcPr>
          <w:p w:rsidR="009163CA" w:rsidRDefault="009163CA">
            <w:pPr>
              <w:ind w:right="210"/>
              <w:jc w:val="left"/>
            </w:pPr>
            <w:r w:rsidRPr="003B2FB5">
              <w:rPr>
                <w:rFonts w:hint="eastAsia"/>
              </w:rPr>
              <w:t xml:space="preserve">（年月日）　　　　</w:t>
            </w:r>
            <w:r w:rsidR="000A5A8E">
              <w:rPr>
                <w:rFonts w:hint="eastAsia"/>
              </w:rPr>
              <w:t>令和</w:t>
            </w:r>
            <w:r w:rsidRPr="003B2FB5">
              <w:rPr>
                <w:rFonts w:hint="eastAsia"/>
              </w:rPr>
              <w:t xml:space="preserve">　　年　　月　　日</w:t>
            </w:r>
          </w:p>
        </w:tc>
        <w:tc>
          <w:tcPr>
            <w:tcW w:w="316" w:type="dxa"/>
            <w:gridSpan w:val="2"/>
            <w:tcBorders>
              <w:top w:val="nil"/>
              <w:left w:val="nil"/>
              <w:bottom w:val="nil"/>
            </w:tcBorders>
          </w:tcPr>
          <w:p w:rsidR="009163CA" w:rsidRDefault="009163CA" w:rsidP="009163CA">
            <w:pPr>
              <w:ind w:right="210"/>
              <w:jc w:val="left"/>
            </w:pPr>
          </w:p>
        </w:tc>
      </w:tr>
      <w:tr w:rsidR="009163CA" w:rsidTr="00850663">
        <w:trPr>
          <w:trHeight w:val="568"/>
        </w:trPr>
        <w:tc>
          <w:tcPr>
            <w:tcW w:w="294" w:type="dxa"/>
            <w:gridSpan w:val="2"/>
            <w:tcBorders>
              <w:top w:val="nil"/>
              <w:bottom w:val="nil"/>
              <w:right w:val="nil"/>
            </w:tcBorders>
          </w:tcPr>
          <w:p w:rsidR="009163CA" w:rsidRDefault="009163CA" w:rsidP="00FA2C54">
            <w:pPr>
              <w:tabs>
                <w:tab w:val="left" w:pos="7238"/>
              </w:tabs>
              <w:ind w:right="210"/>
              <w:jc w:val="left"/>
            </w:pPr>
          </w:p>
        </w:tc>
        <w:tc>
          <w:tcPr>
            <w:tcW w:w="7895" w:type="dxa"/>
            <w:gridSpan w:val="10"/>
            <w:tcBorders>
              <w:left w:val="nil"/>
              <w:right w:val="nil"/>
            </w:tcBorders>
          </w:tcPr>
          <w:p w:rsidR="009163CA" w:rsidRDefault="009163CA" w:rsidP="00FA2C54">
            <w:pPr>
              <w:ind w:right="210"/>
              <w:jc w:val="left"/>
            </w:pPr>
            <w:r w:rsidRPr="003B2FB5">
              <w:rPr>
                <w:rFonts w:hint="eastAsia"/>
              </w:rPr>
              <w:t>（受注者名）</w:t>
            </w:r>
          </w:p>
          <w:p w:rsidR="009163CA" w:rsidRDefault="009163CA">
            <w:pPr>
              <w:tabs>
                <w:tab w:val="right" w:pos="7350"/>
              </w:tabs>
              <w:ind w:right="210"/>
              <w:jc w:val="left"/>
            </w:pPr>
            <w:r>
              <w:rPr>
                <w:rFonts w:hint="eastAsia"/>
              </w:rPr>
              <w:t xml:space="preserve">　　　　　</w:t>
            </w:r>
            <w:r w:rsidRPr="003B2FB5">
              <w:rPr>
                <w:rFonts w:hint="eastAsia"/>
              </w:rPr>
              <w:t>現場代理人</w:t>
            </w:r>
            <w:r>
              <w:tab/>
            </w:r>
          </w:p>
        </w:tc>
        <w:tc>
          <w:tcPr>
            <w:tcW w:w="316" w:type="dxa"/>
            <w:gridSpan w:val="2"/>
            <w:tcBorders>
              <w:top w:val="nil"/>
              <w:left w:val="nil"/>
              <w:bottom w:val="nil"/>
            </w:tcBorders>
          </w:tcPr>
          <w:p w:rsidR="009163CA" w:rsidRDefault="009163CA">
            <w:pPr>
              <w:widowControl/>
              <w:ind w:hanging="624"/>
            </w:pPr>
          </w:p>
          <w:p w:rsidR="009163CA" w:rsidRDefault="009163CA" w:rsidP="009163CA">
            <w:pPr>
              <w:tabs>
                <w:tab w:val="left" w:pos="7238"/>
              </w:tabs>
              <w:ind w:right="210"/>
              <w:jc w:val="left"/>
            </w:pPr>
          </w:p>
        </w:tc>
      </w:tr>
      <w:tr w:rsidR="003B2FB5" w:rsidTr="00850663">
        <w:trPr>
          <w:trHeight w:val="60"/>
        </w:trPr>
        <w:tc>
          <w:tcPr>
            <w:tcW w:w="8505" w:type="dxa"/>
            <w:gridSpan w:val="14"/>
            <w:tcBorders>
              <w:top w:val="nil"/>
            </w:tcBorders>
          </w:tcPr>
          <w:p w:rsidR="00F11354" w:rsidRDefault="002041A6" w:rsidP="00AC7062">
            <w:pPr>
              <w:tabs>
                <w:tab w:val="right" w:pos="8186"/>
              </w:tabs>
              <w:ind w:right="210"/>
              <w:jc w:val="left"/>
            </w:pPr>
            <w:r w:rsidRPr="002041A6">
              <w:rPr>
                <w:rFonts w:hint="eastAsia"/>
              </w:rPr>
              <w:t>（注１）Kcube2による伝達とする。</w:t>
            </w:r>
          </w:p>
        </w:tc>
      </w:tr>
    </w:tbl>
    <w:p w:rsidR="00234A68" w:rsidRDefault="004C73FA" w:rsidP="00586DD1">
      <w:pPr>
        <w:widowControl/>
      </w:pPr>
      <w:r w:rsidRPr="00674F39">
        <w:lastRenderedPageBreak/>
        <w:br w:type="page"/>
      </w:r>
      <w:r w:rsidR="00CA4989">
        <w:lastRenderedPageBreak/>
        <w:fldChar w:fldCharType="begin"/>
      </w:r>
      <w:r w:rsidR="008D2FD8">
        <w:instrText xml:space="preserve"> </w:instrText>
      </w:r>
      <w:r w:rsidR="008D2FD8">
        <w:rPr>
          <w:rFonts w:hint="eastAsia"/>
        </w:rPr>
        <w:instrText>TC  "</w:instrText>
      </w:r>
      <w:bookmarkStart w:id="4" w:name="_Toc378844446"/>
      <w:bookmarkStart w:id="5" w:name="_Toc378938277"/>
      <w:bookmarkStart w:id="6" w:name="_Toc378938363"/>
      <w:bookmarkStart w:id="7" w:name="_Toc75881526"/>
      <w:r w:rsidR="008D2FD8">
        <w:rPr>
          <w:rFonts w:hint="eastAsia"/>
        </w:rPr>
        <w:instrText>様式第２号</w:instrText>
      </w:r>
      <w:r w:rsidR="00B15225">
        <w:rPr>
          <w:rFonts w:hint="eastAsia"/>
        </w:rPr>
        <w:tab/>
      </w:r>
      <w:r w:rsidR="00B15225" w:rsidRPr="00B15225">
        <w:rPr>
          <w:rFonts w:hint="eastAsia"/>
        </w:rPr>
        <w:instrText>工事打合簿</w:instrText>
      </w:r>
      <w:bookmarkEnd w:id="4"/>
      <w:bookmarkEnd w:id="5"/>
      <w:bookmarkEnd w:id="6"/>
      <w:bookmarkEnd w:id="7"/>
      <w:r w:rsidR="008D2FD8">
        <w:rPr>
          <w:rFonts w:hint="eastAsia"/>
        </w:rPr>
        <w:instrText>" \l 2</w:instrText>
      </w:r>
      <w:r w:rsidR="008D2FD8">
        <w:instrText xml:space="preserve"> </w:instrText>
      </w:r>
      <w:r w:rsidR="00CA4989">
        <w:fldChar w:fldCharType="end"/>
      </w:r>
      <w:r w:rsidR="000141D8">
        <w:rPr>
          <w:rFonts w:hint="eastAsia"/>
        </w:rPr>
        <w:t>様式第２号</w:t>
      </w:r>
    </w:p>
    <w:p w:rsidR="007329A0" w:rsidRDefault="007329A0" w:rsidP="00234A68">
      <w:pPr>
        <w:autoSpaceDE w:val="0"/>
        <w:autoSpaceDN w:val="0"/>
        <w:adjustRightInd w:val="0"/>
        <w:spacing w:line="388" w:lineRule="atLeast"/>
        <w:jc w:val="center"/>
        <w:rPr>
          <w:kern w:val="0"/>
          <w:sz w:val="40"/>
          <w:szCs w:val="40"/>
          <w:u w:val="double"/>
        </w:rPr>
      </w:pPr>
    </w:p>
    <w:p w:rsidR="00234A68" w:rsidRPr="000C12E3" w:rsidRDefault="000C12E3" w:rsidP="00234A68">
      <w:pPr>
        <w:autoSpaceDE w:val="0"/>
        <w:autoSpaceDN w:val="0"/>
        <w:adjustRightInd w:val="0"/>
        <w:spacing w:line="388" w:lineRule="atLeast"/>
        <w:jc w:val="center"/>
        <w:rPr>
          <w:sz w:val="40"/>
          <w:szCs w:val="40"/>
          <w:u w:val="double"/>
        </w:rPr>
      </w:pPr>
      <w:r w:rsidRPr="000C12E3">
        <w:rPr>
          <w:rFonts w:hint="eastAsia"/>
          <w:kern w:val="0"/>
          <w:sz w:val="40"/>
          <w:szCs w:val="40"/>
          <w:u w:val="double"/>
        </w:rPr>
        <w:t xml:space="preserve"> </w:t>
      </w:r>
      <w:r w:rsidR="00B959EC" w:rsidRPr="00A90727">
        <w:rPr>
          <w:rFonts w:hint="eastAsia"/>
          <w:spacing w:val="190"/>
          <w:kern w:val="0"/>
          <w:sz w:val="40"/>
          <w:szCs w:val="40"/>
          <w:u w:val="double"/>
          <w:fitText w:val="3520" w:id="565881344"/>
        </w:rPr>
        <w:t>工事打合</w:t>
      </w:r>
      <w:r w:rsidR="00B959EC" w:rsidRPr="00A90727">
        <w:rPr>
          <w:rFonts w:hint="eastAsia"/>
          <w:kern w:val="0"/>
          <w:sz w:val="40"/>
          <w:szCs w:val="40"/>
          <w:u w:val="double"/>
          <w:fitText w:val="3520" w:id="565881344"/>
        </w:rPr>
        <w:t>簿</w:t>
      </w:r>
      <w:r w:rsidRPr="000C12E3">
        <w:rPr>
          <w:rFonts w:hint="eastAsia"/>
          <w:kern w:val="0"/>
          <w:sz w:val="40"/>
          <w:szCs w:val="40"/>
          <w:u w:val="double"/>
        </w:rPr>
        <w:t xml:space="preserve"> </w:t>
      </w:r>
    </w:p>
    <w:p w:rsidR="00674F39" w:rsidRDefault="00674F39" w:rsidP="006607EF">
      <w:pPr>
        <w:ind w:firstLine="840"/>
        <w:rPr>
          <w:u w:val="single"/>
        </w:rPr>
      </w:pPr>
    </w:p>
    <w:p w:rsidR="00715592" w:rsidRDefault="006607EF" w:rsidP="006607EF">
      <w:pPr>
        <w:ind w:firstLine="840"/>
        <w:rPr>
          <w:u w:val="single"/>
        </w:rPr>
      </w:pPr>
      <w:r>
        <w:rPr>
          <w:rFonts w:hint="eastAsia"/>
          <w:u w:val="single"/>
        </w:rPr>
        <w:t xml:space="preserve">工事名）　　　　　　　　　　　　　　　　　　　　　　　　　　　　　</w:t>
      </w:r>
    </w:p>
    <w:p w:rsidR="006607EF" w:rsidRDefault="006607EF" w:rsidP="006607EF">
      <w:pPr>
        <w:wordWrap w:val="0"/>
        <w:ind w:firstLine="840"/>
        <w:jc w:val="right"/>
        <w:rPr>
          <w:u w:val="single"/>
        </w:rPr>
      </w:pPr>
      <w:r>
        <w:rPr>
          <w:rFonts w:hint="eastAsia"/>
          <w:u w:val="single"/>
        </w:rPr>
        <w:t xml:space="preserve">No.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6607EF" w:rsidTr="00E547A2">
        <w:tc>
          <w:tcPr>
            <w:tcW w:w="1575" w:type="dxa"/>
            <w:gridSpan w:val="2"/>
          </w:tcPr>
          <w:p w:rsidR="006607EF" w:rsidRPr="006607EF" w:rsidRDefault="006607EF" w:rsidP="006607EF">
            <w:pPr>
              <w:jc w:val="center"/>
            </w:pPr>
            <w:r w:rsidRPr="006607EF">
              <w:rPr>
                <w:rFonts w:hint="eastAsia"/>
              </w:rPr>
              <w:t>発議者</w:t>
            </w:r>
          </w:p>
        </w:tc>
        <w:tc>
          <w:tcPr>
            <w:tcW w:w="2667" w:type="dxa"/>
            <w:gridSpan w:val="3"/>
          </w:tcPr>
          <w:p w:rsidR="006607EF" w:rsidRPr="006607EF" w:rsidRDefault="006607EF" w:rsidP="007B0E36">
            <w:pPr>
              <w:jc w:val="left"/>
            </w:pPr>
            <w:r w:rsidRPr="006607EF">
              <w:rPr>
                <w:rFonts w:hint="eastAsia"/>
              </w:rPr>
              <w:t>□発注者　□受注者</w:t>
            </w:r>
          </w:p>
        </w:tc>
        <w:tc>
          <w:tcPr>
            <w:tcW w:w="1450" w:type="dxa"/>
          </w:tcPr>
          <w:p w:rsidR="006607EF" w:rsidRPr="006607EF" w:rsidRDefault="006607EF" w:rsidP="006607EF">
            <w:pPr>
              <w:jc w:val="center"/>
            </w:pPr>
            <w:r w:rsidRPr="006607EF">
              <w:rPr>
                <w:rFonts w:hint="eastAsia"/>
              </w:rPr>
              <w:t>発議年月日</w:t>
            </w:r>
          </w:p>
        </w:tc>
        <w:tc>
          <w:tcPr>
            <w:tcW w:w="2813" w:type="dxa"/>
            <w:gridSpan w:val="3"/>
          </w:tcPr>
          <w:p w:rsidR="006607EF" w:rsidRPr="006607EF" w:rsidRDefault="000A5A8E">
            <w:pPr>
              <w:jc w:val="left"/>
            </w:pPr>
            <w:r>
              <w:rPr>
                <w:rFonts w:hint="eastAsia"/>
              </w:rPr>
              <w:t>令和</w:t>
            </w:r>
            <w:r w:rsidR="006607EF" w:rsidRPr="006607EF">
              <w:rPr>
                <w:rFonts w:hint="eastAsia"/>
              </w:rPr>
              <w:t xml:space="preserve">　　</w:t>
            </w:r>
            <w:r w:rsidR="006607EF">
              <w:rPr>
                <w:rFonts w:hint="eastAsia"/>
              </w:rPr>
              <w:t>年　　月　　日</w:t>
            </w:r>
          </w:p>
        </w:tc>
      </w:tr>
      <w:tr w:rsidR="006607EF" w:rsidTr="00E547A2">
        <w:tc>
          <w:tcPr>
            <w:tcW w:w="1575" w:type="dxa"/>
            <w:gridSpan w:val="2"/>
            <w:tcBorders>
              <w:bottom w:val="single" w:sz="4" w:space="0" w:color="auto"/>
            </w:tcBorders>
          </w:tcPr>
          <w:p w:rsidR="006607EF" w:rsidRPr="006607EF" w:rsidRDefault="006607EF" w:rsidP="006607EF">
            <w:pPr>
              <w:jc w:val="center"/>
            </w:pPr>
            <w:r>
              <w:rPr>
                <w:rFonts w:hint="eastAsia"/>
              </w:rPr>
              <w:t>発議事項</w:t>
            </w:r>
          </w:p>
        </w:tc>
        <w:tc>
          <w:tcPr>
            <w:tcW w:w="6930" w:type="dxa"/>
            <w:gridSpan w:val="7"/>
            <w:tcBorders>
              <w:bottom w:val="single" w:sz="4" w:space="0" w:color="auto"/>
            </w:tcBorders>
          </w:tcPr>
          <w:p w:rsidR="006607EF" w:rsidRPr="006607EF" w:rsidRDefault="006607EF" w:rsidP="00551CC5">
            <w:pPr>
              <w:jc w:val="left"/>
            </w:pPr>
            <w:r w:rsidRPr="006607EF">
              <w:rPr>
                <w:rFonts w:hint="eastAsia"/>
              </w:rPr>
              <w:t>□指示　　□協議　　□通知　　□報告　　□その他</w:t>
            </w:r>
            <w:r w:rsidR="00551CC5">
              <w:rPr>
                <w:rFonts w:hint="eastAsia"/>
              </w:rPr>
              <w:t>（</w:t>
            </w:r>
            <w:r w:rsidRPr="006607EF">
              <w:rPr>
                <w:rFonts w:hint="eastAsia"/>
              </w:rPr>
              <w:t xml:space="preserve">　　　　　　）</w:t>
            </w:r>
          </w:p>
        </w:tc>
      </w:tr>
      <w:tr w:rsidR="00551CC5" w:rsidTr="007B0E36">
        <w:tc>
          <w:tcPr>
            <w:tcW w:w="525" w:type="dxa"/>
            <w:tcBorders>
              <w:bottom w:val="nil"/>
              <w:right w:val="nil"/>
            </w:tcBorders>
          </w:tcPr>
          <w:p w:rsidR="00551CC5" w:rsidRPr="006607EF" w:rsidRDefault="00551CC5" w:rsidP="006607EF">
            <w:pPr>
              <w:jc w:val="left"/>
            </w:pPr>
          </w:p>
        </w:tc>
        <w:tc>
          <w:tcPr>
            <w:tcW w:w="7455" w:type="dxa"/>
            <w:gridSpan w:val="7"/>
            <w:tcBorders>
              <w:left w:val="nil"/>
              <w:bottom w:val="dashSmallGap" w:sz="4" w:space="0" w:color="auto"/>
              <w:right w:val="nil"/>
            </w:tcBorders>
          </w:tcPr>
          <w:p w:rsidR="00551CC5" w:rsidRPr="006607EF" w:rsidRDefault="00551CC5" w:rsidP="006607EF">
            <w:pPr>
              <w:jc w:val="left"/>
            </w:pPr>
          </w:p>
        </w:tc>
        <w:tc>
          <w:tcPr>
            <w:tcW w:w="525" w:type="dxa"/>
            <w:tcBorders>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7B0E36">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8D717A" w:rsidTr="007B0E36">
        <w:tc>
          <w:tcPr>
            <w:tcW w:w="525" w:type="dxa"/>
            <w:tcBorders>
              <w:top w:val="nil"/>
              <w:bottom w:val="nil"/>
              <w:right w:val="nil"/>
            </w:tcBorders>
          </w:tcPr>
          <w:p w:rsidR="008D717A" w:rsidRPr="006607EF" w:rsidRDefault="008D717A" w:rsidP="006607EF">
            <w:pPr>
              <w:jc w:val="left"/>
            </w:pPr>
          </w:p>
        </w:tc>
        <w:tc>
          <w:tcPr>
            <w:tcW w:w="7455" w:type="dxa"/>
            <w:gridSpan w:val="7"/>
            <w:tcBorders>
              <w:top w:val="dashSmallGap" w:sz="4" w:space="0" w:color="auto"/>
              <w:left w:val="nil"/>
              <w:bottom w:val="dashSmallGap" w:sz="4" w:space="0" w:color="auto"/>
              <w:right w:val="nil"/>
            </w:tcBorders>
          </w:tcPr>
          <w:p w:rsidR="008D717A" w:rsidRPr="006607EF" w:rsidRDefault="008D717A" w:rsidP="006607EF">
            <w:pPr>
              <w:jc w:val="left"/>
            </w:pPr>
          </w:p>
        </w:tc>
        <w:tc>
          <w:tcPr>
            <w:tcW w:w="525" w:type="dxa"/>
            <w:tcBorders>
              <w:top w:val="nil"/>
              <w:left w:val="nil"/>
              <w:bottom w:val="nil"/>
            </w:tcBorders>
          </w:tcPr>
          <w:p w:rsidR="008D717A" w:rsidRPr="006607EF" w:rsidRDefault="008D717A" w:rsidP="006607EF">
            <w:pPr>
              <w:jc w:val="left"/>
            </w:pPr>
          </w:p>
        </w:tc>
      </w:tr>
      <w:tr w:rsidR="008D717A" w:rsidTr="007B0E36">
        <w:tc>
          <w:tcPr>
            <w:tcW w:w="525" w:type="dxa"/>
            <w:tcBorders>
              <w:top w:val="nil"/>
              <w:bottom w:val="nil"/>
              <w:right w:val="nil"/>
            </w:tcBorders>
          </w:tcPr>
          <w:p w:rsidR="008D717A" w:rsidRPr="006607EF" w:rsidRDefault="008D717A" w:rsidP="006607EF">
            <w:pPr>
              <w:jc w:val="left"/>
            </w:pPr>
          </w:p>
        </w:tc>
        <w:tc>
          <w:tcPr>
            <w:tcW w:w="7455" w:type="dxa"/>
            <w:gridSpan w:val="7"/>
            <w:tcBorders>
              <w:top w:val="dashSmallGap" w:sz="4" w:space="0" w:color="auto"/>
              <w:left w:val="nil"/>
              <w:bottom w:val="dashSmallGap" w:sz="4" w:space="0" w:color="auto"/>
              <w:right w:val="nil"/>
            </w:tcBorders>
          </w:tcPr>
          <w:p w:rsidR="008D717A" w:rsidRPr="006607EF" w:rsidRDefault="008D717A" w:rsidP="006607EF">
            <w:pPr>
              <w:jc w:val="left"/>
            </w:pPr>
          </w:p>
        </w:tc>
        <w:tc>
          <w:tcPr>
            <w:tcW w:w="525" w:type="dxa"/>
            <w:tcBorders>
              <w:top w:val="nil"/>
              <w:left w:val="nil"/>
              <w:bottom w:val="nil"/>
            </w:tcBorders>
          </w:tcPr>
          <w:p w:rsidR="008D717A" w:rsidRPr="006607EF" w:rsidRDefault="008D717A" w:rsidP="006607EF">
            <w:pPr>
              <w:jc w:val="left"/>
            </w:pPr>
          </w:p>
        </w:tc>
      </w:tr>
      <w:tr w:rsidR="008D717A" w:rsidTr="007B0E36">
        <w:tc>
          <w:tcPr>
            <w:tcW w:w="525" w:type="dxa"/>
            <w:tcBorders>
              <w:top w:val="nil"/>
              <w:bottom w:val="nil"/>
              <w:right w:val="nil"/>
            </w:tcBorders>
          </w:tcPr>
          <w:p w:rsidR="008D717A" w:rsidRPr="006607EF" w:rsidRDefault="008D717A" w:rsidP="006607EF">
            <w:pPr>
              <w:jc w:val="left"/>
            </w:pPr>
          </w:p>
        </w:tc>
        <w:tc>
          <w:tcPr>
            <w:tcW w:w="7455" w:type="dxa"/>
            <w:gridSpan w:val="7"/>
            <w:tcBorders>
              <w:top w:val="dashSmallGap" w:sz="4" w:space="0" w:color="auto"/>
              <w:left w:val="nil"/>
              <w:bottom w:val="dashSmallGap" w:sz="4" w:space="0" w:color="auto"/>
              <w:right w:val="nil"/>
            </w:tcBorders>
          </w:tcPr>
          <w:p w:rsidR="008D717A" w:rsidRPr="006607EF" w:rsidRDefault="008D717A" w:rsidP="006607EF">
            <w:pPr>
              <w:jc w:val="left"/>
            </w:pPr>
          </w:p>
        </w:tc>
        <w:tc>
          <w:tcPr>
            <w:tcW w:w="525" w:type="dxa"/>
            <w:tcBorders>
              <w:top w:val="nil"/>
              <w:left w:val="nil"/>
              <w:bottom w:val="nil"/>
            </w:tcBorders>
          </w:tcPr>
          <w:p w:rsidR="008D717A" w:rsidRPr="006607EF" w:rsidRDefault="008D717A" w:rsidP="006607EF">
            <w:pPr>
              <w:jc w:val="left"/>
            </w:pPr>
          </w:p>
        </w:tc>
      </w:tr>
      <w:tr w:rsidR="008D717A" w:rsidTr="007B0E36">
        <w:tc>
          <w:tcPr>
            <w:tcW w:w="525" w:type="dxa"/>
            <w:tcBorders>
              <w:top w:val="nil"/>
              <w:bottom w:val="nil"/>
              <w:right w:val="nil"/>
            </w:tcBorders>
          </w:tcPr>
          <w:p w:rsidR="008D717A" w:rsidRPr="006607EF" w:rsidRDefault="008D717A" w:rsidP="006607EF">
            <w:pPr>
              <w:jc w:val="left"/>
            </w:pPr>
          </w:p>
        </w:tc>
        <w:tc>
          <w:tcPr>
            <w:tcW w:w="7455" w:type="dxa"/>
            <w:gridSpan w:val="7"/>
            <w:tcBorders>
              <w:top w:val="dashSmallGap" w:sz="4" w:space="0" w:color="auto"/>
              <w:left w:val="nil"/>
              <w:bottom w:val="dashSmallGap" w:sz="4" w:space="0" w:color="auto"/>
              <w:right w:val="nil"/>
            </w:tcBorders>
          </w:tcPr>
          <w:p w:rsidR="008D717A" w:rsidRPr="006607EF" w:rsidRDefault="008D717A" w:rsidP="006607EF">
            <w:pPr>
              <w:jc w:val="left"/>
            </w:pPr>
          </w:p>
        </w:tc>
        <w:tc>
          <w:tcPr>
            <w:tcW w:w="525" w:type="dxa"/>
            <w:tcBorders>
              <w:top w:val="nil"/>
              <w:left w:val="nil"/>
              <w:bottom w:val="nil"/>
            </w:tcBorders>
          </w:tcPr>
          <w:p w:rsidR="008D717A" w:rsidRPr="006607EF" w:rsidRDefault="008D717A" w:rsidP="006607EF">
            <w:pPr>
              <w:jc w:val="left"/>
            </w:pPr>
          </w:p>
        </w:tc>
      </w:tr>
      <w:tr w:rsidR="00551CC5" w:rsidTr="00850663">
        <w:tc>
          <w:tcPr>
            <w:tcW w:w="525" w:type="dxa"/>
            <w:tcBorders>
              <w:top w:val="nil"/>
              <w:bottom w:val="single" w:sz="4" w:space="0" w:color="auto"/>
              <w:right w:val="nil"/>
            </w:tcBorders>
          </w:tcPr>
          <w:p w:rsidR="00551CC5" w:rsidRPr="006607EF" w:rsidRDefault="00551CC5" w:rsidP="006607EF">
            <w:pPr>
              <w:jc w:val="left"/>
            </w:pPr>
          </w:p>
        </w:tc>
        <w:tc>
          <w:tcPr>
            <w:tcW w:w="7455" w:type="dxa"/>
            <w:gridSpan w:val="7"/>
            <w:tcBorders>
              <w:top w:val="dashSmallGap" w:sz="4" w:space="0" w:color="auto"/>
              <w:left w:val="nil"/>
              <w:bottom w:val="single" w:sz="4" w:space="0" w:color="auto"/>
              <w:right w:val="nil"/>
            </w:tcBorders>
          </w:tcPr>
          <w:p w:rsidR="00551CC5" w:rsidRPr="006607EF" w:rsidRDefault="00551CC5" w:rsidP="006607EF">
            <w:pPr>
              <w:jc w:val="left"/>
            </w:pPr>
          </w:p>
        </w:tc>
        <w:tc>
          <w:tcPr>
            <w:tcW w:w="525" w:type="dxa"/>
            <w:tcBorders>
              <w:top w:val="nil"/>
              <w:left w:val="nil"/>
              <w:bottom w:val="single" w:sz="4" w:space="0" w:color="auto"/>
            </w:tcBorders>
          </w:tcPr>
          <w:p w:rsidR="00551CC5" w:rsidRPr="006607EF" w:rsidRDefault="00551CC5" w:rsidP="006607EF">
            <w:pPr>
              <w:jc w:val="left"/>
            </w:pPr>
          </w:p>
        </w:tc>
      </w:tr>
      <w:tr w:rsidR="00E547A2" w:rsidTr="00850663">
        <w:tc>
          <w:tcPr>
            <w:tcW w:w="1575" w:type="dxa"/>
            <w:gridSpan w:val="2"/>
            <w:tcBorders>
              <w:top w:val="single" w:sz="4" w:space="0" w:color="auto"/>
              <w:bottom w:val="single" w:sz="4" w:space="0" w:color="auto"/>
              <w:right w:val="single" w:sz="4" w:space="0" w:color="auto"/>
            </w:tcBorders>
            <w:vAlign w:val="center"/>
          </w:tcPr>
          <w:p w:rsidR="00E547A2" w:rsidRPr="006607EF" w:rsidRDefault="00E547A2" w:rsidP="00551CC5">
            <w:pPr>
              <w:jc w:val="center"/>
            </w:pPr>
            <w:r>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rsidR="00E547A2" w:rsidRDefault="00E547A2" w:rsidP="00551CC5">
            <w:pPr>
              <w:jc w:val="center"/>
            </w:pPr>
            <w:r>
              <w:rPr>
                <w:rFonts w:hint="eastAsia"/>
              </w:rPr>
              <w:t>□発注者</w:t>
            </w:r>
          </w:p>
          <w:p w:rsidR="00E547A2" w:rsidRPr="006607EF" w:rsidRDefault="00E547A2" w:rsidP="00551CC5">
            <w:pPr>
              <w:jc w:val="center"/>
            </w:pPr>
            <w:r>
              <w:rPr>
                <w:rFonts w:hint="eastAsia"/>
              </w:rPr>
              <w:t>□受注者</w:t>
            </w:r>
          </w:p>
        </w:tc>
        <w:tc>
          <w:tcPr>
            <w:tcW w:w="5775" w:type="dxa"/>
            <w:gridSpan w:val="6"/>
            <w:tcBorders>
              <w:top w:val="single" w:sz="4" w:space="0" w:color="auto"/>
              <w:left w:val="single" w:sz="4" w:space="0" w:color="auto"/>
              <w:bottom w:val="single" w:sz="4" w:space="0" w:color="auto"/>
            </w:tcBorders>
          </w:tcPr>
          <w:p w:rsidR="00E547A2" w:rsidRDefault="00E547A2" w:rsidP="006607EF">
            <w:pPr>
              <w:jc w:val="left"/>
            </w:pPr>
            <w:r>
              <w:rPr>
                <w:rFonts w:hint="eastAsia"/>
              </w:rPr>
              <w:t>上記について</w:t>
            </w:r>
            <w:r w:rsidR="001E0033">
              <w:rPr>
                <w:rFonts w:hint="eastAsia"/>
              </w:rPr>
              <w:t>受領</w:t>
            </w:r>
            <w:r>
              <w:rPr>
                <w:rFonts w:hint="eastAsia"/>
              </w:rPr>
              <w:t>します。</w:t>
            </w:r>
          </w:p>
          <w:p w:rsidR="00E547A2" w:rsidRDefault="00E547A2" w:rsidP="006607EF">
            <w:pPr>
              <w:jc w:val="left"/>
            </w:pPr>
            <w:r>
              <w:rPr>
                <w:rFonts w:hint="eastAsia"/>
              </w:rPr>
              <w:t>［　　　　　　　　　　　　　　　　　　　　　　　　］</w:t>
            </w:r>
          </w:p>
          <w:p w:rsidR="00E547A2" w:rsidRPr="006607EF" w:rsidRDefault="000A5A8E">
            <w:pPr>
              <w:wordWrap w:val="0"/>
              <w:jc w:val="right"/>
            </w:pPr>
            <w:r>
              <w:rPr>
                <w:rFonts w:hint="eastAsia"/>
              </w:rPr>
              <w:t>令和</w:t>
            </w:r>
            <w:r w:rsidR="00E547A2">
              <w:rPr>
                <w:rFonts w:hint="eastAsia"/>
              </w:rPr>
              <w:t xml:space="preserve">　　年　　月　　日　　</w:t>
            </w:r>
          </w:p>
        </w:tc>
      </w:tr>
      <w:tr w:rsidR="00E547A2" w:rsidRPr="006607EF" w:rsidTr="00850663">
        <w:tc>
          <w:tcPr>
            <w:tcW w:w="525" w:type="dxa"/>
            <w:tcBorders>
              <w:top w:val="single" w:sz="4" w:space="0" w:color="auto"/>
              <w:left w:val="nil"/>
              <w:bottom w:val="nil"/>
              <w:right w:val="nil"/>
            </w:tcBorders>
          </w:tcPr>
          <w:p w:rsidR="00E547A2" w:rsidRPr="006607EF" w:rsidRDefault="00E547A2" w:rsidP="007B0E36">
            <w:pPr>
              <w:jc w:val="left"/>
            </w:pPr>
          </w:p>
        </w:tc>
        <w:tc>
          <w:tcPr>
            <w:tcW w:w="1050" w:type="dxa"/>
            <w:tcBorders>
              <w:top w:val="single" w:sz="4" w:space="0" w:color="auto"/>
              <w:left w:val="nil"/>
              <w:bottom w:val="nil"/>
              <w:right w:val="nil"/>
            </w:tcBorders>
          </w:tcPr>
          <w:p w:rsidR="00E547A2" w:rsidRPr="006607EF" w:rsidRDefault="00E547A2" w:rsidP="007B0E36">
            <w:pPr>
              <w:jc w:val="left"/>
            </w:pPr>
          </w:p>
        </w:tc>
        <w:tc>
          <w:tcPr>
            <w:tcW w:w="1785" w:type="dxa"/>
            <w:gridSpan w:val="2"/>
            <w:tcBorders>
              <w:top w:val="single" w:sz="4" w:space="0" w:color="auto"/>
              <w:left w:val="nil"/>
              <w:bottom w:val="nil"/>
              <w:right w:val="nil"/>
            </w:tcBorders>
          </w:tcPr>
          <w:p w:rsidR="00E547A2" w:rsidRPr="006607EF" w:rsidRDefault="00E547A2" w:rsidP="007B0E36">
            <w:pPr>
              <w:jc w:val="left"/>
            </w:pPr>
          </w:p>
        </w:tc>
        <w:tc>
          <w:tcPr>
            <w:tcW w:w="2332" w:type="dxa"/>
            <w:gridSpan w:val="2"/>
            <w:tcBorders>
              <w:top w:val="single" w:sz="4" w:space="0" w:color="auto"/>
              <w:left w:val="nil"/>
              <w:bottom w:val="nil"/>
              <w:right w:val="nil"/>
            </w:tcBorders>
          </w:tcPr>
          <w:p w:rsidR="00E547A2" w:rsidRPr="006607EF" w:rsidRDefault="00E547A2" w:rsidP="007B0E36">
            <w:pPr>
              <w:jc w:val="left"/>
            </w:pPr>
          </w:p>
        </w:tc>
        <w:tc>
          <w:tcPr>
            <w:tcW w:w="1133" w:type="dxa"/>
            <w:tcBorders>
              <w:top w:val="single" w:sz="4" w:space="0" w:color="auto"/>
              <w:left w:val="nil"/>
              <w:bottom w:val="nil"/>
              <w:right w:val="nil"/>
            </w:tcBorders>
          </w:tcPr>
          <w:p w:rsidR="00E547A2" w:rsidRPr="006607EF" w:rsidRDefault="00E547A2" w:rsidP="007B0E36">
            <w:pPr>
              <w:jc w:val="left"/>
            </w:pPr>
          </w:p>
        </w:tc>
        <w:tc>
          <w:tcPr>
            <w:tcW w:w="1680" w:type="dxa"/>
            <w:gridSpan w:val="2"/>
            <w:tcBorders>
              <w:top w:val="single" w:sz="4" w:space="0" w:color="auto"/>
              <w:left w:val="nil"/>
              <w:bottom w:val="nil"/>
              <w:right w:val="nil"/>
            </w:tcBorders>
          </w:tcPr>
          <w:p w:rsidR="00E547A2" w:rsidRPr="006607EF" w:rsidRDefault="00E547A2" w:rsidP="007B0E36">
            <w:pPr>
              <w:jc w:val="left"/>
            </w:pPr>
          </w:p>
        </w:tc>
      </w:tr>
    </w:tbl>
    <w:p w:rsidR="002041A6" w:rsidRPr="002041A6" w:rsidRDefault="00A546DB" w:rsidP="004C0124">
      <w:r w:rsidRPr="00E547A2" w:rsidDel="00A546DB">
        <w:t xml:space="preserve"> </w:t>
      </w:r>
      <w:r w:rsidR="002041A6" w:rsidRPr="00E547A2">
        <w:t>(注)</w:t>
      </w:r>
      <w:r w:rsidR="002041A6" w:rsidRPr="002041A6">
        <w:rPr>
          <w:rFonts w:ascii="HGｺﾞｼｯｸM" w:eastAsia="HGｺﾞｼｯｸM" w:hAnsi="ＭＳ Ｐゴシック" w:hint="eastAsia"/>
          <w:color w:val="FF0000"/>
          <w:kern w:val="24"/>
          <w:sz w:val="18"/>
          <w:szCs w:val="18"/>
        </w:rPr>
        <w:t xml:space="preserve"> </w:t>
      </w:r>
      <w:r w:rsidR="002041A6" w:rsidRPr="002041A6">
        <w:rPr>
          <w:rFonts w:hint="eastAsia"/>
        </w:rPr>
        <w:t>Kcube2による伝達とする。</w:t>
      </w:r>
    </w:p>
    <w:p w:rsidR="00551CC5" w:rsidRDefault="00551CC5" w:rsidP="00D40130">
      <w:pPr>
        <w:ind w:left="630" w:hangingChars="300" w:hanging="630"/>
        <w:jc w:val="left"/>
      </w:pPr>
      <w:r>
        <w:br w:type="page"/>
      </w:r>
    </w:p>
    <w:p w:rsidR="00551CC5" w:rsidRDefault="003D3C99" w:rsidP="00551CC5">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8" w:name="_Toc75881527"/>
      <w:r>
        <w:rPr>
          <w:rFonts w:hint="eastAsia"/>
        </w:rPr>
        <w:instrText>様式第３号</w:instrText>
      </w:r>
      <w:r>
        <w:rPr>
          <w:rFonts w:hint="eastAsia"/>
        </w:rPr>
        <w:tab/>
      </w:r>
      <w:r w:rsidRPr="003D3C99">
        <w:rPr>
          <w:rFonts w:hint="eastAsia"/>
        </w:rPr>
        <w:instrText>工事材料確認願</w:instrText>
      </w:r>
      <w:bookmarkEnd w:id="8"/>
      <w:r>
        <w:rPr>
          <w:rFonts w:hint="eastAsia"/>
        </w:rPr>
        <w:instrText>" \l 2</w:instrText>
      </w:r>
      <w:r>
        <w:instrText xml:space="preserve"> </w:instrText>
      </w:r>
      <w:r>
        <w:fldChar w:fldCharType="end"/>
      </w:r>
      <w:r w:rsidR="000141D8">
        <w:rPr>
          <w:rFonts w:hint="eastAsia"/>
        </w:rPr>
        <w:t>様式第３号</w:t>
      </w:r>
    </w:p>
    <w:p w:rsidR="00551CC5" w:rsidRDefault="000A5A8E" w:rsidP="00551CC5">
      <w:pPr>
        <w:wordWrap w:val="0"/>
        <w:autoSpaceDE w:val="0"/>
        <w:autoSpaceDN w:val="0"/>
        <w:adjustRightInd w:val="0"/>
        <w:spacing w:line="388" w:lineRule="atLeast"/>
        <w:jc w:val="right"/>
      </w:pPr>
      <w:r>
        <w:rPr>
          <w:rFonts w:hint="eastAsia"/>
        </w:rPr>
        <w:t>令和</w:t>
      </w:r>
      <w:r w:rsidR="002A5654">
        <w:rPr>
          <w:rFonts w:hint="eastAsia"/>
        </w:rPr>
        <w:t xml:space="preserve">　　年　　月　　日　　</w:t>
      </w:r>
    </w:p>
    <w:p w:rsidR="002A5654" w:rsidRDefault="00A7715C" w:rsidP="002A5654">
      <w:pPr>
        <w:autoSpaceDE w:val="0"/>
        <w:autoSpaceDN w:val="0"/>
        <w:adjustRightInd w:val="0"/>
        <w:spacing w:line="388" w:lineRule="atLeast"/>
        <w:ind w:right="210"/>
      </w:pPr>
      <w:r>
        <w:rPr>
          <w:rFonts w:hint="eastAsia"/>
        </w:rPr>
        <w:t>主任補助監督員</w:t>
      </w:r>
    </w:p>
    <w:p w:rsidR="002A5654" w:rsidRDefault="002A5654" w:rsidP="002A5654">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2A5654" w:rsidRDefault="002A5654" w:rsidP="00AA7439">
      <w:pPr>
        <w:wordWrap w:val="0"/>
        <w:autoSpaceDE w:val="0"/>
        <w:autoSpaceDN w:val="0"/>
        <w:adjustRightInd w:val="0"/>
        <w:spacing w:line="388" w:lineRule="atLeast"/>
        <w:ind w:right="630"/>
        <w:jc w:val="right"/>
      </w:pPr>
      <w:r>
        <w:rPr>
          <w:rFonts w:hint="eastAsia"/>
        </w:rPr>
        <w:t xml:space="preserve">受注者　　　　　　　　　　　　</w:t>
      </w:r>
    </w:p>
    <w:p w:rsidR="002A5654" w:rsidRPr="002A5654" w:rsidRDefault="002A5654" w:rsidP="002A5654">
      <w:pPr>
        <w:wordWrap w:val="0"/>
        <w:autoSpaceDE w:val="0"/>
        <w:autoSpaceDN w:val="0"/>
        <w:adjustRightInd w:val="0"/>
        <w:spacing w:line="388" w:lineRule="atLeast"/>
        <w:ind w:right="210"/>
        <w:jc w:val="right"/>
      </w:pPr>
      <w:r>
        <w:rPr>
          <w:rFonts w:hint="eastAsia"/>
        </w:rPr>
        <w:t xml:space="preserve">現場代理人　　　　　　　　　</w:t>
      </w:r>
    </w:p>
    <w:p w:rsidR="002A5654" w:rsidRDefault="00FE5FB7" w:rsidP="000141D8">
      <w:pPr>
        <w:autoSpaceDE w:val="0"/>
        <w:autoSpaceDN w:val="0"/>
        <w:adjustRightInd w:val="0"/>
        <w:spacing w:line="388" w:lineRule="atLeast"/>
        <w:jc w:val="center"/>
      </w:pPr>
      <w:r>
        <w:rPr>
          <w:rFonts w:hint="eastAsia"/>
          <w:kern w:val="0"/>
          <w:sz w:val="36"/>
          <w:szCs w:val="36"/>
          <w:u w:val="double"/>
        </w:rPr>
        <w:t xml:space="preserve"> </w:t>
      </w:r>
      <w:r w:rsidR="00251DF5" w:rsidRPr="00B30261">
        <w:rPr>
          <w:rFonts w:hint="eastAsia"/>
          <w:spacing w:val="90"/>
          <w:kern w:val="0"/>
          <w:sz w:val="36"/>
          <w:szCs w:val="36"/>
          <w:u w:val="double"/>
          <w:fitText w:val="3600" w:id="565887232"/>
        </w:rPr>
        <w:t>工事材料確認</w:t>
      </w:r>
      <w:r w:rsidR="00251DF5" w:rsidRPr="00B30261">
        <w:rPr>
          <w:rFonts w:hint="eastAsia"/>
          <w:kern w:val="0"/>
          <w:sz w:val="36"/>
          <w:szCs w:val="36"/>
          <w:u w:val="double"/>
          <w:fitText w:val="3600" w:id="565887232"/>
        </w:rPr>
        <w:t>願</w:t>
      </w:r>
      <w:r>
        <w:rPr>
          <w:rFonts w:hint="eastAsia"/>
          <w:kern w:val="0"/>
          <w:sz w:val="36"/>
          <w:szCs w:val="36"/>
          <w:u w:val="double"/>
        </w:rPr>
        <w:t xml:space="preserve"> </w:t>
      </w:r>
    </w:p>
    <w:p w:rsidR="00674F39" w:rsidRDefault="00674F39" w:rsidP="002A5654">
      <w:pPr>
        <w:jc w:val="left"/>
      </w:pPr>
    </w:p>
    <w:p w:rsidR="006607EF" w:rsidRDefault="002A5654" w:rsidP="002A5654">
      <w:pPr>
        <w:jc w:val="left"/>
        <w:rPr>
          <w:u w:val="single"/>
        </w:rPr>
      </w:pPr>
      <w:r>
        <w:rPr>
          <w:rFonts w:hint="eastAsia"/>
        </w:rPr>
        <w:t xml:space="preserve">　　　</w:t>
      </w:r>
      <w:r w:rsidRPr="002A5654">
        <w:rPr>
          <w:rFonts w:hint="eastAsia"/>
          <w:u w:val="single"/>
        </w:rPr>
        <w:t xml:space="preserve">(工事名)　　　　　　　　　　　　　　　　　　　　　　　　　　　　　　　</w:t>
      </w:r>
    </w:p>
    <w:p w:rsidR="002A5654" w:rsidRDefault="002A5654" w:rsidP="000F33DE">
      <w:pPr>
        <w:ind w:firstLineChars="200" w:firstLine="420"/>
        <w:jc w:val="left"/>
      </w:pPr>
      <w:r w:rsidRPr="002A5654">
        <w:t>標記工事について、下記のとおり工事材料を使用したいので、</w:t>
      </w:r>
      <w:r w:rsidR="000F33DE">
        <w:rPr>
          <w:rFonts w:hint="eastAsia"/>
        </w:rPr>
        <w:t>確認</w:t>
      </w:r>
      <w:r w:rsidRPr="002A5654">
        <w:t>下さいますようお願いいたします。</w:t>
      </w:r>
    </w:p>
    <w:p w:rsidR="002A5654" w:rsidRDefault="002A5654" w:rsidP="002A5654">
      <w:pPr>
        <w:jc w:val="left"/>
      </w:pPr>
    </w:p>
    <w:p w:rsidR="00660C68" w:rsidRDefault="00660C68" w:rsidP="00660C68">
      <w:pPr>
        <w:pStyle w:val="afb"/>
      </w:pPr>
      <w:r>
        <w:rPr>
          <w:rFonts w:hint="eastAsia"/>
        </w:rPr>
        <w:t>記</w:t>
      </w:r>
    </w:p>
    <w:tbl>
      <w:tblPr>
        <w:tblStyle w:val="ab"/>
        <w:tblW w:w="8437" w:type="dxa"/>
        <w:tblInd w:w="108" w:type="dxa"/>
        <w:tblLook w:val="04A0" w:firstRow="1" w:lastRow="0" w:firstColumn="1" w:lastColumn="0" w:noHBand="0" w:noVBand="1"/>
      </w:tblPr>
      <w:tblGrid>
        <w:gridCol w:w="1840"/>
        <w:gridCol w:w="1839"/>
        <w:gridCol w:w="1839"/>
        <w:gridCol w:w="1280"/>
        <w:gridCol w:w="1639"/>
      </w:tblGrid>
      <w:tr w:rsidR="00660C68" w:rsidTr="00AA7439">
        <w:trPr>
          <w:trHeight w:val="661"/>
        </w:trPr>
        <w:tc>
          <w:tcPr>
            <w:tcW w:w="1840" w:type="dxa"/>
            <w:vAlign w:val="center"/>
          </w:tcPr>
          <w:p w:rsidR="00660C68" w:rsidRDefault="00660C68" w:rsidP="00660C68">
            <w:pPr>
              <w:jc w:val="center"/>
            </w:pPr>
            <w:r>
              <w:rPr>
                <w:rFonts w:hint="eastAsia"/>
              </w:rPr>
              <w:t>品名</w:t>
            </w:r>
          </w:p>
        </w:tc>
        <w:tc>
          <w:tcPr>
            <w:tcW w:w="1839" w:type="dxa"/>
            <w:vAlign w:val="center"/>
          </w:tcPr>
          <w:p w:rsidR="00660C68" w:rsidRDefault="00660C68" w:rsidP="00660C68">
            <w:pPr>
              <w:jc w:val="center"/>
            </w:pPr>
            <w:r>
              <w:rPr>
                <w:rFonts w:hint="eastAsia"/>
              </w:rPr>
              <w:t>製造元</w:t>
            </w:r>
          </w:p>
        </w:tc>
        <w:tc>
          <w:tcPr>
            <w:tcW w:w="1839" w:type="dxa"/>
            <w:vAlign w:val="center"/>
          </w:tcPr>
          <w:p w:rsidR="00660C68" w:rsidRDefault="00660C68" w:rsidP="00660C68">
            <w:pPr>
              <w:jc w:val="center"/>
            </w:pPr>
            <w:r>
              <w:rPr>
                <w:rFonts w:hint="eastAsia"/>
              </w:rPr>
              <w:t>品質規格</w:t>
            </w:r>
          </w:p>
        </w:tc>
        <w:tc>
          <w:tcPr>
            <w:tcW w:w="1280" w:type="dxa"/>
            <w:vAlign w:val="center"/>
          </w:tcPr>
          <w:p w:rsidR="00660C68" w:rsidRDefault="00660C68" w:rsidP="00660C68">
            <w:pPr>
              <w:jc w:val="center"/>
            </w:pPr>
            <w:r>
              <w:rPr>
                <w:rFonts w:hint="eastAsia"/>
              </w:rPr>
              <w:t>使用概算</w:t>
            </w:r>
          </w:p>
          <w:p w:rsidR="00660C68" w:rsidRDefault="00660C68" w:rsidP="00660C68">
            <w:pPr>
              <w:jc w:val="center"/>
            </w:pPr>
            <w:r>
              <w:rPr>
                <w:rFonts w:hint="eastAsia"/>
              </w:rPr>
              <w:t>数量</w:t>
            </w:r>
          </w:p>
        </w:tc>
        <w:tc>
          <w:tcPr>
            <w:tcW w:w="1639" w:type="dxa"/>
            <w:vAlign w:val="center"/>
          </w:tcPr>
          <w:p w:rsidR="00660C68" w:rsidRDefault="00660C68" w:rsidP="00660C68">
            <w:pPr>
              <w:jc w:val="center"/>
            </w:pPr>
            <w:r>
              <w:rPr>
                <w:rFonts w:hint="eastAsia"/>
              </w:rPr>
              <w:t>使用箇所</w:t>
            </w:r>
          </w:p>
        </w:tc>
      </w:tr>
      <w:tr w:rsidR="00660C68" w:rsidTr="00AA7439">
        <w:trPr>
          <w:trHeight w:val="5571"/>
        </w:trPr>
        <w:tc>
          <w:tcPr>
            <w:tcW w:w="1840" w:type="dxa"/>
          </w:tcPr>
          <w:p w:rsidR="00660C68" w:rsidRDefault="00660C68" w:rsidP="00660C68"/>
        </w:tc>
        <w:tc>
          <w:tcPr>
            <w:tcW w:w="1839" w:type="dxa"/>
          </w:tcPr>
          <w:p w:rsidR="00660C68" w:rsidRDefault="00660C68" w:rsidP="00660C68"/>
        </w:tc>
        <w:tc>
          <w:tcPr>
            <w:tcW w:w="1839" w:type="dxa"/>
          </w:tcPr>
          <w:p w:rsidR="00660C68" w:rsidRDefault="00660C68" w:rsidP="00660C68"/>
        </w:tc>
        <w:tc>
          <w:tcPr>
            <w:tcW w:w="1280" w:type="dxa"/>
          </w:tcPr>
          <w:p w:rsidR="00660C68" w:rsidRDefault="00660C68" w:rsidP="00660C68"/>
        </w:tc>
        <w:tc>
          <w:tcPr>
            <w:tcW w:w="1639" w:type="dxa"/>
          </w:tcPr>
          <w:p w:rsidR="00660C68" w:rsidRDefault="00660C68" w:rsidP="00660C68"/>
        </w:tc>
      </w:tr>
    </w:tbl>
    <w:p w:rsidR="00A7715C" w:rsidRPr="009A241D" w:rsidRDefault="00A7715C" w:rsidP="00AA7439">
      <w:pPr>
        <w:widowControl/>
        <w:jc w:val="right"/>
      </w:pPr>
      <w:r w:rsidRPr="009A241D">
        <w:rPr>
          <w:rFonts w:hint="eastAsia"/>
        </w:rPr>
        <w:t>以　上</w:t>
      </w:r>
    </w:p>
    <w:p w:rsidR="00A7715C" w:rsidRPr="009A241D" w:rsidRDefault="00E92493" w:rsidP="00A7715C">
      <w:r>
        <w:rPr>
          <w:rFonts w:hint="eastAsia"/>
        </w:rPr>
        <w:t>（</w:t>
      </w:r>
      <w:r w:rsidR="00F11354" w:rsidRPr="009A241D">
        <w:rPr>
          <w:rFonts w:hint="eastAsia"/>
        </w:rPr>
        <w:t>注</w:t>
      </w:r>
      <w:r>
        <w:rPr>
          <w:rFonts w:hint="eastAsia"/>
        </w:rPr>
        <w:t>）</w:t>
      </w:r>
      <w:r w:rsidR="00F11354" w:rsidRPr="009A241D">
        <w:rPr>
          <w:rFonts w:hint="eastAsia"/>
        </w:rPr>
        <w:t>Kcube2による提出とする。</w:t>
      </w:r>
    </w:p>
    <w:p w:rsidR="00F11354" w:rsidRPr="00A7715C" w:rsidRDefault="00F11354" w:rsidP="00F11354">
      <w:pPr>
        <w:widowControl/>
        <w:rPr>
          <w:color w:val="FF0000"/>
        </w:rPr>
      </w:pPr>
    </w:p>
    <w:p w:rsidR="00AA7439" w:rsidRDefault="00AA7439" w:rsidP="00FE5FB7">
      <w:pPr>
        <w:wordWrap w:val="0"/>
        <w:autoSpaceDE w:val="0"/>
        <w:autoSpaceDN w:val="0"/>
        <w:adjustRightInd w:val="0"/>
        <w:spacing w:line="388" w:lineRule="atLeast"/>
      </w:pPr>
    </w:p>
    <w:p w:rsidR="003D3C99" w:rsidRDefault="003D3C99" w:rsidP="00FE5FB7">
      <w:pPr>
        <w:wordWrap w:val="0"/>
        <w:autoSpaceDE w:val="0"/>
        <w:autoSpaceDN w:val="0"/>
        <w:adjustRightInd w:val="0"/>
        <w:spacing w:line="388" w:lineRule="atLeast"/>
      </w:pPr>
    </w:p>
    <w:p w:rsidR="00FE5FB7" w:rsidRDefault="003D3C99" w:rsidP="003D3C99">
      <w:pPr>
        <w:widowControl/>
      </w:pPr>
      <w:r>
        <w:lastRenderedPageBreak/>
        <w:fldChar w:fldCharType="begin"/>
      </w:r>
      <w:r>
        <w:instrText xml:space="preserve"> </w:instrText>
      </w:r>
      <w:r>
        <w:rPr>
          <w:rFonts w:hint="eastAsia"/>
        </w:rPr>
        <w:instrText>TC  "</w:instrText>
      </w:r>
      <w:bookmarkStart w:id="9" w:name="_Toc378844448"/>
      <w:bookmarkStart w:id="10" w:name="_Toc378938279"/>
      <w:bookmarkStart w:id="11" w:name="_Toc378938365"/>
      <w:bookmarkStart w:id="12" w:name="_Toc75881528"/>
      <w:r>
        <w:rPr>
          <w:rFonts w:hint="eastAsia"/>
        </w:rPr>
        <w:instrText>様式第４号</w:instrText>
      </w:r>
      <w:r>
        <w:rPr>
          <w:rFonts w:hint="eastAsia"/>
        </w:rPr>
        <w:tab/>
      </w:r>
      <w:r w:rsidRPr="00055099">
        <w:rPr>
          <w:rFonts w:hint="eastAsia"/>
        </w:rPr>
        <w:instrText>レディーミクストコンクリート使用承諾願</w:instrText>
      </w:r>
      <w:bookmarkEnd w:id="9"/>
      <w:bookmarkEnd w:id="10"/>
      <w:bookmarkEnd w:id="11"/>
      <w:bookmarkEnd w:id="12"/>
      <w:r>
        <w:rPr>
          <w:rFonts w:hint="eastAsia"/>
        </w:rPr>
        <w:instrText>" \l 2</w:instrText>
      </w:r>
      <w:r>
        <w:instrText xml:space="preserve"> </w:instrText>
      </w:r>
      <w:r>
        <w:fldChar w:fldCharType="end"/>
      </w:r>
      <w:r w:rsidR="000141D8">
        <w:rPr>
          <w:rFonts w:hint="eastAsia"/>
        </w:rPr>
        <w:t>様式第４号</w:t>
      </w:r>
    </w:p>
    <w:p w:rsidR="00FE5FB7" w:rsidRDefault="000A5A8E" w:rsidP="00FE5FB7">
      <w:pPr>
        <w:wordWrap w:val="0"/>
        <w:autoSpaceDE w:val="0"/>
        <w:autoSpaceDN w:val="0"/>
        <w:adjustRightInd w:val="0"/>
        <w:spacing w:line="388" w:lineRule="atLeast"/>
        <w:jc w:val="right"/>
      </w:pPr>
      <w:r>
        <w:rPr>
          <w:rFonts w:hint="eastAsia"/>
        </w:rPr>
        <w:t>令和</w:t>
      </w:r>
      <w:r w:rsidR="00FE5FB7">
        <w:rPr>
          <w:rFonts w:hint="eastAsia"/>
        </w:rPr>
        <w:t xml:space="preserve">　　年　　月　　日　　</w:t>
      </w:r>
    </w:p>
    <w:p w:rsidR="00A7715C" w:rsidRDefault="00A7715C" w:rsidP="00AA7439">
      <w:pPr>
        <w:autoSpaceDE w:val="0"/>
        <w:autoSpaceDN w:val="0"/>
        <w:adjustRightInd w:val="0"/>
        <w:spacing w:line="388" w:lineRule="atLeast"/>
        <w:ind w:right="840"/>
      </w:pPr>
      <w:r>
        <w:rPr>
          <w:rFonts w:hint="eastAsia"/>
        </w:rPr>
        <w:t>主任補助監督員</w:t>
      </w:r>
    </w:p>
    <w:p w:rsidR="00FE5FB7" w:rsidRDefault="00FE5FB7" w:rsidP="00FE5FB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FE5FB7" w:rsidRDefault="00FE5FB7" w:rsidP="00AA7439">
      <w:pPr>
        <w:wordWrap w:val="0"/>
        <w:autoSpaceDE w:val="0"/>
        <w:autoSpaceDN w:val="0"/>
        <w:adjustRightInd w:val="0"/>
        <w:spacing w:line="388" w:lineRule="atLeast"/>
        <w:ind w:right="630"/>
        <w:jc w:val="right"/>
      </w:pPr>
      <w:r>
        <w:rPr>
          <w:rFonts w:hint="eastAsia"/>
        </w:rPr>
        <w:t xml:space="preserve">受注者　　　　　　　　　　　　</w:t>
      </w:r>
    </w:p>
    <w:p w:rsidR="00FE5FB7" w:rsidRPr="002A5654" w:rsidRDefault="00FE5FB7" w:rsidP="00FE5FB7">
      <w:pPr>
        <w:wordWrap w:val="0"/>
        <w:autoSpaceDE w:val="0"/>
        <w:autoSpaceDN w:val="0"/>
        <w:adjustRightInd w:val="0"/>
        <w:spacing w:line="388" w:lineRule="atLeast"/>
        <w:ind w:right="210"/>
        <w:jc w:val="right"/>
      </w:pPr>
      <w:r>
        <w:rPr>
          <w:rFonts w:hint="eastAsia"/>
        </w:rPr>
        <w:t xml:space="preserve">現場代理人　　</w:t>
      </w:r>
      <w:r w:rsidR="00652B00">
        <w:rPr>
          <w:rFonts w:hint="eastAsia"/>
        </w:rPr>
        <w:t xml:space="preserve">　　</w:t>
      </w:r>
      <w:r>
        <w:rPr>
          <w:rFonts w:hint="eastAsia"/>
        </w:rPr>
        <w:t xml:space="preserve">　　　　　　　</w:t>
      </w:r>
    </w:p>
    <w:p w:rsidR="00FE5FB7" w:rsidRPr="002A5654" w:rsidRDefault="00FE5FB7" w:rsidP="00FE5FB7">
      <w:pPr>
        <w:autoSpaceDE w:val="0"/>
        <w:autoSpaceDN w:val="0"/>
        <w:adjustRightInd w:val="0"/>
        <w:spacing w:line="388" w:lineRule="atLeast"/>
        <w:jc w:val="center"/>
        <w:rPr>
          <w:sz w:val="36"/>
          <w:szCs w:val="36"/>
          <w:u w:val="double"/>
        </w:rPr>
      </w:pPr>
      <w:r>
        <w:rPr>
          <w:rFonts w:hint="eastAsia"/>
          <w:kern w:val="0"/>
          <w:sz w:val="36"/>
          <w:szCs w:val="36"/>
          <w:u w:val="double"/>
        </w:rPr>
        <w:t xml:space="preserve"> レディーミクストコンクリート使用</w:t>
      </w:r>
      <w:r w:rsidR="000F33DE">
        <w:rPr>
          <w:rFonts w:hint="eastAsia"/>
          <w:kern w:val="0"/>
          <w:sz w:val="36"/>
          <w:szCs w:val="36"/>
          <w:u w:val="double"/>
        </w:rPr>
        <w:t>確認</w:t>
      </w:r>
      <w:r w:rsidR="00B959EC" w:rsidRPr="00B959EC">
        <w:rPr>
          <w:rFonts w:hint="eastAsia"/>
          <w:spacing w:val="360"/>
          <w:kern w:val="0"/>
          <w:sz w:val="36"/>
          <w:szCs w:val="36"/>
          <w:u w:val="double"/>
          <w:fitText w:val="1080" w:id="565889537"/>
        </w:rPr>
        <w:t>願</w:t>
      </w:r>
      <w:r>
        <w:rPr>
          <w:rFonts w:hint="eastAsia"/>
          <w:kern w:val="0"/>
          <w:sz w:val="36"/>
          <w:szCs w:val="36"/>
          <w:u w:val="double"/>
        </w:rPr>
        <w:t xml:space="preserve"> </w:t>
      </w:r>
    </w:p>
    <w:p w:rsidR="00674F39" w:rsidRDefault="00674F39" w:rsidP="00FE5FB7">
      <w:pPr>
        <w:jc w:val="left"/>
      </w:pPr>
    </w:p>
    <w:p w:rsidR="00FE5FB7" w:rsidRDefault="00FE5FB7" w:rsidP="00FE5FB7">
      <w:pPr>
        <w:jc w:val="left"/>
        <w:rPr>
          <w:u w:val="single"/>
        </w:rPr>
      </w:pPr>
      <w:r>
        <w:rPr>
          <w:rFonts w:hint="eastAsia"/>
        </w:rPr>
        <w:t xml:space="preserve">　　　</w:t>
      </w:r>
      <w:r w:rsidRPr="002A5654">
        <w:rPr>
          <w:rFonts w:hint="eastAsia"/>
          <w:u w:val="single"/>
        </w:rPr>
        <w:t xml:space="preserve">(工事名)　　　　　　　　　　　　　　　　　　　　　　　　　　　　　　　</w:t>
      </w:r>
    </w:p>
    <w:p w:rsidR="00FE5FB7" w:rsidRDefault="00FE5FB7" w:rsidP="00FE5FB7">
      <w:pPr>
        <w:ind w:leftChars="100" w:left="210" w:firstLineChars="100" w:firstLine="210"/>
        <w:jc w:val="left"/>
      </w:pPr>
      <w:r w:rsidRPr="002A5654">
        <w:t>標記工事について、下記のとおり</w:t>
      </w:r>
      <w:r>
        <w:rPr>
          <w:rFonts w:hint="eastAsia"/>
        </w:rPr>
        <w:t>レディーミクストコンクリート</w:t>
      </w:r>
      <w:r w:rsidRPr="002A5654">
        <w:t>を使用したいので、</w:t>
      </w:r>
      <w:r w:rsidR="000F33DE">
        <w:rPr>
          <w:rFonts w:hint="eastAsia"/>
        </w:rPr>
        <w:t>確認</w:t>
      </w:r>
      <w:r w:rsidRPr="002A5654">
        <w:t>下さいますようお願いいたします。</w:t>
      </w:r>
    </w:p>
    <w:p w:rsidR="00660C68" w:rsidRDefault="00660C68" w:rsidP="00FE5FB7">
      <w:pPr>
        <w:jc w:val="center"/>
      </w:pPr>
    </w:p>
    <w:p w:rsidR="00FE5FB7" w:rsidRDefault="00FE5FB7" w:rsidP="00FE5FB7">
      <w:pPr>
        <w:pStyle w:val="afb"/>
      </w:pPr>
      <w:r>
        <w:rPr>
          <w:rFonts w:hint="eastAsia"/>
        </w:rPr>
        <w:t>記</w:t>
      </w:r>
    </w:p>
    <w:tbl>
      <w:tblPr>
        <w:tblStyle w:val="ab"/>
        <w:tblW w:w="8403" w:type="dxa"/>
        <w:tblInd w:w="108" w:type="dxa"/>
        <w:tblLook w:val="04A0" w:firstRow="1" w:lastRow="0" w:firstColumn="1" w:lastColumn="0" w:noHBand="0" w:noVBand="1"/>
      </w:tblPr>
      <w:tblGrid>
        <w:gridCol w:w="2100"/>
        <w:gridCol w:w="3393"/>
        <w:gridCol w:w="1455"/>
        <w:gridCol w:w="1455"/>
      </w:tblGrid>
      <w:tr w:rsidR="0065466F" w:rsidTr="00AA7439">
        <w:trPr>
          <w:trHeight w:val="680"/>
        </w:trPr>
        <w:tc>
          <w:tcPr>
            <w:tcW w:w="2100" w:type="dxa"/>
            <w:vAlign w:val="center"/>
          </w:tcPr>
          <w:p w:rsidR="0065466F" w:rsidRDefault="00D40130" w:rsidP="007B0E36">
            <w:pPr>
              <w:jc w:val="center"/>
            </w:pPr>
            <w:r>
              <w:rPr>
                <w:rFonts w:hint="eastAsia"/>
              </w:rPr>
              <w:t>製造業者名</w:t>
            </w:r>
          </w:p>
        </w:tc>
        <w:tc>
          <w:tcPr>
            <w:tcW w:w="3393" w:type="dxa"/>
            <w:vAlign w:val="center"/>
          </w:tcPr>
          <w:p w:rsidR="0065466F" w:rsidRDefault="00D40130" w:rsidP="007B0E36">
            <w:pPr>
              <w:jc w:val="center"/>
            </w:pPr>
            <w:r>
              <w:rPr>
                <w:rFonts w:hint="eastAsia"/>
              </w:rPr>
              <w:t>所在地</w:t>
            </w:r>
          </w:p>
        </w:tc>
        <w:tc>
          <w:tcPr>
            <w:tcW w:w="1455" w:type="dxa"/>
            <w:vAlign w:val="center"/>
          </w:tcPr>
          <w:p w:rsidR="0065466F" w:rsidRDefault="00D40130" w:rsidP="007B0E36">
            <w:pPr>
              <w:jc w:val="center"/>
            </w:pPr>
            <w:r>
              <w:rPr>
                <w:rFonts w:hint="eastAsia"/>
              </w:rPr>
              <w:t>使用箇所</w:t>
            </w:r>
          </w:p>
        </w:tc>
        <w:tc>
          <w:tcPr>
            <w:tcW w:w="1455" w:type="dxa"/>
            <w:vAlign w:val="center"/>
          </w:tcPr>
          <w:p w:rsidR="0065466F" w:rsidRDefault="0065466F" w:rsidP="007B0E36">
            <w:pPr>
              <w:jc w:val="center"/>
            </w:pPr>
            <w:r>
              <w:rPr>
                <w:rFonts w:hint="eastAsia"/>
              </w:rPr>
              <w:t>使用概算</w:t>
            </w:r>
          </w:p>
          <w:p w:rsidR="0065466F" w:rsidRDefault="0065466F" w:rsidP="007B0E36">
            <w:pPr>
              <w:jc w:val="center"/>
            </w:pPr>
            <w:r>
              <w:rPr>
                <w:rFonts w:hint="eastAsia"/>
              </w:rPr>
              <w:t>数量</w:t>
            </w:r>
          </w:p>
        </w:tc>
      </w:tr>
      <w:tr w:rsidR="0065466F" w:rsidTr="00AA7439">
        <w:trPr>
          <w:trHeight w:val="4748"/>
        </w:trPr>
        <w:tc>
          <w:tcPr>
            <w:tcW w:w="2100" w:type="dxa"/>
          </w:tcPr>
          <w:p w:rsidR="0065466F" w:rsidRDefault="0065466F" w:rsidP="000110D4"/>
        </w:tc>
        <w:tc>
          <w:tcPr>
            <w:tcW w:w="3393" w:type="dxa"/>
          </w:tcPr>
          <w:p w:rsidR="0065466F" w:rsidRDefault="0065466F" w:rsidP="007B0E36"/>
        </w:tc>
        <w:tc>
          <w:tcPr>
            <w:tcW w:w="1455" w:type="dxa"/>
          </w:tcPr>
          <w:p w:rsidR="0065466F" w:rsidRDefault="0065466F" w:rsidP="007B0E36"/>
        </w:tc>
        <w:tc>
          <w:tcPr>
            <w:tcW w:w="1455" w:type="dxa"/>
          </w:tcPr>
          <w:p w:rsidR="0065466F" w:rsidRDefault="0065466F" w:rsidP="007B0E36"/>
        </w:tc>
      </w:tr>
    </w:tbl>
    <w:p w:rsidR="00A7715C" w:rsidRDefault="00A7715C" w:rsidP="00AA7439">
      <w:pPr>
        <w:pStyle w:val="afd"/>
      </w:pPr>
      <w:r>
        <w:rPr>
          <w:rFonts w:hint="eastAsia"/>
        </w:rPr>
        <w:t>以　上</w:t>
      </w:r>
    </w:p>
    <w:p w:rsidR="00A7715C" w:rsidRDefault="00A7715C" w:rsidP="00AA7439">
      <w:pPr>
        <w:ind w:left="420" w:hangingChars="200" w:hanging="420"/>
        <w:jc w:val="right"/>
      </w:pPr>
    </w:p>
    <w:p w:rsidR="00F11354" w:rsidRDefault="007B0E36" w:rsidP="00D40130">
      <w:pPr>
        <w:ind w:left="420" w:hangingChars="200" w:hanging="420"/>
      </w:pPr>
      <w:r w:rsidRPr="007B0E36">
        <w:t>(注</w:t>
      </w:r>
      <w:r w:rsidR="00F11354">
        <w:rPr>
          <w:rFonts w:hint="eastAsia"/>
        </w:rPr>
        <w:t>１</w:t>
      </w:r>
      <w:r w:rsidRPr="007B0E36">
        <w:t>)製造業者の製造工場の概要及びレディーミクストコンクリートの試験結果成績表を添付すること。</w:t>
      </w:r>
    </w:p>
    <w:p w:rsidR="00F11354" w:rsidRPr="009A241D" w:rsidRDefault="00F11354">
      <w:pPr>
        <w:ind w:left="420" w:hangingChars="200" w:hanging="420"/>
      </w:pPr>
      <w:r w:rsidRPr="009A241D">
        <w:rPr>
          <w:rFonts w:hint="eastAsia"/>
        </w:rPr>
        <w:t>(注２)Kcube2による提出とする。</w:t>
      </w:r>
    </w:p>
    <w:p w:rsidR="00AA7439" w:rsidRDefault="00AA7439" w:rsidP="007B0E36">
      <w:pPr>
        <w:wordWrap w:val="0"/>
        <w:autoSpaceDE w:val="0"/>
        <w:autoSpaceDN w:val="0"/>
        <w:adjustRightInd w:val="0"/>
        <w:spacing w:line="388" w:lineRule="atLeast"/>
      </w:pPr>
    </w:p>
    <w:p w:rsidR="005B6BBF" w:rsidRDefault="005B6BBF" w:rsidP="007B0E36">
      <w:pPr>
        <w:wordWrap w:val="0"/>
        <w:autoSpaceDE w:val="0"/>
        <w:autoSpaceDN w:val="0"/>
        <w:adjustRightInd w:val="0"/>
        <w:spacing w:line="388" w:lineRule="atLeast"/>
      </w:pPr>
    </w:p>
    <w:p w:rsidR="007B0E36" w:rsidRDefault="005B6BBF" w:rsidP="007B0E3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13" w:name="_Toc378844449"/>
      <w:bookmarkStart w:id="14" w:name="_Toc378938280"/>
      <w:bookmarkStart w:id="15" w:name="_Toc378938366"/>
      <w:bookmarkStart w:id="16" w:name="_Toc75881529"/>
      <w:r>
        <w:rPr>
          <w:rFonts w:hint="eastAsia"/>
        </w:rPr>
        <w:instrText>様式第５号</w:instrText>
      </w:r>
      <w:r>
        <w:rPr>
          <w:rFonts w:hint="eastAsia"/>
        </w:rPr>
        <w:tab/>
      </w:r>
      <w:r w:rsidRPr="00055099">
        <w:rPr>
          <w:rFonts w:hint="eastAsia"/>
        </w:rPr>
        <w:instrText>工事材料使用届</w:instrText>
      </w:r>
      <w:bookmarkEnd w:id="13"/>
      <w:bookmarkEnd w:id="14"/>
      <w:bookmarkEnd w:id="15"/>
      <w:bookmarkEnd w:id="16"/>
      <w:r>
        <w:rPr>
          <w:rFonts w:hint="eastAsia"/>
        </w:rPr>
        <w:instrText>" \l 2</w:instrText>
      </w:r>
      <w:r>
        <w:instrText xml:space="preserve"> </w:instrText>
      </w:r>
      <w:r>
        <w:fldChar w:fldCharType="end"/>
      </w:r>
      <w:r w:rsidR="000141D8">
        <w:rPr>
          <w:rFonts w:hint="eastAsia"/>
        </w:rPr>
        <w:t>様式第５号</w:t>
      </w:r>
    </w:p>
    <w:p w:rsidR="007B0E36" w:rsidRDefault="000A5A8E" w:rsidP="007B0E36">
      <w:pPr>
        <w:wordWrap w:val="0"/>
        <w:autoSpaceDE w:val="0"/>
        <w:autoSpaceDN w:val="0"/>
        <w:adjustRightInd w:val="0"/>
        <w:spacing w:line="388" w:lineRule="atLeast"/>
        <w:jc w:val="right"/>
      </w:pPr>
      <w:r>
        <w:rPr>
          <w:rFonts w:hint="eastAsia"/>
        </w:rPr>
        <w:t>令和</w:t>
      </w:r>
      <w:r w:rsidR="007B0E36">
        <w:rPr>
          <w:rFonts w:hint="eastAsia"/>
        </w:rPr>
        <w:t xml:space="preserve">　　年　　月　　日　　</w:t>
      </w:r>
    </w:p>
    <w:p w:rsidR="00A7715C" w:rsidRDefault="00A7715C" w:rsidP="00AA7439">
      <w:pPr>
        <w:autoSpaceDE w:val="0"/>
        <w:autoSpaceDN w:val="0"/>
        <w:adjustRightInd w:val="0"/>
        <w:spacing w:line="388" w:lineRule="atLeast"/>
        <w:ind w:right="840"/>
      </w:pPr>
      <w:r>
        <w:rPr>
          <w:rFonts w:hint="eastAsia"/>
        </w:rPr>
        <w:t>主任補助監督員</w:t>
      </w:r>
    </w:p>
    <w:p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7B0E36" w:rsidRDefault="007B0E36" w:rsidP="00AA7439">
      <w:pPr>
        <w:wordWrap w:val="0"/>
        <w:autoSpaceDE w:val="0"/>
        <w:autoSpaceDN w:val="0"/>
        <w:adjustRightInd w:val="0"/>
        <w:spacing w:line="388" w:lineRule="atLeast"/>
        <w:ind w:right="630"/>
        <w:jc w:val="right"/>
      </w:pPr>
      <w:r>
        <w:rPr>
          <w:rFonts w:hint="eastAsia"/>
        </w:rPr>
        <w:t xml:space="preserve">受注者　　　　　　　　　　　　</w:t>
      </w:r>
    </w:p>
    <w:p w:rsidR="007B0E36" w:rsidRPr="002A5654" w:rsidRDefault="007B0E36" w:rsidP="007B0E36">
      <w:pPr>
        <w:wordWrap w:val="0"/>
        <w:autoSpaceDE w:val="0"/>
        <w:autoSpaceDN w:val="0"/>
        <w:adjustRightInd w:val="0"/>
        <w:spacing w:line="388" w:lineRule="atLeast"/>
        <w:ind w:right="210"/>
        <w:jc w:val="right"/>
      </w:pPr>
      <w:r>
        <w:rPr>
          <w:rFonts w:hint="eastAsia"/>
        </w:rPr>
        <w:t xml:space="preserve">現場代理人　</w:t>
      </w:r>
      <w:r w:rsidR="00652B00">
        <w:rPr>
          <w:rFonts w:hint="eastAsia"/>
        </w:rPr>
        <w:t xml:space="preserve">　　</w:t>
      </w:r>
      <w:r>
        <w:rPr>
          <w:rFonts w:hint="eastAsia"/>
        </w:rPr>
        <w:t xml:space="preserve">　　　　　　　　</w:t>
      </w:r>
    </w:p>
    <w:p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891072"/>
        </w:rPr>
        <w:t>工事材料使用</w:t>
      </w:r>
      <w:r w:rsidRPr="00055099">
        <w:rPr>
          <w:rFonts w:hint="eastAsia"/>
          <w:kern w:val="0"/>
          <w:sz w:val="36"/>
          <w:szCs w:val="36"/>
          <w:u w:val="double"/>
          <w:fitText w:val="3600" w:id="565891072"/>
        </w:rPr>
        <w:t>届</w:t>
      </w:r>
      <w:r>
        <w:rPr>
          <w:rFonts w:hint="eastAsia"/>
          <w:kern w:val="0"/>
          <w:sz w:val="36"/>
          <w:szCs w:val="36"/>
          <w:u w:val="double"/>
        </w:rPr>
        <w:t xml:space="preserve"> </w:t>
      </w:r>
    </w:p>
    <w:p w:rsidR="00674F39" w:rsidRDefault="00674F39" w:rsidP="007B0E36">
      <w:pPr>
        <w:jc w:val="left"/>
      </w:pPr>
    </w:p>
    <w:p w:rsidR="007B0E36" w:rsidRDefault="007B0E36" w:rsidP="007B0E36">
      <w:pPr>
        <w:jc w:val="left"/>
        <w:rPr>
          <w:u w:val="single"/>
        </w:rPr>
      </w:pPr>
      <w:r>
        <w:rPr>
          <w:rFonts w:hint="eastAsia"/>
        </w:rPr>
        <w:t xml:space="preserve">　　　</w:t>
      </w:r>
      <w:r w:rsidRPr="002A5654">
        <w:rPr>
          <w:rFonts w:hint="eastAsia"/>
          <w:u w:val="single"/>
        </w:rPr>
        <w:t xml:space="preserve">(工事名)　　　　　　　　　　　　　　　　　　　　　　　　　　　　　　　</w:t>
      </w:r>
    </w:p>
    <w:p w:rsidR="007B0E36" w:rsidRDefault="007B0E36" w:rsidP="007B0E36">
      <w:pPr>
        <w:ind w:leftChars="100" w:left="210" w:firstLineChars="100" w:firstLine="210"/>
        <w:jc w:val="left"/>
      </w:pPr>
      <w:r w:rsidRPr="002A5654">
        <w:t>標記工事について、下記のとおり</w:t>
      </w:r>
      <w:r>
        <w:rPr>
          <w:rFonts w:hint="eastAsia"/>
        </w:rPr>
        <w:t>工事材料を</w:t>
      </w:r>
      <w:r w:rsidRPr="002A5654">
        <w:t>使用し</w:t>
      </w:r>
      <w:r>
        <w:rPr>
          <w:rFonts w:hint="eastAsia"/>
        </w:rPr>
        <w:t>ます</w:t>
      </w:r>
      <w:r w:rsidRPr="002A5654">
        <w:t>ので、</w:t>
      </w:r>
      <w:r>
        <w:rPr>
          <w:rFonts w:hint="eastAsia"/>
        </w:rPr>
        <w:t>お届けいたします。</w:t>
      </w:r>
    </w:p>
    <w:p w:rsidR="007B0E36" w:rsidRDefault="007B0E36" w:rsidP="007B0E36">
      <w:pPr>
        <w:jc w:val="center"/>
      </w:pPr>
    </w:p>
    <w:p w:rsidR="007B0E36" w:rsidRDefault="007B0E36" w:rsidP="007B0E36">
      <w:pPr>
        <w:pStyle w:val="afb"/>
      </w:pPr>
      <w:r>
        <w:rPr>
          <w:rFonts w:hint="eastAsia"/>
        </w:rPr>
        <w:t>記</w:t>
      </w:r>
    </w:p>
    <w:tbl>
      <w:tblPr>
        <w:tblStyle w:val="ab"/>
        <w:tblW w:w="8400" w:type="dxa"/>
        <w:tblInd w:w="108" w:type="dxa"/>
        <w:tblLook w:val="04A0" w:firstRow="1" w:lastRow="0" w:firstColumn="1" w:lastColumn="0" w:noHBand="0" w:noVBand="1"/>
      </w:tblPr>
      <w:tblGrid>
        <w:gridCol w:w="1832"/>
        <w:gridCol w:w="1831"/>
        <w:gridCol w:w="1831"/>
        <w:gridCol w:w="1274"/>
        <w:gridCol w:w="1632"/>
      </w:tblGrid>
      <w:tr w:rsidR="007B0E36" w:rsidTr="00AA7439">
        <w:trPr>
          <w:trHeight w:val="689"/>
        </w:trPr>
        <w:tc>
          <w:tcPr>
            <w:tcW w:w="1832" w:type="dxa"/>
            <w:vAlign w:val="center"/>
          </w:tcPr>
          <w:p w:rsidR="007B0E36" w:rsidRDefault="007B0E36" w:rsidP="007B0E36">
            <w:pPr>
              <w:jc w:val="center"/>
            </w:pPr>
            <w:r>
              <w:rPr>
                <w:rFonts w:hint="eastAsia"/>
              </w:rPr>
              <w:t>品名</w:t>
            </w:r>
          </w:p>
        </w:tc>
        <w:tc>
          <w:tcPr>
            <w:tcW w:w="1831" w:type="dxa"/>
            <w:vAlign w:val="center"/>
          </w:tcPr>
          <w:p w:rsidR="007B0E36" w:rsidRDefault="007B0E36" w:rsidP="007B0E36">
            <w:pPr>
              <w:jc w:val="center"/>
            </w:pPr>
            <w:r>
              <w:rPr>
                <w:rFonts w:hint="eastAsia"/>
              </w:rPr>
              <w:t>製造元</w:t>
            </w:r>
          </w:p>
        </w:tc>
        <w:tc>
          <w:tcPr>
            <w:tcW w:w="1831" w:type="dxa"/>
            <w:vAlign w:val="center"/>
          </w:tcPr>
          <w:p w:rsidR="007B0E36" w:rsidRDefault="007B0E36" w:rsidP="007B0E36">
            <w:pPr>
              <w:jc w:val="center"/>
            </w:pPr>
            <w:r>
              <w:rPr>
                <w:rFonts w:hint="eastAsia"/>
              </w:rPr>
              <w:t>品質規格</w:t>
            </w:r>
          </w:p>
        </w:tc>
        <w:tc>
          <w:tcPr>
            <w:tcW w:w="1274" w:type="dxa"/>
            <w:vAlign w:val="center"/>
          </w:tcPr>
          <w:p w:rsidR="007B0E36" w:rsidRDefault="007B0E36" w:rsidP="007B0E36">
            <w:pPr>
              <w:jc w:val="center"/>
            </w:pPr>
            <w:r>
              <w:rPr>
                <w:rFonts w:hint="eastAsia"/>
              </w:rPr>
              <w:t>使用概算</w:t>
            </w:r>
          </w:p>
          <w:p w:rsidR="007B0E36" w:rsidRDefault="007B0E36" w:rsidP="007B0E36">
            <w:pPr>
              <w:jc w:val="center"/>
            </w:pPr>
            <w:r>
              <w:rPr>
                <w:rFonts w:hint="eastAsia"/>
              </w:rPr>
              <w:t>数量</w:t>
            </w:r>
          </w:p>
        </w:tc>
        <w:tc>
          <w:tcPr>
            <w:tcW w:w="1632" w:type="dxa"/>
            <w:vAlign w:val="center"/>
          </w:tcPr>
          <w:p w:rsidR="007B0E36" w:rsidRDefault="007B0E36" w:rsidP="007B0E36">
            <w:pPr>
              <w:jc w:val="center"/>
            </w:pPr>
            <w:r>
              <w:rPr>
                <w:rFonts w:hint="eastAsia"/>
              </w:rPr>
              <w:t>使用箇所</w:t>
            </w:r>
          </w:p>
        </w:tc>
      </w:tr>
      <w:tr w:rsidR="007B0E36" w:rsidTr="00AA7439">
        <w:trPr>
          <w:trHeight w:val="5899"/>
        </w:trPr>
        <w:tc>
          <w:tcPr>
            <w:tcW w:w="1832" w:type="dxa"/>
          </w:tcPr>
          <w:p w:rsidR="007B0E36" w:rsidRDefault="007B0E36" w:rsidP="007B0E36"/>
        </w:tc>
        <w:tc>
          <w:tcPr>
            <w:tcW w:w="1831" w:type="dxa"/>
          </w:tcPr>
          <w:p w:rsidR="007B0E36" w:rsidRDefault="007B0E36" w:rsidP="007B0E36"/>
        </w:tc>
        <w:tc>
          <w:tcPr>
            <w:tcW w:w="1831" w:type="dxa"/>
          </w:tcPr>
          <w:p w:rsidR="007B0E36" w:rsidRDefault="007B0E36" w:rsidP="007B0E36"/>
        </w:tc>
        <w:tc>
          <w:tcPr>
            <w:tcW w:w="1274" w:type="dxa"/>
          </w:tcPr>
          <w:p w:rsidR="007B0E36" w:rsidRDefault="007B0E36" w:rsidP="007B0E36"/>
        </w:tc>
        <w:tc>
          <w:tcPr>
            <w:tcW w:w="1632" w:type="dxa"/>
          </w:tcPr>
          <w:p w:rsidR="007B0E36" w:rsidRDefault="007B0E36" w:rsidP="007B0E36"/>
        </w:tc>
      </w:tr>
    </w:tbl>
    <w:p w:rsidR="00A7715C" w:rsidRDefault="00A7715C" w:rsidP="00AA7439">
      <w:pPr>
        <w:pStyle w:val="afd"/>
      </w:pPr>
      <w:r>
        <w:rPr>
          <w:rFonts w:hint="eastAsia"/>
        </w:rPr>
        <w:t>以　上</w:t>
      </w:r>
    </w:p>
    <w:p w:rsidR="00A7715C" w:rsidRDefault="00A7715C" w:rsidP="00AA7439">
      <w:pPr>
        <w:ind w:left="420" w:hangingChars="200" w:hanging="420"/>
        <w:jc w:val="right"/>
      </w:pPr>
    </w:p>
    <w:p w:rsidR="00F11354" w:rsidRPr="009A241D" w:rsidRDefault="00E92493" w:rsidP="00F11354">
      <w:pPr>
        <w:ind w:left="420" w:hangingChars="200" w:hanging="420"/>
      </w:pPr>
      <w:r>
        <w:rPr>
          <w:rFonts w:hint="eastAsia"/>
        </w:rPr>
        <w:t>（</w:t>
      </w:r>
      <w:r w:rsidR="00F11354" w:rsidRPr="009A241D">
        <w:rPr>
          <w:rFonts w:hint="eastAsia"/>
        </w:rPr>
        <w:t>注</w:t>
      </w:r>
      <w:r>
        <w:rPr>
          <w:rFonts w:hint="eastAsia"/>
        </w:rPr>
        <w:t>）</w:t>
      </w:r>
      <w:r w:rsidR="00F11354" w:rsidRPr="009A241D">
        <w:rPr>
          <w:rFonts w:hint="eastAsia"/>
        </w:rPr>
        <w:t>Kcube2による提出とする。</w:t>
      </w:r>
    </w:p>
    <w:p w:rsidR="007B0E36" w:rsidRDefault="007B0E36" w:rsidP="007B0E36">
      <w:r>
        <w:br w:type="page"/>
      </w:r>
    </w:p>
    <w:p w:rsidR="007B0E36" w:rsidRDefault="005B6BBF" w:rsidP="007B0E3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17" w:name="_Toc75881530"/>
      <w:r>
        <w:rPr>
          <w:rFonts w:hint="eastAsia"/>
        </w:rPr>
        <w:instrText>様式第６号</w:instrText>
      </w:r>
      <w:r>
        <w:rPr>
          <w:rFonts w:hint="eastAsia"/>
        </w:rPr>
        <w:tab/>
      </w:r>
      <w:r w:rsidRPr="005B6BBF">
        <w:rPr>
          <w:rFonts w:hint="eastAsia"/>
        </w:rPr>
        <w:instrText>工事施工立会い（検査）願</w:instrText>
      </w:r>
      <w:bookmarkEnd w:id="17"/>
      <w:r>
        <w:rPr>
          <w:rFonts w:hint="eastAsia"/>
        </w:rPr>
        <w:instrText>" \l 2</w:instrText>
      </w:r>
      <w:r>
        <w:instrText xml:space="preserve"> </w:instrText>
      </w:r>
      <w:r>
        <w:fldChar w:fldCharType="end"/>
      </w:r>
      <w:r w:rsidR="000141D8">
        <w:rPr>
          <w:rFonts w:hint="eastAsia"/>
        </w:rPr>
        <w:t>様式第６号</w:t>
      </w:r>
    </w:p>
    <w:p w:rsidR="007B0E36" w:rsidRDefault="007B0E36" w:rsidP="007B0E36">
      <w:pPr>
        <w:autoSpaceDE w:val="0"/>
        <w:autoSpaceDN w:val="0"/>
        <w:adjustRightInd w:val="0"/>
        <w:spacing w:line="388" w:lineRule="atLeast"/>
        <w:jc w:val="center"/>
      </w:pPr>
    </w:p>
    <w:p w:rsidR="007B0E36" w:rsidRDefault="000A5A8E" w:rsidP="007B0E36">
      <w:pPr>
        <w:wordWrap w:val="0"/>
        <w:autoSpaceDE w:val="0"/>
        <w:autoSpaceDN w:val="0"/>
        <w:adjustRightInd w:val="0"/>
        <w:spacing w:line="388" w:lineRule="atLeast"/>
        <w:jc w:val="right"/>
      </w:pPr>
      <w:r>
        <w:rPr>
          <w:rFonts w:hint="eastAsia"/>
        </w:rPr>
        <w:t>令和</w:t>
      </w:r>
      <w:r w:rsidR="007B0E36">
        <w:rPr>
          <w:rFonts w:hint="eastAsia"/>
        </w:rPr>
        <w:t xml:space="preserve">　　年　　月　　日　　</w:t>
      </w:r>
    </w:p>
    <w:p w:rsidR="00A7715C" w:rsidRDefault="00A7715C" w:rsidP="00AA7439">
      <w:pPr>
        <w:autoSpaceDE w:val="0"/>
        <w:autoSpaceDN w:val="0"/>
        <w:adjustRightInd w:val="0"/>
        <w:spacing w:line="388" w:lineRule="atLeast"/>
        <w:ind w:right="840"/>
      </w:pPr>
      <w:r>
        <w:rPr>
          <w:rFonts w:hint="eastAsia"/>
        </w:rPr>
        <w:t>主任補助監督員</w:t>
      </w:r>
    </w:p>
    <w:p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rsidR="007B0E36" w:rsidRPr="002A5654" w:rsidRDefault="007B0E36" w:rsidP="007B0E36">
      <w:pPr>
        <w:wordWrap w:val="0"/>
        <w:autoSpaceDE w:val="0"/>
        <w:autoSpaceDN w:val="0"/>
        <w:adjustRightInd w:val="0"/>
        <w:spacing w:line="388" w:lineRule="atLeast"/>
        <w:ind w:right="210"/>
        <w:jc w:val="right"/>
      </w:pPr>
      <w:r>
        <w:rPr>
          <w:rFonts w:hint="eastAsia"/>
        </w:rPr>
        <w:t xml:space="preserve">現場代理人　　　　　　　　　</w:t>
      </w:r>
    </w:p>
    <w:p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rsidR="00674F39" w:rsidRDefault="00674F39" w:rsidP="007B0E36">
      <w:pPr>
        <w:jc w:val="left"/>
      </w:pPr>
    </w:p>
    <w:p w:rsidR="007B0E36" w:rsidRDefault="007B0E36" w:rsidP="007B0E36">
      <w:pPr>
        <w:jc w:val="left"/>
        <w:rPr>
          <w:u w:val="single"/>
        </w:rPr>
      </w:pPr>
      <w:r>
        <w:rPr>
          <w:rFonts w:hint="eastAsia"/>
        </w:rPr>
        <w:t xml:space="preserve">　　　</w:t>
      </w:r>
      <w:r w:rsidRPr="002A5654">
        <w:rPr>
          <w:rFonts w:hint="eastAsia"/>
          <w:u w:val="single"/>
        </w:rPr>
        <w:t xml:space="preserve">(工事名)　　　　　　　　　　　　　　　　　　　　　　　　　　　　　　　</w:t>
      </w:r>
    </w:p>
    <w:p w:rsidR="007B0E36" w:rsidRDefault="007B0E36" w:rsidP="007B0E36">
      <w:pPr>
        <w:ind w:leftChars="100" w:left="210" w:firstLineChars="100" w:firstLine="210"/>
        <w:jc w:val="left"/>
      </w:pPr>
      <w:r w:rsidRPr="002A5654">
        <w:t>標記工事について、下記のとおり</w:t>
      </w:r>
      <w:r>
        <w:rPr>
          <w:rFonts w:hint="eastAsia"/>
        </w:rPr>
        <w:t>工事</w:t>
      </w:r>
      <w:r w:rsidR="00DC2C8B">
        <w:rPr>
          <w:rFonts w:hint="eastAsia"/>
        </w:rPr>
        <w:t>施工状況を立会い（検査）方お願いいたします。</w:t>
      </w:r>
    </w:p>
    <w:p w:rsidR="007B0E36" w:rsidRDefault="007B0E36" w:rsidP="007B0E36">
      <w:pPr>
        <w:jc w:val="center"/>
      </w:pPr>
    </w:p>
    <w:p w:rsidR="00FE5FB7" w:rsidRDefault="007B0E36" w:rsidP="00DC2C8B">
      <w:pPr>
        <w:pStyle w:val="afb"/>
      </w:pPr>
      <w:r>
        <w:rPr>
          <w:rFonts w:hint="eastAsia"/>
        </w:rPr>
        <w:t>記</w:t>
      </w:r>
    </w:p>
    <w:tbl>
      <w:tblPr>
        <w:tblStyle w:val="ab"/>
        <w:tblW w:w="0" w:type="auto"/>
        <w:tblInd w:w="1053" w:type="dxa"/>
        <w:tblLook w:val="04A0" w:firstRow="1" w:lastRow="0" w:firstColumn="1" w:lastColumn="0" w:noHBand="0" w:noVBand="1"/>
      </w:tblPr>
      <w:tblGrid>
        <w:gridCol w:w="1847"/>
        <w:gridCol w:w="2901"/>
        <w:gridCol w:w="1762"/>
      </w:tblGrid>
      <w:tr w:rsidR="00DC2C8B" w:rsidTr="00A5345F">
        <w:trPr>
          <w:trHeight w:val="720"/>
        </w:trPr>
        <w:tc>
          <w:tcPr>
            <w:tcW w:w="1847" w:type="dxa"/>
            <w:vAlign w:val="center"/>
          </w:tcPr>
          <w:p w:rsidR="00DC2C8B" w:rsidRDefault="00DC2C8B" w:rsidP="00DC2C8B">
            <w:pPr>
              <w:jc w:val="center"/>
            </w:pPr>
            <w:r>
              <w:rPr>
                <w:rFonts w:hint="eastAsia"/>
              </w:rPr>
              <w:t>工種</w:t>
            </w:r>
          </w:p>
        </w:tc>
        <w:tc>
          <w:tcPr>
            <w:tcW w:w="2901" w:type="dxa"/>
            <w:vAlign w:val="center"/>
          </w:tcPr>
          <w:p w:rsidR="00DC2C8B" w:rsidRDefault="00DC2C8B" w:rsidP="00DC2C8B">
            <w:pPr>
              <w:jc w:val="center"/>
            </w:pPr>
            <w:r>
              <w:rPr>
                <w:rFonts w:hint="eastAsia"/>
              </w:rPr>
              <w:t>施工場所</w:t>
            </w:r>
          </w:p>
        </w:tc>
        <w:tc>
          <w:tcPr>
            <w:tcW w:w="1762" w:type="dxa"/>
            <w:vAlign w:val="center"/>
          </w:tcPr>
          <w:p w:rsidR="00DC2C8B" w:rsidRDefault="00DC2C8B" w:rsidP="00DC2C8B">
            <w:pPr>
              <w:jc w:val="center"/>
            </w:pPr>
            <w:r>
              <w:rPr>
                <w:rFonts w:hint="eastAsia"/>
              </w:rPr>
              <w:t>立会い（検査）</w:t>
            </w:r>
          </w:p>
          <w:p w:rsidR="00DC2C8B" w:rsidRDefault="00DC2C8B" w:rsidP="00DC2C8B">
            <w:pPr>
              <w:jc w:val="center"/>
            </w:pPr>
            <w:r>
              <w:rPr>
                <w:rFonts w:hint="eastAsia"/>
              </w:rPr>
              <w:t>希望日時</w:t>
            </w:r>
          </w:p>
        </w:tc>
      </w:tr>
      <w:tr w:rsidR="00DC2C8B" w:rsidTr="00A5345F">
        <w:trPr>
          <w:trHeight w:val="720"/>
        </w:trPr>
        <w:tc>
          <w:tcPr>
            <w:tcW w:w="1847" w:type="dxa"/>
            <w:vAlign w:val="center"/>
          </w:tcPr>
          <w:p w:rsidR="00DC2C8B" w:rsidRDefault="00DC2C8B" w:rsidP="00DC2C8B">
            <w:pPr>
              <w:jc w:val="center"/>
            </w:pPr>
          </w:p>
        </w:tc>
        <w:tc>
          <w:tcPr>
            <w:tcW w:w="2901" w:type="dxa"/>
            <w:vAlign w:val="center"/>
          </w:tcPr>
          <w:p w:rsidR="00DC2C8B" w:rsidRDefault="00DC2C8B" w:rsidP="00DC2C8B">
            <w:pPr>
              <w:jc w:val="center"/>
            </w:pPr>
          </w:p>
        </w:tc>
        <w:tc>
          <w:tcPr>
            <w:tcW w:w="1762" w:type="dxa"/>
            <w:vAlign w:val="center"/>
          </w:tcPr>
          <w:p w:rsidR="00DC2C8B" w:rsidRDefault="00DC2C8B" w:rsidP="00DC2C8B">
            <w:pPr>
              <w:jc w:val="center"/>
            </w:pPr>
          </w:p>
        </w:tc>
      </w:tr>
      <w:tr w:rsidR="00DC2C8B" w:rsidTr="00A5345F">
        <w:trPr>
          <w:trHeight w:val="720"/>
        </w:trPr>
        <w:tc>
          <w:tcPr>
            <w:tcW w:w="1847" w:type="dxa"/>
            <w:vAlign w:val="center"/>
          </w:tcPr>
          <w:p w:rsidR="00DC2C8B" w:rsidRDefault="00DC2C8B" w:rsidP="00DC2C8B">
            <w:pPr>
              <w:jc w:val="center"/>
            </w:pPr>
          </w:p>
        </w:tc>
        <w:tc>
          <w:tcPr>
            <w:tcW w:w="2901" w:type="dxa"/>
            <w:vAlign w:val="center"/>
          </w:tcPr>
          <w:p w:rsidR="00DC2C8B" w:rsidRDefault="00DC2C8B" w:rsidP="00DC2C8B">
            <w:pPr>
              <w:jc w:val="center"/>
            </w:pPr>
          </w:p>
        </w:tc>
        <w:tc>
          <w:tcPr>
            <w:tcW w:w="1762" w:type="dxa"/>
            <w:vAlign w:val="center"/>
          </w:tcPr>
          <w:p w:rsidR="00DC2C8B" w:rsidRDefault="00DC2C8B" w:rsidP="00DC2C8B">
            <w:pPr>
              <w:jc w:val="center"/>
            </w:pPr>
          </w:p>
        </w:tc>
      </w:tr>
    </w:tbl>
    <w:p w:rsidR="00DC2C8B" w:rsidRPr="00DC2C8B" w:rsidRDefault="00DC2C8B" w:rsidP="00DC2C8B"/>
    <w:p w:rsidR="00DC2C8B" w:rsidRDefault="00DC2C8B" w:rsidP="00DC2C8B">
      <w:pPr>
        <w:jc w:val="left"/>
      </w:pP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rsidR="00DC2C8B" w:rsidRDefault="00DC2C8B" w:rsidP="00DC2C8B">
      <w:pPr>
        <w:jc w:val="center"/>
      </w:pPr>
    </w:p>
    <w:p w:rsidR="00DC2C8B" w:rsidRDefault="00DC2C8B" w:rsidP="00DC2C8B">
      <w:pPr>
        <w:jc w:val="center"/>
      </w:pPr>
      <w:r w:rsidRPr="00DC2C8B">
        <w:t>上記の立会い（検査）結果は以下のとおりです。</w:t>
      </w:r>
    </w:p>
    <w:p w:rsidR="00DC2C8B" w:rsidRPr="00DC2C8B" w:rsidRDefault="00DC2C8B" w:rsidP="00DC2C8B">
      <w:pPr>
        <w:jc w:val="center"/>
      </w:pPr>
    </w:p>
    <w:tbl>
      <w:tblPr>
        <w:tblStyle w:val="ab"/>
        <w:tblW w:w="0" w:type="auto"/>
        <w:tblInd w:w="1053" w:type="dxa"/>
        <w:tblLook w:val="04A0" w:firstRow="1" w:lastRow="0" w:firstColumn="1" w:lastColumn="0" w:noHBand="0" w:noVBand="1"/>
      </w:tblPr>
      <w:tblGrid>
        <w:gridCol w:w="1847"/>
        <w:gridCol w:w="2901"/>
        <w:gridCol w:w="1762"/>
      </w:tblGrid>
      <w:tr w:rsidR="00DC2C8B" w:rsidTr="00A5345F">
        <w:trPr>
          <w:trHeight w:val="720"/>
        </w:trPr>
        <w:tc>
          <w:tcPr>
            <w:tcW w:w="1847" w:type="dxa"/>
            <w:vAlign w:val="center"/>
          </w:tcPr>
          <w:p w:rsidR="00DC2C8B" w:rsidRDefault="00DC2C8B" w:rsidP="009E723E">
            <w:pPr>
              <w:jc w:val="center"/>
            </w:pPr>
            <w:r>
              <w:rPr>
                <w:rFonts w:hint="eastAsia"/>
              </w:rPr>
              <w:t>立会い（検査）</w:t>
            </w:r>
          </w:p>
          <w:p w:rsidR="00DC2C8B" w:rsidRDefault="00DC2C8B" w:rsidP="009E723E">
            <w:pPr>
              <w:jc w:val="center"/>
            </w:pPr>
            <w:r>
              <w:rPr>
                <w:rFonts w:hint="eastAsia"/>
              </w:rPr>
              <w:t>実施者の確認</w:t>
            </w:r>
          </w:p>
        </w:tc>
        <w:tc>
          <w:tcPr>
            <w:tcW w:w="2901" w:type="dxa"/>
            <w:vAlign w:val="center"/>
          </w:tcPr>
          <w:p w:rsidR="00DC2C8B" w:rsidRDefault="00DC2C8B" w:rsidP="009E723E">
            <w:pPr>
              <w:jc w:val="center"/>
            </w:pPr>
            <w:r>
              <w:rPr>
                <w:rFonts w:hint="eastAsia"/>
              </w:rPr>
              <w:t>施工の合否</w:t>
            </w:r>
          </w:p>
        </w:tc>
        <w:tc>
          <w:tcPr>
            <w:tcW w:w="1762" w:type="dxa"/>
            <w:vAlign w:val="center"/>
          </w:tcPr>
          <w:p w:rsidR="00DC2C8B" w:rsidRDefault="00DC2C8B" w:rsidP="009E723E">
            <w:pPr>
              <w:jc w:val="center"/>
            </w:pPr>
            <w:r>
              <w:rPr>
                <w:rFonts w:hint="eastAsia"/>
              </w:rPr>
              <w:t>記事</w:t>
            </w:r>
          </w:p>
        </w:tc>
      </w:tr>
      <w:tr w:rsidR="00DC2C8B" w:rsidTr="00A5345F">
        <w:trPr>
          <w:trHeight w:val="720"/>
        </w:trPr>
        <w:tc>
          <w:tcPr>
            <w:tcW w:w="1847" w:type="dxa"/>
            <w:vAlign w:val="center"/>
          </w:tcPr>
          <w:p w:rsidR="00DC2C8B" w:rsidRDefault="00DC2C8B" w:rsidP="009E723E">
            <w:pPr>
              <w:jc w:val="center"/>
            </w:pPr>
          </w:p>
        </w:tc>
        <w:tc>
          <w:tcPr>
            <w:tcW w:w="2901" w:type="dxa"/>
            <w:vAlign w:val="center"/>
          </w:tcPr>
          <w:p w:rsidR="00DC2C8B" w:rsidRDefault="00A5345F" w:rsidP="009E723E">
            <w:pPr>
              <w:jc w:val="center"/>
            </w:pPr>
            <w:r w:rsidRPr="00C065BA">
              <w:rPr>
                <w:rFonts w:hint="eastAsia"/>
                <w:spacing w:val="105"/>
                <w:kern w:val="0"/>
                <w:fitText w:val="1050" w:id="565893376"/>
              </w:rPr>
              <w:t>合・</w:t>
            </w:r>
            <w:r w:rsidRPr="00C065BA">
              <w:rPr>
                <w:rFonts w:hint="eastAsia"/>
                <w:kern w:val="0"/>
                <w:fitText w:val="1050" w:id="565893376"/>
              </w:rPr>
              <w:t>否</w:t>
            </w:r>
          </w:p>
        </w:tc>
        <w:tc>
          <w:tcPr>
            <w:tcW w:w="1762" w:type="dxa"/>
            <w:vAlign w:val="center"/>
          </w:tcPr>
          <w:p w:rsidR="00DC2C8B" w:rsidRDefault="00DC2C8B" w:rsidP="009E723E">
            <w:pPr>
              <w:jc w:val="center"/>
            </w:pPr>
          </w:p>
        </w:tc>
      </w:tr>
      <w:tr w:rsidR="00DC2C8B" w:rsidTr="00A5345F">
        <w:trPr>
          <w:trHeight w:val="720"/>
        </w:trPr>
        <w:tc>
          <w:tcPr>
            <w:tcW w:w="1847" w:type="dxa"/>
            <w:vAlign w:val="center"/>
          </w:tcPr>
          <w:p w:rsidR="00DC2C8B" w:rsidRDefault="00DC2C8B" w:rsidP="009E723E">
            <w:pPr>
              <w:jc w:val="center"/>
            </w:pPr>
          </w:p>
        </w:tc>
        <w:tc>
          <w:tcPr>
            <w:tcW w:w="2901" w:type="dxa"/>
            <w:vAlign w:val="center"/>
          </w:tcPr>
          <w:p w:rsidR="00DC2C8B" w:rsidRDefault="00A5345F" w:rsidP="009E723E">
            <w:pPr>
              <w:jc w:val="center"/>
            </w:pPr>
            <w:r w:rsidRPr="00C065BA">
              <w:rPr>
                <w:rFonts w:hint="eastAsia"/>
                <w:spacing w:val="105"/>
                <w:kern w:val="0"/>
                <w:fitText w:val="1050" w:id="565893376"/>
              </w:rPr>
              <w:t>合・</w:t>
            </w:r>
            <w:r w:rsidRPr="00C065BA">
              <w:rPr>
                <w:rFonts w:hint="eastAsia"/>
                <w:kern w:val="0"/>
                <w:fitText w:val="1050" w:id="565893376"/>
              </w:rPr>
              <w:t>否</w:t>
            </w:r>
          </w:p>
        </w:tc>
        <w:tc>
          <w:tcPr>
            <w:tcW w:w="1762" w:type="dxa"/>
            <w:vAlign w:val="center"/>
          </w:tcPr>
          <w:p w:rsidR="00DC2C8B" w:rsidRDefault="00DC2C8B" w:rsidP="009E723E">
            <w:pPr>
              <w:jc w:val="center"/>
            </w:pPr>
          </w:p>
        </w:tc>
      </w:tr>
    </w:tbl>
    <w:p w:rsidR="00A5345F" w:rsidRDefault="00A7715C" w:rsidP="00AA7439">
      <w:pPr>
        <w:jc w:val="right"/>
      </w:pPr>
      <w:r>
        <w:rPr>
          <w:rFonts w:hint="eastAsia"/>
        </w:rPr>
        <w:t>以　上</w:t>
      </w:r>
    </w:p>
    <w:p w:rsidR="00FE5FB7" w:rsidRDefault="00FE5FB7" w:rsidP="000141D8">
      <w:pPr>
        <w:tabs>
          <w:tab w:val="left" w:pos="7263"/>
        </w:tabs>
        <w:jc w:val="right"/>
      </w:pPr>
    </w:p>
    <w:p w:rsidR="004273ED" w:rsidRPr="009A241D" w:rsidRDefault="00E92493" w:rsidP="00F11354">
      <w:pPr>
        <w:tabs>
          <w:tab w:val="left" w:pos="7263"/>
        </w:tabs>
        <w:ind w:right="840"/>
      </w:pPr>
      <w:r>
        <w:rPr>
          <w:rFonts w:hint="eastAsia"/>
        </w:rPr>
        <w:t>（</w:t>
      </w:r>
      <w:r w:rsidR="00F11354" w:rsidRPr="009A241D">
        <w:rPr>
          <w:rFonts w:hint="eastAsia"/>
        </w:rPr>
        <w:t>注</w:t>
      </w:r>
      <w:r>
        <w:rPr>
          <w:rFonts w:hint="eastAsia"/>
        </w:rPr>
        <w:t>）</w:t>
      </w:r>
      <w:r w:rsidR="00F11354" w:rsidRPr="009A241D">
        <w:rPr>
          <w:rFonts w:hint="eastAsia"/>
        </w:rPr>
        <w:t>Kcube2による提出とする。</w:t>
      </w:r>
    </w:p>
    <w:p w:rsidR="005B6BBF" w:rsidRDefault="005B6BBF" w:rsidP="004273ED">
      <w:pPr>
        <w:wordWrap w:val="0"/>
        <w:autoSpaceDE w:val="0"/>
        <w:autoSpaceDN w:val="0"/>
        <w:adjustRightInd w:val="0"/>
        <w:spacing w:line="388" w:lineRule="atLeast"/>
      </w:pPr>
    </w:p>
    <w:p w:rsidR="004273ED" w:rsidRDefault="005B6BBF" w:rsidP="004273ED">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18" w:name="_Toc378844451"/>
      <w:bookmarkStart w:id="19" w:name="_Toc378938283"/>
      <w:bookmarkStart w:id="20" w:name="_Toc378938369"/>
      <w:bookmarkStart w:id="21" w:name="_Toc75881531"/>
      <w:r>
        <w:rPr>
          <w:rFonts w:hint="eastAsia"/>
        </w:rPr>
        <w:instrText>様式第７号</w:instrText>
      </w:r>
      <w:r>
        <w:rPr>
          <w:rFonts w:hint="eastAsia"/>
        </w:rPr>
        <w:tab/>
        <w:instrText>新単価・変更単価見積書</w:instrText>
      </w:r>
      <w:bookmarkEnd w:id="18"/>
      <w:bookmarkEnd w:id="19"/>
      <w:bookmarkEnd w:id="20"/>
      <w:bookmarkEnd w:id="21"/>
      <w:r>
        <w:rPr>
          <w:rFonts w:hint="eastAsia"/>
        </w:rPr>
        <w:instrText>" \l 2</w:instrText>
      </w:r>
      <w:r>
        <w:instrText xml:space="preserve"> </w:instrText>
      </w:r>
      <w:r>
        <w:fldChar w:fldCharType="end"/>
      </w:r>
      <w:r w:rsidR="000141D8">
        <w:rPr>
          <w:rFonts w:hint="eastAsia"/>
        </w:rPr>
        <w:t>様式第７号</w:t>
      </w:r>
    </w:p>
    <w:p w:rsidR="004273ED" w:rsidRDefault="000A5A8E" w:rsidP="004273ED">
      <w:pPr>
        <w:wordWrap w:val="0"/>
        <w:autoSpaceDE w:val="0"/>
        <w:autoSpaceDN w:val="0"/>
        <w:adjustRightInd w:val="0"/>
        <w:spacing w:line="388" w:lineRule="atLeast"/>
        <w:jc w:val="right"/>
      </w:pPr>
      <w:r>
        <w:rPr>
          <w:rFonts w:hint="eastAsia"/>
        </w:rPr>
        <w:t>令和</w:t>
      </w:r>
      <w:r w:rsidR="004273ED">
        <w:rPr>
          <w:rFonts w:hint="eastAsia"/>
        </w:rPr>
        <w:t xml:space="preserve">　　年　　月　　日　　</w:t>
      </w:r>
    </w:p>
    <w:p w:rsidR="004273ED" w:rsidRDefault="004273ED" w:rsidP="004273ED">
      <w:pPr>
        <w:autoSpaceDE w:val="0"/>
        <w:autoSpaceDN w:val="0"/>
        <w:adjustRightInd w:val="0"/>
        <w:spacing w:line="388" w:lineRule="atLeast"/>
        <w:ind w:right="210"/>
      </w:pPr>
      <w:r>
        <w:rPr>
          <w:rFonts w:hint="eastAsia"/>
        </w:rPr>
        <w:t>監督員</w:t>
      </w:r>
    </w:p>
    <w:p w:rsidR="004273ED" w:rsidRDefault="004273ED" w:rsidP="004273ED">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4273ED" w:rsidRPr="004273ED" w:rsidRDefault="004273ED" w:rsidP="004273ED">
      <w:pPr>
        <w:autoSpaceDE w:val="0"/>
        <w:autoSpaceDN w:val="0"/>
        <w:adjustRightInd w:val="0"/>
        <w:spacing w:line="388" w:lineRule="atLeast"/>
        <w:ind w:right="210"/>
      </w:pPr>
    </w:p>
    <w:p w:rsidR="004273ED" w:rsidRDefault="004273ED" w:rsidP="004273ED">
      <w:pPr>
        <w:wordWrap w:val="0"/>
        <w:autoSpaceDE w:val="0"/>
        <w:autoSpaceDN w:val="0"/>
        <w:adjustRightInd w:val="0"/>
        <w:spacing w:line="388" w:lineRule="atLeast"/>
        <w:ind w:right="210"/>
        <w:jc w:val="right"/>
      </w:pPr>
      <w:r>
        <w:rPr>
          <w:rFonts w:hint="eastAsia"/>
        </w:rPr>
        <w:t xml:space="preserve">受注者　　　　　　　　　　　　</w:t>
      </w:r>
    </w:p>
    <w:p w:rsidR="004273ED" w:rsidRDefault="004273ED" w:rsidP="004273ED">
      <w:pPr>
        <w:wordWrap w:val="0"/>
        <w:autoSpaceDE w:val="0"/>
        <w:autoSpaceDN w:val="0"/>
        <w:adjustRightInd w:val="0"/>
        <w:spacing w:line="388" w:lineRule="atLeast"/>
        <w:ind w:right="210"/>
        <w:jc w:val="right"/>
      </w:pPr>
      <w:r>
        <w:rPr>
          <w:rFonts w:hint="eastAsia"/>
        </w:rPr>
        <w:t xml:space="preserve">現場代理人　　　　　　　　　</w:t>
      </w:r>
      <w:r w:rsidR="00A546DB">
        <w:rPr>
          <w:rFonts w:hint="eastAsia"/>
        </w:rPr>
        <w:t xml:space="preserve">　</w:t>
      </w:r>
    </w:p>
    <w:p w:rsidR="004273ED" w:rsidRPr="002A5654" w:rsidRDefault="004273ED" w:rsidP="004273ED">
      <w:pPr>
        <w:autoSpaceDE w:val="0"/>
        <w:autoSpaceDN w:val="0"/>
        <w:adjustRightInd w:val="0"/>
        <w:spacing w:line="388" w:lineRule="atLeast"/>
        <w:ind w:right="210"/>
        <w:jc w:val="right"/>
      </w:pPr>
    </w:p>
    <w:p w:rsidR="004273ED" w:rsidRPr="002A5654" w:rsidRDefault="00055099" w:rsidP="004273E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4273ED" w:rsidRPr="004273ED">
        <w:rPr>
          <w:rFonts w:hint="eastAsia"/>
          <w:kern w:val="0"/>
          <w:sz w:val="36"/>
          <w:szCs w:val="36"/>
          <w:u w:val="double"/>
        </w:rPr>
        <w:t>新単価</w:t>
      </w:r>
      <w:r w:rsidR="00695AD5">
        <w:rPr>
          <w:rFonts w:hint="eastAsia"/>
          <w:kern w:val="0"/>
          <w:sz w:val="36"/>
          <w:szCs w:val="36"/>
          <w:u w:val="double"/>
        </w:rPr>
        <w:t>（</w:t>
      </w:r>
      <w:r w:rsidR="004273ED" w:rsidRPr="004273ED">
        <w:rPr>
          <w:rFonts w:hint="eastAsia"/>
          <w:kern w:val="0"/>
          <w:sz w:val="36"/>
          <w:szCs w:val="36"/>
          <w:u w:val="double"/>
        </w:rPr>
        <w:t>・変更単価</w:t>
      </w:r>
      <w:r w:rsidR="00695AD5">
        <w:rPr>
          <w:rFonts w:hint="eastAsia"/>
          <w:kern w:val="0"/>
          <w:sz w:val="36"/>
          <w:szCs w:val="36"/>
          <w:u w:val="double"/>
        </w:rPr>
        <w:t>）</w:t>
      </w:r>
      <w:r w:rsidR="004273ED" w:rsidRPr="004273ED">
        <w:rPr>
          <w:rFonts w:hint="eastAsia"/>
          <w:kern w:val="0"/>
          <w:sz w:val="36"/>
          <w:szCs w:val="36"/>
          <w:u w:val="double"/>
        </w:rPr>
        <w:t>見積書（第　回）</w:t>
      </w:r>
      <w:r w:rsidR="004273ED">
        <w:rPr>
          <w:rFonts w:hint="eastAsia"/>
          <w:kern w:val="0"/>
          <w:sz w:val="36"/>
          <w:szCs w:val="36"/>
          <w:u w:val="double"/>
        </w:rPr>
        <w:t xml:space="preserve"> </w:t>
      </w:r>
    </w:p>
    <w:p w:rsidR="004273ED" w:rsidRDefault="004273ED" w:rsidP="004273ED">
      <w:pPr>
        <w:jc w:val="left"/>
      </w:pPr>
    </w:p>
    <w:p w:rsidR="004273ED" w:rsidRDefault="004273ED" w:rsidP="004273ED">
      <w:pPr>
        <w:jc w:val="left"/>
        <w:rPr>
          <w:u w:val="single"/>
        </w:rPr>
      </w:pPr>
      <w:r>
        <w:rPr>
          <w:rFonts w:hint="eastAsia"/>
        </w:rPr>
        <w:t xml:space="preserve">　　　</w:t>
      </w:r>
      <w:r w:rsidRPr="002A5654">
        <w:rPr>
          <w:rFonts w:hint="eastAsia"/>
          <w:u w:val="single"/>
        </w:rPr>
        <w:t xml:space="preserve">(工事名)　　　　　　　　　　　　　　　　　　　　　　　　　　　　　　　</w:t>
      </w:r>
    </w:p>
    <w:p w:rsidR="004273ED" w:rsidRDefault="00695AD5" w:rsidP="00AA7439">
      <w:pPr>
        <w:tabs>
          <w:tab w:val="left" w:pos="7263"/>
        </w:tabs>
        <w:ind w:firstLineChars="200" w:firstLine="420"/>
        <w:jc w:val="left"/>
      </w:pPr>
      <w:r>
        <w:rPr>
          <w:rFonts w:hint="eastAsia"/>
        </w:rPr>
        <w:t>標記工事について、新単価（・変更単価）見積方通知書（</w:t>
      </w:r>
      <w:r w:rsidR="000A5A8E">
        <w:rPr>
          <w:rFonts w:hint="eastAsia"/>
        </w:rPr>
        <w:t>令和</w:t>
      </w:r>
      <w:r w:rsidR="004273ED">
        <w:t xml:space="preserve">　　年　　月　　日付け</w:t>
      </w:r>
      <w:r w:rsidR="00F6498E">
        <w:rPr>
          <w:rFonts w:hint="eastAsia"/>
        </w:rPr>
        <w:t>）に基づき、下記のとおり</w:t>
      </w:r>
      <w:r>
        <w:rPr>
          <w:rFonts w:hint="eastAsia"/>
        </w:rPr>
        <w:t>見積</w:t>
      </w:r>
      <w:r w:rsidR="007E664A">
        <w:rPr>
          <w:rFonts w:hint="eastAsia"/>
        </w:rPr>
        <w:t>り</w:t>
      </w:r>
      <w:r>
        <w:rPr>
          <w:rFonts w:hint="eastAsia"/>
        </w:rPr>
        <w:t>します。</w:t>
      </w:r>
    </w:p>
    <w:p w:rsidR="00695AD5" w:rsidRDefault="00695AD5" w:rsidP="00695AD5">
      <w:pPr>
        <w:pStyle w:val="afb"/>
      </w:pPr>
      <w:r>
        <w:rPr>
          <w:rFonts w:hint="eastAsia"/>
        </w:rPr>
        <w:t>記</w:t>
      </w:r>
    </w:p>
    <w:tbl>
      <w:tblPr>
        <w:tblStyle w:val="ab"/>
        <w:tblpPr w:leftFromText="142" w:rightFromText="142" w:vertAnchor="text" w:horzAnchor="margin" w:tblpY="115"/>
        <w:tblW w:w="0" w:type="auto"/>
        <w:tblLook w:val="04A0" w:firstRow="1" w:lastRow="0" w:firstColumn="1" w:lastColumn="0" w:noHBand="0" w:noVBand="1"/>
      </w:tblPr>
      <w:tblGrid>
        <w:gridCol w:w="1698"/>
        <w:gridCol w:w="1699"/>
        <w:gridCol w:w="1699"/>
        <w:gridCol w:w="1699"/>
        <w:gridCol w:w="1699"/>
      </w:tblGrid>
      <w:tr w:rsidR="00695AD5" w:rsidTr="00695AD5">
        <w:tc>
          <w:tcPr>
            <w:tcW w:w="1698" w:type="dxa"/>
          </w:tcPr>
          <w:p w:rsidR="00695AD5" w:rsidRDefault="00695AD5" w:rsidP="00695AD5">
            <w:pPr>
              <w:pStyle w:val="afb"/>
            </w:pPr>
            <w:r>
              <w:rPr>
                <w:rFonts w:hint="eastAsia"/>
              </w:rPr>
              <w:t>番号</w:t>
            </w:r>
          </w:p>
        </w:tc>
        <w:tc>
          <w:tcPr>
            <w:tcW w:w="1699" w:type="dxa"/>
          </w:tcPr>
          <w:p w:rsidR="00695AD5" w:rsidRDefault="00695AD5" w:rsidP="00695AD5">
            <w:pPr>
              <w:pStyle w:val="afb"/>
            </w:pPr>
            <w:r>
              <w:rPr>
                <w:rFonts w:hint="eastAsia"/>
              </w:rPr>
              <w:t>項目番号</w:t>
            </w:r>
          </w:p>
        </w:tc>
        <w:tc>
          <w:tcPr>
            <w:tcW w:w="1699" w:type="dxa"/>
          </w:tcPr>
          <w:p w:rsidR="00695AD5" w:rsidRDefault="00695AD5" w:rsidP="00695AD5">
            <w:pPr>
              <w:pStyle w:val="afb"/>
            </w:pPr>
            <w:r>
              <w:rPr>
                <w:rFonts w:hint="eastAsia"/>
              </w:rPr>
              <w:t>項目名称</w:t>
            </w:r>
          </w:p>
        </w:tc>
        <w:tc>
          <w:tcPr>
            <w:tcW w:w="1699" w:type="dxa"/>
          </w:tcPr>
          <w:p w:rsidR="00695AD5" w:rsidRDefault="00695AD5" w:rsidP="00695AD5">
            <w:pPr>
              <w:pStyle w:val="afb"/>
            </w:pPr>
            <w:r>
              <w:rPr>
                <w:rFonts w:hint="eastAsia"/>
              </w:rPr>
              <w:t>単位</w:t>
            </w:r>
          </w:p>
        </w:tc>
        <w:tc>
          <w:tcPr>
            <w:tcW w:w="1699" w:type="dxa"/>
          </w:tcPr>
          <w:p w:rsidR="00695AD5" w:rsidRDefault="00695AD5" w:rsidP="00695AD5">
            <w:pPr>
              <w:pStyle w:val="afb"/>
            </w:pPr>
            <w:r>
              <w:rPr>
                <w:rFonts w:hint="eastAsia"/>
              </w:rPr>
              <w:t>見積単価</w:t>
            </w: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bl>
    <w:p w:rsidR="00695AD5" w:rsidRDefault="00695AD5" w:rsidP="00695AD5"/>
    <w:p w:rsidR="004273ED" w:rsidRDefault="00695AD5" w:rsidP="00AA7439">
      <w:pPr>
        <w:pStyle w:val="afd"/>
      </w:pPr>
      <w:r>
        <w:rPr>
          <w:rFonts w:hint="eastAsia"/>
        </w:rPr>
        <w:t>以　上</w:t>
      </w:r>
    </w:p>
    <w:p w:rsidR="00695AD5" w:rsidRDefault="00695AD5" w:rsidP="00AA7439"/>
    <w:p w:rsidR="004273ED" w:rsidRDefault="004273ED" w:rsidP="004273ED">
      <w:pPr>
        <w:pStyle w:val="afb"/>
      </w:pPr>
    </w:p>
    <w:p w:rsidR="004273ED" w:rsidRDefault="004273ED" w:rsidP="004273ED"/>
    <w:p w:rsidR="004273ED" w:rsidRDefault="004273ED" w:rsidP="004273ED">
      <w:pPr>
        <w:pStyle w:val="afd"/>
        <w:ind w:right="420"/>
        <w:jc w:val="left"/>
      </w:pPr>
    </w:p>
    <w:p w:rsidR="004273ED" w:rsidRDefault="004273ED" w:rsidP="004273ED"/>
    <w:p w:rsidR="004273ED" w:rsidRDefault="004273ED" w:rsidP="004273ED"/>
    <w:p w:rsidR="004273ED" w:rsidRPr="002D5672" w:rsidRDefault="002D5672" w:rsidP="004273ED">
      <w:r>
        <w:rPr>
          <w:rFonts w:hint="eastAsia"/>
        </w:rPr>
        <w:t>（注１）</w:t>
      </w:r>
      <w:r w:rsidRPr="009A241D">
        <w:rPr>
          <w:rFonts w:hint="eastAsia"/>
        </w:rPr>
        <w:t>Kcube2による提出とする</w:t>
      </w:r>
      <w:r w:rsidR="004E0D2D">
        <w:rPr>
          <w:rFonts w:hint="eastAsia"/>
        </w:rPr>
        <w:t>。</w:t>
      </w:r>
    </w:p>
    <w:p w:rsidR="004273ED" w:rsidRDefault="00E92493" w:rsidP="009A241D">
      <w:pPr>
        <w:jc w:val="left"/>
      </w:pPr>
      <w:r>
        <w:rPr>
          <w:rFonts w:hint="eastAsia"/>
        </w:rPr>
        <w:t>（</w:t>
      </w:r>
      <w:r w:rsidR="004273ED" w:rsidRPr="004273ED">
        <w:t>注</w:t>
      </w:r>
      <w:r w:rsidR="002D5672">
        <w:rPr>
          <w:rFonts w:hint="eastAsia"/>
        </w:rPr>
        <w:t>２</w:t>
      </w:r>
      <w:r>
        <w:rPr>
          <w:rFonts w:hint="eastAsia"/>
        </w:rPr>
        <w:t>）</w:t>
      </w:r>
      <w:r w:rsidR="004273ED" w:rsidRPr="004273ED">
        <w:t>単価の積算根拠となるべき一位代価表を持参すること。</w:t>
      </w:r>
    </w:p>
    <w:p w:rsidR="00842EC6" w:rsidRDefault="004273ED" w:rsidP="005B6BBF">
      <w:pPr>
        <w:wordWrap w:val="0"/>
        <w:autoSpaceDE w:val="0"/>
        <w:autoSpaceDN w:val="0"/>
        <w:adjustRightInd w:val="0"/>
        <w:spacing w:line="388" w:lineRule="atLeast"/>
      </w:pPr>
      <w:r>
        <w:br w:type="page"/>
      </w:r>
      <w:r w:rsidR="005B6BBF">
        <w:lastRenderedPageBreak/>
        <w:fldChar w:fldCharType="begin"/>
      </w:r>
      <w:r w:rsidR="005B6BBF">
        <w:instrText xml:space="preserve"> </w:instrText>
      </w:r>
      <w:r w:rsidR="005B6BBF">
        <w:rPr>
          <w:rFonts w:hint="eastAsia"/>
        </w:rPr>
        <w:instrText>TC  "</w:instrText>
      </w:r>
      <w:bookmarkStart w:id="22" w:name="_Toc75881532"/>
      <w:r w:rsidR="005B6BBF">
        <w:rPr>
          <w:rFonts w:hint="eastAsia"/>
        </w:rPr>
        <w:instrText>様式第８号</w:instrText>
      </w:r>
      <w:r w:rsidR="005B6BBF">
        <w:rPr>
          <w:rFonts w:hint="eastAsia"/>
        </w:rPr>
        <w:tab/>
      </w:r>
      <w:r w:rsidR="005B6BBF">
        <w:rPr>
          <w:rFonts w:hint="eastAsia"/>
          <w:noProof/>
          <w:szCs w:val="22"/>
        </w:rPr>
        <w:instrText>工事災害通知書</w:instrText>
      </w:r>
      <w:bookmarkEnd w:id="22"/>
      <w:r w:rsidR="005B6BBF">
        <w:rPr>
          <w:rFonts w:hint="eastAsia"/>
        </w:rPr>
        <w:instrText>" \l 2</w:instrText>
      </w:r>
      <w:r w:rsidR="005B6BBF">
        <w:instrText xml:space="preserve"> </w:instrText>
      </w:r>
      <w:r w:rsidR="005B6BBF">
        <w:fldChar w:fldCharType="end"/>
      </w:r>
      <w:r w:rsidR="000141D8">
        <w:rPr>
          <w:rFonts w:hint="eastAsia"/>
        </w:rPr>
        <w:t>様式第８号</w:t>
      </w:r>
    </w:p>
    <w:p w:rsidR="00842EC6" w:rsidRPr="00842EC6" w:rsidRDefault="00842EC6" w:rsidP="00842EC6">
      <w:pPr>
        <w:tabs>
          <w:tab w:val="center" w:pos="4252"/>
        </w:tabs>
        <w:autoSpaceDE w:val="0"/>
        <w:autoSpaceDN w:val="0"/>
        <w:adjustRightInd w:val="0"/>
        <w:spacing w:line="388" w:lineRule="atLeast"/>
        <w:jc w:val="center"/>
        <w:rPr>
          <w:sz w:val="36"/>
          <w:u w:val="double"/>
        </w:rPr>
      </w:pPr>
      <w:r>
        <w:rPr>
          <w:rFonts w:hint="eastAsia"/>
          <w:sz w:val="36"/>
          <w:u w:val="double"/>
        </w:rPr>
        <w:t xml:space="preserve"> </w:t>
      </w:r>
      <w:r w:rsidRPr="00055099">
        <w:rPr>
          <w:rFonts w:hint="eastAsia"/>
          <w:spacing w:val="90"/>
          <w:kern w:val="0"/>
          <w:sz w:val="36"/>
          <w:u w:val="double"/>
          <w:fitText w:val="3600" w:id="565896192"/>
        </w:rPr>
        <w:t>工事災害通知</w:t>
      </w:r>
      <w:r w:rsidRPr="00055099">
        <w:rPr>
          <w:rFonts w:hint="eastAsia"/>
          <w:kern w:val="0"/>
          <w:sz w:val="36"/>
          <w:u w:val="double"/>
          <w:fitText w:val="3600" w:id="565896192"/>
        </w:rPr>
        <w:t>書</w:t>
      </w:r>
      <w:r>
        <w:rPr>
          <w:rFonts w:hint="eastAsia"/>
          <w:sz w:val="36"/>
          <w:u w:val="double"/>
        </w:rPr>
        <w:t xml:space="preserve"> </w:t>
      </w:r>
    </w:p>
    <w:p w:rsidR="00842EC6" w:rsidRDefault="000A5A8E" w:rsidP="00842EC6">
      <w:pPr>
        <w:wordWrap w:val="0"/>
        <w:autoSpaceDE w:val="0"/>
        <w:autoSpaceDN w:val="0"/>
        <w:adjustRightInd w:val="0"/>
        <w:spacing w:line="388" w:lineRule="atLeast"/>
        <w:jc w:val="right"/>
      </w:pPr>
      <w:r>
        <w:rPr>
          <w:rFonts w:hint="eastAsia"/>
        </w:rPr>
        <w:t>令和</w:t>
      </w:r>
      <w:r w:rsidR="00842EC6">
        <w:rPr>
          <w:rFonts w:hint="eastAsia"/>
        </w:rPr>
        <w:t xml:space="preserve">　　年　　月　　日　　</w:t>
      </w:r>
    </w:p>
    <w:p w:rsidR="00D40130" w:rsidRDefault="00D40130" w:rsidP="00D40130">
      <w:pPr>
        <w:autoSpaceDE w:val="0"/>
        <w:autoSpaceDN w:val="0"/>
        <w:adjustRightInd w:val="0"/>
        <w:spacing w:line="388" w:lineRule="atLeast"/>
        <w:jc w:val="left"/>
      </w:pPr>
      <w:r>
        <w:rPr>
          <w:rFonts w:hint="eastAsia"/>
        </w:rPr>
        <w:t>東日本高速道路株式会社　　支社(事務所)</w:t>
      </w:r>
    </w:p>
    <w:p w:rsidR="00842EC6" w:rsidRDefault="00842EC6" w:rsidP="00842EC6">
      <w:pPr>
        <w:autoSpaceDE w:val="0"/>
        <w:autoSpaceDN w:val="0"/>
        <w:adjustRightInd w:val="0"/>
        <w:spacing w:line="388" w:lineRule="atLeast"/>
        <w:ind w:right="210"/>
      </w:pPr>
      <w:r>
        <w:rPr>
          <w:rFonts w:hint="eastAsia"/>
        </w:rPr>
        <w:t>支社長（所長）</w:t>
      </w:r>
    </w:p>
    <w:p w:rsidR="00842EC6" w:rsidRDefault="00842EC6" w:rsidP="00842EC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842EC6" w:rsidRDefault="00842EC6" w:rsidP="00842EC6">
      <w:pPr>
        <w:wordWrap w:val="0"/>
        <w:autoSpaceDE w:val="0"/>
        <w:autoSpaceDN w:val="0"/>
        <w:adjustRightInd w:val="0"/>
        <w:spacing w:line="388" w:lineRule="atLeast"/>
        <w:ind w:right="210"/>
        <w:jc w:val="right"/>
      </w:pPr>
      <w:r>
        <w:rPr>
          <w:rFonts w:hint="eastAsia"/>
        </w:rPr>
        <w:t xml:space="preserve">受注者　　　　　　　　　　　　</w:t>
      </w:r>
    </w:p>
    <w:p w:rsidR="00842EC6" w:rsidRDefault="00842EC6" w:rsidP="00842EC6">
      <w:pPr>
        <w:wordWrap w:val="0"/>
        <w:autoSpaceDE w:val="0"/>
        <w:autoSpaceDN w:val="0"/>
        <w:adjustRightInd w:val="0"/>
        <w:spacing w:line="388" w:lineRule="atLeast"/>
        <w:ind w:right="210"/>
        <w:jc w:val="right"/>
      </w:pPr>
      <w:r>
        <w:rPr>
          <w:rFonts w:hint="eastAsia"/>
        </w:rPr>
        <w:t xml:space="preserve">現場代理人　　　　　　　　　</w:t>
      </w:r>
    </w:p>
    <w:p w:rsidR="00842EC6" w:rsidRDefault="00842EC6" w:rsidP="004273ED">
      <w:pPr>
        <w:rPr>
          <w:u w:val="single"/>
        </w:rPr>
      </w:pPr>
      <w:r w:rsidRPr="00842EC6">
        <w:rPr>
          <w:rFonts w:hint="eastAsia"/>
          <w:u w:val="single"/>
        </w:rPr>
        <w:t>（工事名）</w:t>
      </w:r>
      <w:r>
        <w:rPr>
          <w:rFonts w:hint="eastAsia"/>
          <w:u w:val="single"/>
        </w:rPr>
        <w:t xml:space="preserve">　　　　　　　　　　　　　　　　　　</w:t>
      </w:r>
    </w:p>
    <w:p w:rsidR="00695AD5" w:rsidRDefault="00F6498E" w:rsidP="004273ED">
      <w:pPr>
        <w:rPr>
          <w:u w:val="single"/>
        </w:rPr>
      </w:pPr>
      <w:r>
        <w:rPr>
          <w:rFonts w:hint="eastAsia"/>
          <w:u w:val="single"/>
        </w:rPr>
        <w:t>標記工事について、下記のとおり</w:t>
      </w:r>
      <w:r w:rsidR="00695AD5">
        <w:rPr>
          <w:rFonts w:hint="eastAsia"/>
          <w:u w:val="single"/>
        </w:rPr>
        <w:t>災害が発生しましたので通知します。</w:t>
      </w:r>
    </w:p>
    <w:p w:rsidR="00695AD5" w:rsidRDefault="00695AD5" w:rsidP="004273ED"/>
    <w:tbl>
      <w:tblPr>
        <w:tblStyle w:val="ab"/>
        <w:tblW w:w="8676" w:type="dxa"/>
        <w:tblInd w:w="108" w:type="dxa"/>
        <w:tblLook w:val="04A0" w:firstRow="1" w:lastRow="0" w:firstColumn="1" w:lastColumn="0" w:noHBand="0" w:noVBand="1"/>
      </w:tblPr>
      <w:tblGrid>
        <w:gridCol w:w="653"/>
        <w:gridCol w:w="802"/>
        <w:gridCol w:w="1443"/>
        <w:gridCol w:w="929"/>
        <w:gridCol w:w="338"/>
        <w:gridCol w:w="900"/>
        <w:gridCol w:w="515"/>
        <w:gridCol w:w="729"/>
        <w:gridCol w:w="714"/>
        <w:gridCol w:w="1653"/>
      </w:tblGrid>
      <w:tr w:rsidR="00842EC6" w:rsidTr="00586DD1">
        <w:tc>
          <w:tcPr>
            <w:tcW w:w="1455" w:type="dxa"/>
            <w:gridSpan w:val="2"/>
            <w:vAlign w:val="center"/>
          </w:tcPr>
          <w:p w:rsidR="00842EC6" w:rsidRDefault="00842EC6" w:rsidP="000141D8">
            <w:pPr>
              <w:jc w:val="center"/>
            </w:pPr>
            <w:r>
              <w:rPr>
                <w:rFonts w:hint="eastAsia"/>
              </w:rPr>
              <w:t>件名</w:t>
            </w:r>
          </w:p>
        </w:tc>
        <w:tc>
          <w:tcPr>
            <w:tcW w:w="7221" w:type="dxa"/>
            <w:gridSpan w:val="8"/>
          </w:tcPr>
          <w:p w:rsidR="00842EC6" w:rsidRDefault="00842EC6" w:rsidP="004273ED"/>
        </w:tc>
      </w:tr>
      <w:tr w:rsidR="00842EC6" w:rsidTr="00586DD1">
        <w:tc>
          <w:tcPr>
            <w:tcW w:w="1455" w:type="dxa"/>
            <w:gridSpan w:val="2"/>
            <w:vAlign w:val="center"/>
          </w:tcPr>
          <w:p w:rsidR="00842EC6" w:rsidRDefault="00842EC6" w:rsidP="000141D8">
            <w:pPr>
              <w:jc w:val="center"/>
            </w:pPr>
            <w:r>
              <w:rPr>
                <w:rFonts w:hint="eastAsia"/>
              </w:rPr>
              <w:t>発生年月日</w:t>
            </w:r>
          </w:p>
        </w:tc>
        <w:tc>
          <w:tcPr>
            <w:tcW w:w="7221" w:type="dxa"/>
            <w:gridSpan w:val="8"/>
          </w:tcPr>
          <w:p w:rsidR="00842EC6" w:rsidRDefault="000A5A8E">
            <w:r>
              <w:rPr>
                <w:rFonts w:hint="eastAsia"/>
              </w:rPr>
              <w:t>令和</w:t>
            </w:r>
            <w:r w:rsidR="00842EC6">
              <w:rPr>
                <w:rFonts w:hint="eastAsia"/>
              </w:rPr>
              <w:t xml:space="preserve">　　年　　月　　日　～　</w:t>
            </w:r>
            <w:r>
              <w:rPr>
                <w:rFonts w:hint="eastAsia"/>
              </w:rPr>
              <w:t>令和</w:t>
            </w:r>
            <w:r w:rsidR="00842EC6">
              <w:rPr>
                <w:rFonts w:hint="eastAsia"/>
              </w:rPr>
              <w:t xml:space="preserve">　　年　　月　　日</w:t>
            </w:r>
          </w:p>
        </w:tc>
      </w:tr>
      <w:tr w:rsidR="00842EC6" w:rsidTr="00586DD1">
        <w:tc>
          <w:tcPr>
            <w:tcW w:w="1455" w:type="dxa"/>
            <w:gridSpan w:val="2"/>
            <w:vAlign w:val="center"/>
          </w:tcPr>
          <w:p w:rsidR="00842EC6" w:rsidRDefault="00842EC6" w:rsidP="000141D8">
            <w:pPr>
              <w:jc w:val="center"/>
            </w:pPr>
            <w:r>
              <w:rPr>
                <w:rFonts w:hint="eastAsia"/>
              </w:rPr>
              <w:t>連続雨量</w:t>
            </w:r>
          </w:p>
        </w:tc>
        <w:tc>
          <w:tcPr>
            <w:tcW w:w="7221" w:type="dxa"/>
            <w:gridSpan w:val="8"/>
          </w:tcPr>
          <w:p w:rsidR="00842EC6" w:rsidRDefault="00842EC6" w:rsidP="00842EC6">
            <w:r>
              <w:rPr>
                <w:rFonts w:hint="eastAsia"/>
              </w:rPr>
              <w:t xml:space="preserve">　　　　mm（　　月　　日　　時　～　　月　　日　　時）</w:t>
            </w:r>
          </w:p>
        </w:tc>
      </w:tr>
      <w:tr w:rsidR="00BE314D" w:rsidTr="00586DD1">
        <w:tc>
          <w:tcPr>
            <w:tcW w:w="1455" w:type="dxa"/>
            <w:gridSpan w:val="2"/>
            <w:vAlign w:val="center"/>
          </w:tcPr>
          <w:p w:rsidR="00BE314D" w:rsidRPr="00842EC6" w:rsidRDefault="000141D8" w:rsidP="000141D8">
            <w:pPr>
              <w:jc w:val="center"/>
            </w:pPr>
            <w:r>
              <w:rPr>
                <w:rFonts w:hint="eastAsia"/>
              </w:rPr>
              <w:t>24</w:t>
            </w:r>
            <w:r w:rsidR="00BE314D">
              <w:rPr>
                <w:rFonts w:hint="eastAsia"/>
              </w:rPr>
              <w:t>時間雨量</w:t>
            </w:r>
          </w:p>
        </w:tc>
        <w:tc>
          <w:tcPr>
            <w:tcW w:w="1443" w:type="dxa"/>
          </w:tcPr>
          <w:p w:rsidR="00BE314D" w:rsidRDefault="00BE314D" w:rsidP="00BE314D">
            <w:pPr>
              <w:jc w:val="right"/>
            </w:pPr>
            <w:r>
              <w:rPr>
                <w:rFonts w:hint="eastAsia"/>
              </w:rPr>
              <w:t>mm</w:t>
            </w:r>
          </w:p>
        </w:tc>
        <w:tc>
          <w:tcPr>
            <w:tcW w:w="1267" w:type="dxa"/>
            <w:gridSpan w:val="2"/>
          </w:tcPr>
          <w:p w:rsidR="00BE314D" w:rsidRDefault="00BE314D" w:rsidP="00BE314D">
            <w:pPr>
              <w:jc w:val="center"/>
            </w:pPr>
            <w:r>
              <w:rPr>
                <w:rFonts w:hint="eastAsia"/>
              </w:rPr>
              <w:t>1時間雨量</w:t>
            </w:r>
          </w:p>
        </w:tc>
        <w:tc>
          <w:tcPr>
            <w:tcW w:w="1415" w:type="dxa"/>
            <w:gridSpan w:val="2"/>
          </w:tcPr>
          <w:p w:rsidR="00BE314D" w:rsidRDefault="00BE314D" w:rsidP="00BE314D">
            <w:pPr>
              <w:jc w:val="right"/>
            </w:pPr>
            <w:r>
              <w:rPr>
                <w:rFonts w:hint="eastAsia"/>
              </w:rPr>
              <w:t>mm</w:t>
            </w:r>
          </w:p>
        </w:tc>
        <w:tc>
          <w:tcPr>
            <w:tcW w:w="1443" w:type="dxa"/>
            <w:gridSpan w:val="2"/>
          </w:tcPr>
          <w:p w:rsidR="00BE314D" w:rsidRDefault="00BE314D" w:rsidP="00BE314D">
            <w:pPr>
              <w:jc w:val="center"/>
            </w:pPr>
            <w:r>
              <w:rPr>
                <w:rFonts w:hint="eastAsia"/>
              </w:rPr>
              <w:t>最大風速</w:t>
            </w:r>
          </w:p>
        </w:tc>
        <w:tc>
          <w:tcPr>
            <w:tcW w:w="1653" w:type="dxa"/>
          </w:tcPr>
          <w:p w:rsidR="00BE314D" w:rsidRDefault="00BE314D" w:rsidP="00BE314D">
            <w:pPr>
              <w:jc w:val="right"/>
            </w:pPr>
            <w:r>
              <w:rPr>
                <w:rFonts w:hint="eastAsia"/>
              </w:rPr>
              <w:t>m/s</w:t>
            </w:r>
          </w:p>
        </w:tc>
      </w:tr>
      <w:tr w:rsidR="00842EC6" w:rsidTr="00586DD1">
        <w:tc>
          <w:tcPr>
            <w:tcW w:w="1455" w:type="dxa"/>
            <w:gridSpan w:val="2"/>
            <w:tcBorders>
              <w:bottom w:val="single" w:sz="4" w:space="0" w:color="auto"/>
            </w:tcBorders>
            <w:vAlign w:val="center"/>
          </w:tcPr>
          <w:p w:rsidR="00842EC6" w:rsidRDefault="00842EC6" w:rsidP="000141D8">
            <w:pPr>
              <w:jc w:val="center"/>
            </w:pPr>
            <w:r>
              <w:rPr>
                <w:rFonts w:hint="eastAsia"/>
              </w:rPr>
              <w:t>その他</w:t>
            </w:r>
          </w:p>
        </w:tc>
        <w:tc>
          <w:tcPr>
            <w:tcW w:w="7221" w:type="dxa"/>
            <w:gridSpan w:val="8"/>
            <w:tcBorders>
              <w:bottom w:val="single" w:sz="4" w:space="0" w:color="auto"/>
            </w:tcBorders>
          </w:tcPr>
          <w:p w:rsidR="00842EC6" w:rsidRDefault="00F841E0" w:rsidP="000141D8">
            <w:pPr>
              <w:tabs>
                <w:tab w:val="left" w:pos="1530"/>
              </w:tabs>
            </w:pPr>
            <w:r>
              <w:rPr>
                <w:rFonts w:hint="eastAsia"/>
              </w:rPr>
              <w:t>（河川の洪水による災害の場合、洪水位、洪水流量、洪水継続</w:t>
            </w:r>
            <w:r>
              <w:t>時間等記入）</w:t>
            </w:r>
          </w:p>
        </w:tc>
      </w:tr>
      <w:tr w:rsidR="00842EC6" w:rsidTr="00586DD1">
        <w:tc>
          <w:tcPr>
            <w:tcW w:w="1455" w:type="dxa"/>
            <w:gridSpan w:val="2"/>
            <w:tcBorders>
              <w:right w:val="nil"/>
            </w:tcBorders>
          </w:tcPr>
          <w:p w:rsidR="00842EC6" w:rsidRDefault="00842EC6" w:rsidP="00BE314D">
            <w:pPr>
              <w:jc w:val="center"/>
            </w:pPr>
            <w:r>
              <w:rPr>
                <w:rFonts w:hint="eastAsia"/>
              </w:rPr>
              <w:t>災害内容</w:t>
            </w:r>
          </w:p>
        </w:tc>
        <w:tc>
          <w:tcPr>
            <w:tcW w:w="7221" w:type="dxa"/>
            <w:gridSpan w:val="8"/>
            <w:tcBorders>
              <w:left w:val="nil"/>
            </w:tcBorders>
          </w:tcPr>
          <w:p w:rsidR="00842EC6" w:rsidRDefault="00842EC6" w:rsidP="004273ED"/>
        </w:tc>
      </w:tr>
      <w:tr w:rsidR="00BE314D" w:rsidTr="00586DD1">
        <w:tc>
          <w:tcPr>
            <w:tcW w:w="653" w:type="dxa"/>
            <w:tcBorders>
              <w:bottom w:val="single" w:sz="4" w:space="0" w:color="auto"/>
            </w:tcBorders>
          </w:tcPr>
          <w:p w:rsidR="00BE314D" w:rsidRPr="00D83568" w:rsidRDefault="00BE314D" w:rsidP="00BE314D">
            <w:pPr>
              <w:jc w:val="center"/>
            </w:pPr>
            <w:r w:rsidRPr="00D83568">
              <w:rPr>
                <w:rFonts w:hint="eastAsia"/>
              </w:rPr>
              <w:t>番号</w:t>
            </w:r>
          </w:p>
        </w:tc>
        <w:tc>
          <w:tcPr>
            <w:tcW w:w="802" w:type="dxa"/>
            <w:tcBorders>
              <w:bottom w:val="single" w:sz="4" w:space="0" w:color="auto"/>
            </w:tcBorders>
          </w:tcPr>
          <w:p w:rsidR="00BE314D" w:rsidRPr="00D83568" w:rsidRDefault="00BE314D" w:rsidP="00BE314D">
            <w:pPr>
              <w:jc w:val="center"/>
            </w:pPr>
            <w:r w:rsidRPr="00D83568">
              <w:t>測点</w:t>
            </w:r>
          </w:p>
        </w:tc>
        <w:tc>
          <w:tcPr>
            <w:tcW w:w="2372" w:type="dxa"/>
            <w:gridSpan w:val="2"/>
            <w:tcBorders>
              <w:bottom w:val="single" w:sz="4" w:space="0" w:color="auto"/>
            </w:tcBorders>
          </w:tcPr>
          <w:p w:rsidR="00BE314D" w:rsidRPr="00D83568" w:rsidRDefault="00BE314D" w:rsidP="00BE314D">
            <w:pPr>
              <w:jc w:val="center"/>
            </w:pPr>
            <w:r w:rsidRPr="00D83568">
              <w:t>災害内容</w:t>
            </w:r>
          </w:p>
        </w:tc>
        <w:tc>
          <w:tcPr>
            <w:tcW w:w="1238" w:type="dxa"/>
            <w:gridSpan w:val="2"/>
            <w:tcBorders>
              <w:bottom w:val="single" w:sz="4" w:space="0" w:color="auto"/>
            </w:tcBorders>
          </w:tcPr>
          <w:p w:rsidR="00BE314D" w:rsidRPr="00D83568" w:rsidRDefault="00BE314D" w:rsidP="00BE314D">
            <w:pPr>
              <w:jc w:val="center"/>
            </w:pPr>
            <w:r w:rsidRPr="00D83568">
              <w:t>概算数量</w:t>
            </w:r>
          </w:p>
        </w:tc>
        <w:tc>
          <w:tcPr>
            <w:tcW w:w="1244" w:type="dxa"/>
            <w:gridSpan w:val="2"/>
            <w:tcBorders>
              <w:bottom w:val="single" w:sz="4" w:space="0" w:color="auto"/>
            </w:tcBorders>
          </w:tcPr>
          <w:p w:rsidR="00BE314D" w:rsidRPr="00D83568" w:rsidRDefault="00BE314D" w:rsidP="00BE314D">
            <w:pPr>
              <w:jc w:val="center"/>
            </w:pPr>
            <w:r w:rsidRPr="00D83568">
              <w:t>概算損害額</w:t>
            </w:r>
          </w:p>
        </w:tc>
        <w:tc>
          <w:tcPr>
            <w:tcW w:w="2367" w:type="dxa"/>
            <w:gridSpan w:val="2"/>
            <w:tcBorders>
              <w:bottom w:val="single" w:sz="4" w:space="0" w:color="auto"/>
            </w:tcBorders>
          </w:tcPr>
          <w:p w:rsidR="00BE314D" w:rsidRDefault="00BE314D" w:rsidP="00BE314D">
            <w:pPr>
              <w:jc w:val="center"/>
            </w:pPr>
            <w:r w:rsidRPr="00D83568">
              <w:t>摘要</w:t>
            </w:r>
          </w:p>
        </w:tc>
      </w:tr>
      <w:tr w:rsidR="00BE314D" w:rsidTr="00586DD1">
        <w:tc>
          <w:tcPr>
            <w:tcW w:w="653" w:type="dxa"/>
            <w:tcBorders>
              <w:bottom w:val="nil"/>
            </w:tcBorders>
          </w:tcPr>
          <w:p w:rsidR="00BE314D" w:rsidRPr="00D83568" w:rsidRDefault="00BE314D" w:rsidP="00151EBD">
            <w:pPr>
              <w:spacing w:line="300" w:lineRule="exact"/>
              <w:jc w:val="center"/>
            </w:pPr>
            <w:r>
              <w:rPr>
                <w:rFonts w:hint="eastAsia"/>
              </w:rPr>
              <w:t>１</w:t>
            </w:r>
          </w:p>
        </w:tc>
        <w:tc>
          <w:tcPr>
            <w:tcW w:w="802" w:type="dxa"/>
            <w:tcBorders>
              <w:bottom w:val="nil"/>
            </w:tcBorders>
          </w:tcPr>
          <w:p w:rsidR="00BE314D" w:rsidRPr="00D83568" w:rsidRDefault="00BE314D" w:rsidP="00BE314D">
            <w:pPr>
              <w:spacing w:line="300" w:lineRule="exact"/>
            </w:pPr>
          </w:p>
        </w:tc>
        <w:tc>
          <w:tcPr>
            <w:tcW w:w="2372" w:type="dxa"/>
            <w:gridSpan w:val="2"/>
            <w:tcBorders>
              <w:bottom w:val="nil"/>
            </w:tcBorders>
          </w:tcPr>
          <w:p w:rsidR="00BE314D" w:rsidRPr="00D83568" w:rsidRDefault="00BE314D" w:rsidP="00BE314D">
            <w:pPr>
              <w:spacing w:line="300" w:lineRule="exact"/>
            </w:pPr>
          </w:p>
        </w:tc>
        <w:tc>
          <w:tcPr>
            <w:tcW w:w="1238" w:type="dxa"/>
            <w:gridSpan w:val="2"/>
            <w:tcBorders>
              <w:bottom w:val="nil"/>
            </w:tcBorders>
          </w:tcPr>
          <w:p w:rsidR="00BE314D" w:rsidRPr="00D83568" w:rsidRDefault="00BE314D" w:rsidP="00BE314D">
            <w:pPr>
              <w:spacing w:line="300" w:lineRule="exact"/>
            </w:pPr>
          </w:p>
        </w:tc>
        <w:tc>
          <w:tcPr>
            <w:tcW w:w="1244" w:type="dxa"/>
            <w:gridSpan w:val="2"/>
            <w:tcBorders>
              <w:bottom w:val="nil"/>
            </w:tcBorders>
          </w:tcPr>
          <w:p w:rsidR="00BE314D" w:rsidRPr="00D83568" w:rsidRDefault="00BE314D" w:rsidP="00BE314D">
            <w:pPr>
              <w:spacing w:line="300" w:lineRule="exact"/>
            </w:pPr>
          </w:p>
        </w:tc>
        <w:tc>
          <w:tcPr>
            <w:tcW w:w="2367" w:type="dxa"/>
            <w:gridSpan w:val="2"/>
            <w:tcBorders>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２</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３</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４</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５</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６</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７</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８</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９</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10</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11</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12</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13</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14</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15</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single" w:sz="4" w:space="0" w:color="auto"/>
            </w:tcBorders>
          </w:tcPr>
          <w:p w:rsidR="00BE314D" w:rsidRPr="00D83568" w:rsidRDefault="00BE314D" w:rsidP="00151EBD">
            <w:pPr>
              <w:spacing w:line="300" w:lineRule="exact"/>
              <w:jc w:val="center"/>
            </w:pPr>
          </w:p>
        </w:tc>
        <w:tc>
          <w:tcPr>
            <w:tcW w:w="802" w:type="dxa"/>
            <w:tcBorders>
              <w:top w:val="nil"/>
              <w:bottom w:val="single" w:sz="4" w:space="0" w:color="auto"/>
            </w:tcBorders>
          </w:tcPr>
          <w:p w:rsidR="00BE314D" w:rsidRPr="00D83568" w:rsidRDefault="00BE314D" w:rsidP="00151EBD">
            <w:pPr>
              <w:spacing w:line="300" w:lineRule="exact"/>
              <w:jc w:val="center"/>
            </w:pPr>
          </w:p>
        </w:tc>
        <w:tc>
          <w:tcPr>
            <w:tcW w:w="2372" w:type="dxa"/>
            <w:gridSpan w:val="2"/>
            <w:tcBorders>
              <w:top w:val="nil"/>
              <w:bottom w:val="single" w:sz="4" w:space="0" w:color="auto"/>
            </w:tcBorders>
          </w:tcPr>
          <w:p w:rsidR="00BE314D" w:rsidRPr="00D83568" w:rsidRDefault="00674F39" w:rsidP="00674F39">
            <w:pPr>
              <w:spacing w:line="300" w:lineRule="exact"/>
              <w:jc w:val="center"/>
            </w:pPr>
            <w:r>
              <w:rPr>
                <w:rFonts w:hint="eastAsia"/>
              </w:rPr>
              <w:t>合計</w:t>
            </w:r>
          </w:p>
        </w:tc>
        <w:tc>
          <w:tcPr>
            <w:tcW w:w="1238" w:type="dxa"/>
            <w:gridSpan w:val="2"/>
            <w:tcBorders>
              <w:top w:val="nil"/>
              <w:bottom w:val="single" w:sz="4" w:space="0" w:color="auto"/>
            </w:tcBorders>
          </w:tcPr>
          <w:p w:rsidR="00BE314D" w:rsidRPr="00D83568" w:rsidRDefault="00BE314D" w:rsidP="00BE314D">
            <w:pPr>
              <w:spacing w:line="300" w:lineRule="exact"/>
            </w:pPr>
          </w:p>
        </w:tc>
        <w:tc>
          <w:tcPr>
            <w:tcW w:w="1244" w:type="dxa"/>
            <w:gridSpan w:val="2"/>
            <w:tcBorders>
              <w:top w:val="nil"/>
              <w:bottom w:val="single" w:sz="4" w:space="0" w:color="auto"/>
            </w:tcBorders>
          </w:tcPr>
          <w:p w:rsidR="00BE314D" w:rsidRPr="00D83568" w:rsidRDefault="00BE314D" w:rsidP="00BE314D">
            <w:pPr>
              <w:spacing w:line="300" w:lineRule="exact"/>
            </w:pPr>
          </w:p>
        </w:tc>
        <w:tc>
          <w:tcPr>
            <w:tcW w:w="2367" w:type="dxa"/>
            <w:gridSpan w:val="2"/>
            <w:tcBorders>
              <w:top w:val="nil"/>
              <w:bottom w:val="single" w:sz="4" w:space="0" w:color="auto"/>
            </w:tcBorders>
          </w:tcPr>
          <w:p w:rsidR="00BE314D" w:rsidRPr="00D83568" w:rsidRDefault="00BE314D" w:rsidP="00BE314D">
            <w:pPr>
              <w:spacing w:line="300" w:lineRule="exact"/>
            </w:pPr>
          </w:p>
        </w:tc>
      </w:tr>
      <w:tr w:rsidR="00151EBD" w:rsidTr="00586DD1">
        <w:tc>
          <w:tcPr>
            <w:tcW w:w="1455" w:type="dxa"/>
            <w:gridSpan w:val="2"/>
            <w:vMerge w:val="restart"/>
            <w:tcBorders>
              <w:top w:val="single" w:sz="4" w:space="0" w:color="auto"/>
            </w:tcBorders>
            <w:vAlign w:val="center"/>
          </w:tcPr>
          <w:p w:rsidR="00151EBD" w:rsidRPr="00D83568" w:rsidRDefault="00151EBD" w:rsidP="00151EBD">
            <w:pPr>
              <w:spacing w:line="300" w:lineRule="exact"/>
              <w:jc w:val="center"/>
            </w:pPr>
            <w:r>
              <w:rPr>
                <w:rFonts w:hint="eastAsia"/>
              </w:rPr>
              <w:t>添付書類</w:t>
            </w:r>
          </w:p>
        </w:tc>
        <w:tc>
          <w:tcPr>
            <w:tcW w:w="7221" w:type="dxa"/>
            <w:gridSpan w:val="8"/>
            <w:tcBorders>
              <w:top w:val="single" w:sz="4" w:space="0" w:color="auto"/>
              <w:bottom w:val="nil"/>
            </w:tcBorders>
          </w:tcPr>
          <w:p w:rsidR="00151EBD" w:rsidRPr="00D83568" w:rsidRDefault="00151EBD" w:rsidP="00BE314D">
            <w:pPr>
              <w:spacing w:line="300" w:lineRule="exact"/>
            </w:pPr>
            <w:r w:rsidRPr="00151EBD">
              <w:rPr>
                <w:rFonts w:hint="eastAsia"/>
              </w:rPr>
              <w:t>（位置図）、（写真）出来れば災害前と対比したものとする。</w:t>
            </w:r>
          </w:p>
        </w:tc>
      </w:tr>
      <w:tr w:rsidR="00151EBD" w:rsidTr="00586DD1">
        <w:tc>
          <w:tcPr>
            <w:tcW w:w="1455" w:type="dxa"/>
            <w:gridSpan w:val="2"/>
            <w:vMerge/>
          </w:tcPr>
          <w:p w:rsidR="00151EBD" w:rsidRPr="00D83568" w:rsidRDefault="00151EBD" w:rsidP="00BE314D">
            <w:pPr>
              <w:spacing w:line="300" w:lineRule="exact"/>
            </w:pPr>
          </w:p>
        </w:tc>
        <w:tc>
          <w:tcPr>
            <w:tcW w:w="7221" w:type="dxa"/>
            <w:gridSpan w:val="8"/>
            <w:tcBorders>
              <w:top w:val="nil"/>
            </w:tcBorders>
          </w:tcPr>
          <w:p w:rsidR="00151EBD" w:rsidRPr="00D83568" w:rsidRDefault="00151EBD" w:rsidP="00BE314D">
            <w:pPr>
              <w:spacing w:line="300" w:lineRule="exact"/>
            </w:pPr>
            <w:r w:rsidRPr="00151EBD">
              <w:rPr>
                <w:rFonts w:hint="eastAsia"/>
              </w:rPr>
              <w:t>（数量算出内訳）</w:t>
            </w:r>
          </w:p>
        </w:tc>
      </w:tr>
    </w:tbl>
    <w:p w:rsidR="000141D8" w:rsidRPr="009A241D" w:rsidRDefault="0044482F" w:rsidP="00695AD5">
      <w:pPr>
        <w:widowControl/>
      </w:pPr>
      <w:r w:rsidRPr="009A241D">
        <w:rPr>
          <w:rFonts w:hint="eastAsia"/>
        </w:rPr>
        <w:t>(注)Kcube2による提出とする。</w:t>
      </w:r>
    </w:p>
    <w:p w:rsidR="00151EBD" w:rsidRDefault="005B6BBF" w:rsidP="00151EBD">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3" w:name="_Toc75881533"/>
      <w:r>
        <w:rPr>
          <w:rFonts w:hint="eastAsia"/>
        </w:rPr>
        <w:instrText>様式第９号</w:instrText>
      </w:r>
      <w:r>
        <w:rPr>
          <w:rFonts w:hint="eastAsia"/>
        </w:rPr>
        <w:tab/>
        <w:instrText>スライド請求書</w:instrText>
      </w:r>
      <w:bookmarkEnd w:id="23"/>
      <w:r>
        <w:rPr>
          <w:rFonts w:hint="eastAsia"/>
        </w:rPr>
        <w:instrText>" \l 2</w:instrText>
      </w:r>
      <w:r>
        <w:instrText xml:space="preserve"> </w:instrText>
      </w:r>
      <w:r>
        <w:fldChar w:fldCharType="end"/>
      </w:r>
      <w:r w:rsidR="000141D8">
        <w:rPr>
          <w:rFonts w:hint="eastAsia"/>
        </w:rPr>
        <w:t>様式第９号</w:t>
      </w:r>
    </w:p>
    <w:p w:rsidR="00151EBD" w:rsidRDefault="000A5A8E" w:rsidP="00151EBD">
      <w:pPr>
        <w:wordWrap w:val="0"/>
        <w:autoSpaceDE w:val="0"/>
        <w:autoSpaceDN w:val="0"/>
        <w:adjustRightInd w:val="0"/>
        <w:spacing w:line="388" w:lineRule="atLeast"/>
        <w:jc w:val="right"/>
      </w:pPr>
      <w:r>
        <w:rPr>
          <w:rFonts w:hint="eastAsia"/>
        </w:rPr>
        <w:t>令和</w:t>
      </w:r>
      <w:r w:rsidR="00151EBD">
        <w:rPr>
          <w:rFonts w:hint="eastAsia"/>
        </w:rPr>
        <w:t xml:space="preserve">　　年　　月　　日　　</w:t>
      </w:r>
    </w:p>
    <w:p w:rsidR="00151EBD" w:rsidRDefault="00151EBD" w:rsidP="00151EBD">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w:t>
      </w:r>
    </w:p>
    <w:p w:rsidR="00151EBD" w:rsidRDefault="00151EBD" w:rsidP="00151EBD">
      <w:pPr>
        <w:autoSpaceDE w:val="0"/>
        <w:autoSpaceDN w:val="0"/>
        <w:adjustRightInd w:val="0"/>
        <w:spacing w:line="388" w:lineRule="atLeast"/>
        <w:ind w:right="210"/>
        <w:rPr>
          <w:u w:val="single"/>
        </w:rPr>
      </w:pPr>
      <w:r>
        <w:rPr>
          <w:rFonts w:hint="eastAsia"/>
          <w:u w:val="single"/>
        </w:rPr>
        <w:t>支社長</w:t>
      </w:r>
      <w:r w:rsidR="00121777">
        <w:rPr>
          <w:rFonts w:hint="eastAsia"/>
          <w:u w:val="single"/>
        </w:rPr>
        <w:t>（事務所長）</w:t>
      </w:r>
      <w:r w:rsidRPr="002A5654">
        <w:rPr>
          <w:rFonts w:hint="eastAsia"/>
          <w:u w:val="single"/>
        </w:rPr>
        <w:t xml:space="preserve">　　　　　　　　　　</w:t>
      </w:r>
      <w:r>
        <w:rPr>
          <w:rFonts w:hint="eastAsia"/>
          <w:u w:val="single"/>
        </w:rPr>
        <w:t>殿</w:t>
      </w:r>
    </w:p>
    <w:p w:rsidR="00151EBD" w:rsidRDefault="00151EBD" w:rsidP="00AA7439">
      <w:pPr>
        <w:tabs>
          <w:tab w:val="left" w:pos="5145"/>
        </w:tabs>
        <w:autoSpaceDE w:val="0"/>
        <w:autoSpaceDN w:val="0"/>
        <w:adjustRightInd w:val="0"/>
        <w:spacing w:line="388" w:lineRule="atLeast"/>
        <w:ind w:right="210"/>
        <w:jc w:val="left"/>
      </w:pPr>
      <w:r>
        <w:rPr>
          <w:rFonts w:hint="eastAsia"/>
        </w:rPr>
        <w:t xml:space="preserve">（受注者　　　　　　　　　　　　</w:t>
      </w:r>
      <w:r>
        <w:tab/>
      </w:r>
      <w:r>
        <w:rPr>
          <w:rFonts w:hint="eastAsia"/>
        </w:rPr>
        <w:t>住所</w:t>
      </w:r>
    </w:p>
    <w:p w:rsidR="00151EBD" w:rsidRDefault="00151EBD" w:rsidP="00AA7439">
      <w:pPr>
        <w:tabs>
          <w:tab w:val="left" w:pos="5145"/>
        </w:tabs>
        <w:autoSpaceDE w:val="0"/>
        <w:autoSpaceDN w:val="0"/>
        <w:adjustRightInd w:val="0"/>
        <w:spacing w:line="388" w:lineRule="atLeast"/>
        <w:ind w:right="210"/>
        <w:jc w:val="left"/>
      </w:pPr>
      <w:r w:rsidRPr="00151EBD">
        <w:rPr>
          <w:rFonts w:hint="eastAsia"/>
          <w:u w:val="single"/>
        </w:rPr>
        <w:t xml:space="preserve">　　　　　　　　　　　　　殿)</w:t>
      </w:r>
      <w:r w:rsidR="008A3A7A" w:rsidRPr="008A3A7A">
        <w:tab/>
      </w:r>
      <w:r w:rsidR="008A3A7A" w:rsidRPr="008A3A7A">
        <w:rPr>
          <w:rFonts w:hint="eastAsia"/>
        </w:rPr>
        <w:t>会社名</w:t>
      </w:r>
    </w:p>
    <w:p w:rsidR="008A3A7A" w:rsidRDefault="008A3A7A" w:rsidP="00AA7439">
      <w:pPr>
        <w:tabs>
          <w:tab w:val="left" w:pos="5145"/>
          <w:tab w:val="right" w:pos="8294"/>
        </w:tabs>
        <w:autoSpaceDE w:val="0"/>
        <w:autoSpaceDN w:val="0"/>
        <w:adjustRightInd w:val="0"/>
        <w:spacing w:line="388" w:lineRule="atLeast"/>
        <w:ind w:right="210"/>
        <w:jc w:val="left"/>
      </w:pPr>
      <w:r>
        <w:tab/>
      </w:r>
      <w:r>
        <w:rPr>
          <w:rFonts w:hint="eastAsia"/>
        </w:rPr>
        <w:t>代表者</w:t>
      </w:r>
      <w:r>
        <w:tab/>
      </w:r>
    </w:p>
    <w:p w:rsidR="008A3A7A" w:rsidRDefault="008A3A7A" w:rsidP="00AA7439">
      <w:pPr>
        <w:tabs>
          <w:tab w:val="left" w:pos="4935"/>
          <w:tab w:val="right" w:pos="8294"/>
        </w:tabs>
        <w:autoSpaceDE w:val="0"/>
        <w:autoSpaceDN w:val="0"/>
        <w:adjustRightInd w:val="0"/>
        <w:spacing w:line="388" w:lineRule="atLeast"/>
        <w:ind w:right="210"/>
        <w:jc w:val="left"/>
      </w:pPr>
      <w:r>
        <w:tab/>
      </w:r>
      <w:r>
        <w:rPr>
          <w:rFonts w:hint="eastAsia"/>
        </w:rPr>
        <w:t>（東日本高速道路</w:t>
      </w:r>
      <w:r w:rsidR="00674F39">
        <w:rPr>
          <w:rFonts w:hint="eastAsia"/>
        </w:rPr>
        <w:t>株式会社</w:t>
      </w:r>
    </w:p>
    <w:p w:rsidR="008A3A7A" w:rsidRPr="008A3A7A" w:rsidRDefault="008A3A7A" w:rsidP="00AA7439">
      <w:pPr>
        <w:tabs>
          <w:tab w:val="left" w:pos="5145"/>
          <w:tab w:val="right" w:pos="8294"/>
        </w:tabs>
        <w:autoSpaceDE w:val="0"/>
        <w:autoSpaceDN w:val="0"/>
        <w:adjustRightInd w:val="0"/>
        <w:spacing w:line="388" w:lineRule="atLeast"/>
        <w:ind w:right="210"/>
        <w:jc w:val="left"/>
      </w:pPr>
      <w:r>
        <w:tab/>
      </w:r>
      <w:r>
        <w:rPr>
          <w:rFonts w:hint="eastAsia"/>
        </w:rPr>
        <w:t>支社長</w:t>
      </w:r>
      <w:r w:rsidR="00121777">
        <w:rPr>
          <w:rFonts w:hint="eastAsia"/>
        </w:rPr>
        <w:t xml:space="preserve">（事務所長）　</w:t>
      </w:r>
      <w:r>
        <w:tab/>
      </w:r>
      <w:r>
        <w:rPr>
          <w:rFonts w:hint="eastAsia"/>
        </w:rPr>
        <w:t>）</w:t>
      </w:r>
    </w:p>
    <w:p w:rsidR="000110D4" w:rsidRPr="000110D4" w:rsidRDefault="008A3A7A" w:rsidP="000110D4">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978117"/>
        </w:rPr>
        <w:t>スライド請求</w:t>
      </w:r>
      <w:r w:rsidRPr="00055099">
        <w:rPr>
          <w:rFonts w:hint="eastAsia"/>
          <w:kern w:val="0"/>
          <w:sz w:val="36"/>
          <w:szCs w:val="36"/>
          <w:u w:val="double"/>
          <w:fitText w:val="3600" w:id="565978117"/>
        </w:rPr>
        <w:t>書</w:t>
      </w:r>
      <w:r w:rsidR="00151EBD">
        <w:rPr>
          <w:rFonts w:hint="eastAsia"/>
          <w:kern w:val="0"/>
          <w:sz w:val="36"/>
          <w:szCs w:val="36"/>
          <w:u w:val="double"/>
        </w:rPr>
        <w:t xml:space="preserve"> </w:t>
      </w:r>
    </w:p>
    <w:p w:rsidR="000110D4" w:rsidRDefault="000110D4" w:rsidP="00151EBD">
      <w:pPr>
        <w:jc w:val="left"/>
      </w:pPr>
    </w:p>
    <w:p w:rsidR="00151EBD" w:rsidRDefault="00151EBD" w:rsidP="00151EBD">
      <w:pPr>
        <w:jc w:val="left"/>
        <w:rPr>
          <w:u w:val="single"/>
        </w:rPr>
      </w:pPr>
      <w:r>
        <w:rPr>
          <w:rFonts w:hint="eastAsia"/>
        </w:rPr>
        <w:t xml:space="preserve">　　　</w:t>
      </w:r>
      <w:r w:rsidRPr="002A5654">
        <w:rPr>
          <w:rFonts w:hint="eastAsia"/>
          <w:u w:val="single"/>
        </w:rPr>
        <w:t xml:space="preserve">(工事名)　　　　　　　　　　　　　　　　　　　　　　　　　　　　　　　</w:t>
      </w:r>
    </w:p>
    <w:p w:rsidR="000110D4" w:rsidRDefault="000110D4" w:rsidP="008A3A7A">
      <w:pPr>
        <w:ind w:firstLineChars="400" w:firstLine="840"/>
      </w:pPr>
    </w:p>
    <w:p w:rsidR="008A3A7A" w:rsidRDefault="008A3A7A" w:rsidP="008A3A7A">
      <w:pPr>
        <w:ind w:firstLineChars="400" w:firstLine="840"/>
      </w:pPr>
      <w:r>
        <w:rPr>
          <w:rFonts w:hint="eastAsia"/>
        </w:rPr>
        <w:t>標記工事について、工事請負契約書第</w:t>
      </w:r>
      <w:r w:rsidR="00D40130">
        <w:rPr>
          <w:rFonts w:hint="eastAsia"/>
        </w:rPr>
        <w:t>２５</w:t>
      </w:r>
      <w:r>
        <w:t>条第１項から第４項及び土木工事</w:t>
      </w:r>
    </w:p>
    <w:p w:rsidR="008A3A7A" w:rsidRDefault="008A3A7A" w:rsidP="00D40130">
      <w:pPr>
        <w:ind w:firstLineChars="400" w:firstLine="840"/>
      </w:pPr>
      <w:r>
        <w:rPr>
          <w:rFonts w:hint="eastAsia"/>
        </w:rPr>
        <w:t>共通仕様書１－</w:t>
      </w:r>
      <w:r w:rsidR="00D40130">
        <w:rPr>
          <w:rFonts w:hint="eastAsia"/>
        </w:rPr>
        <w:t>３７</w:t>
      </w:r>
      <w:r>
        <w:t>の規定に基づき請負代金額の変更を請求します。</w:t>
      </w:r>
    </w:p>
    <w:p w:rsidR="008A3A7A" w:rsidRDefault="008A3A7A" w:rsidP="008A3A7A"/>
    <w:p w:rsidR="008A3A7A" w:rsidRDefault="008A3A7A" w:rsidP="008A3A7A">
      <w:pPr>
        <w:pStyle w:val="afb"/>
      </w:pPr>
      <w:r>
        <w:rPr>
          <w:rFonts w:hint="eastAsia"/>
        </w:rPr>
        <w:t>記</w:t>
      </w:r>
    </w:p>
    <w:p w:rsidR="00C06396" w:rsidRPr="00C06396" w:rsidRDefault="00C06396" w:rsidP="00C06396"/>
    <w:p w:rsidR="008A3A7A" w:rsidRDefault="00D40130" w:rsidP="00FE5FB9">
      <w:pPr>
        <w:tabs>
          <w:tab w:val="left" w:pos="2625"/>
          <w:tab w:val="left" w:pos="2835"/>
          <w:tab w:val="left" w:pos="3150"/>
        </w:tabs>
        <w:ind w:firstLine="840"/>
      </w:pPr>
      <w:r>
        <w:rPr>
          <w:rFonts w:hint="eastAsia"/>
        </w:rPr>
        <w:t>１</w:t>
      </w:r>
      <w:r w:rsidR="008A3A7A">
        <w:t>.　契約締結日</w:t>
      </w:r>
      <w:r w:rsidR="008A3A7A">
        <w:rPr>
          <w:rFonts w:hint="eastAsia"/>
        </w:rPr>
        <w:tab/>
      </w:r>
      <w:r w:rsidR="00FE5FB9">
        <w:t>：</w:t>
      </w:r>
      <w:r w:rsidR="00FE5FB9">
        <w:rPr>
          <w:rFonts w:hint="eastAsia"/>
        </w:rPr>
        <w:tab/>
      </w:r>
      <w:r w:rsidR="000A5A8E">
        <w:rPr>
          <w:rFonts w:hint="eastAsia"/>
        </w:rPr>
        <w:t>令和</w:t>
      </w:r>
      <w:r w:rsidR="008A3A7A">
        <w:t xml:space="preserve">　　　</w:t>
      </w:r>
      <w:r w:rsidR="00FE5FB9">
        <w:rPr>
          <w:rFonts w:hint="eastAsia"/>
        </w:rPr>
        <w:t xml:space="preserve">　　</w:t>
      </w:r>
      <w:r w:rsidR="008A3A7A">
        <w:t>年　　　月　　　日</w:t>
      </w:r>
    </w:p>
    <w:p w:rsidR="008A3A7A" w:rsidRDefault="00D40130" w:rsidP="00FE5FB9">
      <w:pPr>
        <w:tabs>
          <w:tab w:val="left" w:pos="2625"/>
          <w:tab w:val="left" w:pos="2835"/>
          <w:tab w:val="left" w:pos="3150"/>
        </w:tabs>
        <w:ind w:firstLine="840"/>
      </w:pPr>
      <w:r>
        <w:rPr>
          <w:rFonts w:hint="eastAsia"/>
        </w:rPr>
        <w:t>２</w:t>
      </w:r>
      <w:r w:rsidR="008A3A7A">
        <w:t xml:space="preserve">.　</w:t>
      </w:r>
      <w:r w:rsidR="008A3A7A" w:rsidRPr="008A3A7A">
        <w:rPr>
          <w:spacing w:val="315"/>
          <w:kern w:val="0"/>
          <w:fitText w:val="1050" w:id="565900800"/>
        </w:rPr>
        <w:t>工</w:t>
      </w:r>
      <w:r w:rsidR="008A3A7A" w:rsidRPr="008A3A7A">
        <w:rPr>
          <w:kern w:val="0"/>
          <w:fitText w:val="1050" w:id="565900800"/>
        </w:rPr>
        <w:t>期</w:t>
      </w:r>
      <w:r w:rsidR="008A3A7A">
        <w:rPr>
          <w:rFonts w:hint="eastAsia"/>
          <w:kern w:val="0"/>
        </w:rPr>
        <w:tab/>
      </w:r>
      <w:r w:rsidR="008A3A7A">
        <w:t>：</w:t>
      </w:r>
      <w:r w:rsidR="00FE5FB9">
        <w:rPr>
          <w:rFonts w:hint="eastAsia"/>
        </w:rPr>
        <w:tab/>
      </w:r>
      <w:r w:rsidR="008A3A7A">
        <w:t>自）</w:t>
      </w:r>
      <w:r w:rsidR="000A5A8E">
        <w:rPr>
          <w:rFonts w:hint="eastAsia"/>
        </w:rPr>
        <w:t>令和</w:t>
      </w:r>
      <w:r w:rsidR="008A3A7A">
        <w:t xml:space="preserve">　　　年　　　月　　　日</w:t>
      </w:r>
    </w:p>
    <w:p w:rsidR="008A3A7A" w:rsidRDefault="00FE5FB9" w:rsidP="00FE5FB9">
      <w:pPr>
        <w:tabs>
          <w:tab w:val="left" w:pos="2625"/>
          <w:tab w:val="left" w:pos="2835"/>
          <w:tab w:val="left" w:pos="3150"/>
        </w:tabs>
        <w:ind w:firstLine="840"/>
      </w:pPr>
      <w:r>
        <w:rPr>
          <w:rFonts w:hint="eastAsia"/>
        </w:rPr>
        <w:tab/>
        <w:t xml:space="preserve">　</w:t>
      </w:r>
      <w:r>
        <w:rPr>
          <w:rFonts w:hint="eastAsia"/>
        </w:rPr>
        <w:tab/>
      </w:r>
      <w:r w:rsidR="008A3A7A">
        <w:t>至）</w:t>
      </w:r>
      <w:r w:rsidR="000A5A8E">
        <w:rPr>
          <w:rFonts w:hint="eastAsia"/>
        </w:rPr>
        <w:t>令和</w:t>
      </w:r>
      <w:r w:rsidR="008A3A7A">
        <w:t xml:space="preserve">　　　年　　　月　　　日</w:t>
      </w:r>
    </w:p>
    <w:p w:rsidR="008A3A7A" w:rsidRDefault="00D40130" w:rsidP="00FE5FB9">
      <w:pPr>
        <w:tabs>
          <w:tab w:val="left" w:pos="2625"/>
          <w:tab w:val="left" w:pos="2835"/>
          <w:tab w:val="left" w:pos="3150"/>
        </w:tabs>
        <w:ind w:firstLine="840"/>
      </w:pPr>
      <w:r>
        <w:rPr>
          <w:rFonts w:hint="eastAsia"/>
        </w:rPr>
        <w:t>３</w:t>
      </w:r>
      <w:r w:rsidR="008A3A7A">
        <w:t>.　請負代金額</w:t>
      </w:r>
      <w:r w:rsidR="008A3A7A">
        <w:rPr>
          <w:rFonts w:hint="eastAsia"/>
        </w:rPr>
        <w:tab/>
      </w:r>
      <w:r w:rsidR="008A3A7A">
        <w:t>：</w:t>
      </w:r>
      <w:r w:rsidR="00FE5FB9">
        <w:rPr>
          <w:rFonts w:hint="eastAsia"/>
        </w:rPr>
        <w:tab/>
      </w:r>
      <w:r w:rsidR="008A3A7A">
        <w:t>￥　　　　　　　　　　円</w:t>
      </w:r>
    </w:p>
    <w:p w:rsidR="008A3A7A" w:rsidRDefault="00D40130" w:rsidP="00FE5FB9">
      <w:pPr>
        <w:tabs>
          <w:tab w:val="left" w:pos="2625"/>
          <w:tab w:val="left" w:pos="2835"/>
          <w:tab w:val="left" w:pos="3150"/>
        </w:tabs>
        <w:ind w:firstLine="840"/>
      </w:pPr>
      <w:r>
        <w:rPr>
          <w:rFonts w:hint="eastAsia"/>
        </w:rPr>
        <w:t>４</w:t>
      </w:r>
      <w:r w:rsidR="008A3A7A">
        <w:t>.</w:t>
      </w:r>
      <w:r w:rsidR="008A3A7A">
        <w:rPr>
          <w:rFonts w:hint="eastAsia"/>
        </w:rPr>
        <w:t xml:space="preserve">　</w:t>
      </w:r>
      <w:r w:rsidR="008A3A7A">
        <w:t>スライド額</w:t>
      </w:r>
      <w:r w:rsidR="008A3A7A">
        <w:rPr>
          <w:rFonts w:hint="eastAsia"/>
        </w:rPr>
        <w:tab/>
      </w:r>
      <w:r w:rsidR="00FE5FB9">
        <w:t>：</w:t>
      </w:r>
      <w:r w:rsidR="00FE5FB9">
        <w:rPr>
          <w:rFonts w:hint="eastAsia"/>
        </w:rPr>
        <w:tab/>
      </w:r>
      <w:r w:rsidR="008A3A7A">
        <w:t>精算数量が確定後、協議する。</w:t>
      </w:r>
    </w:p>
    <w:p w:rsidR="00842EC6" w:rsidRDefault="007F0A1A" w:rsidP="00D40130">
      <w:pPr>
        <w:pStyle w:val="afd"/>
        <w:ind w:right="210"/>
      </w:pPr>
      <w:r>
        <w:rPr>
          <w:rFonts w:hint="eastAsia"/>
        </w:rPr>
        <w:t>以　上</w:t>
      </w:r>
    </w:p>
    <w:p w:rsidR="00C06396" w:rsidRDefault="00C06396" w:rsidP="008A3A7A"/>
    <w:p w:rsidR="00C06396" w:rsidRPr="00C06396" w:rsidRDefault="00C06396" w:rsidP="00C06396"/>
    <w:p w:rsidR="00C06396" w:rsidRPr="00C06396" w:rsidRDefault="00C06396" w:rsidP="00C06396"/>
    <w:p w:rsidR="009C35E3" w:rsidRPr="009A241D" w:rsidRDefault="009C35E3" w:rsidP="009C35E3">
      <w:r>
        <w:rPr>
          <w:rFonts w:hint="eastAsia"/>
        </w:rPr>
        <w:t>（</w:t>
      </w:r>
      <w:r w:rsidRPr="009A241D">
        <w:rPr>
          <w:rFonts w:hint="eastAsia"/>
        </w:rPr>
        <w:t>注</w:t>
      </w:r>
      <w:r>
        <w:rPr>
          <w:rFonts w:hint="eastAsia"/>
        </w:rPr>
        <w:t>１）</w:t>
      </w:r>
      <w:r w:rsidRPr="009A241D">
        <w:rPr>
          <w:rFonts w:hint="eastAsia"/>
        </w:rPr>
        <w:t>Kcube2による提出とする。</w:t>
      </w:r>
    </w:p>
    <w:p w:rsidR="008A3A7A" w:rsidRDefault="00E92493" w:rsidP="009A241D">
      <w:pPr>
        <w:jc w:val="left"/>
      </w:pPr>
      <w:r>
        <w:rPr>
          <w:rFonts w:hint="eastAsia"/>
        </w:rPr>
        <w:t>（</w:t>
      </w:r>
      <w:r w:rsidR="00C06396" w:rsidRPr="00C06396">
        <w:rPr>
          <w:rFonts w:hint="eastAsia"/>
        </w:rPr>
        <w:t>注</w:t>
      </w:r>
      <w:r w:rsidR="009C35E3">
        <w:rPr>
          <w:rFonts w:hint="eastAsia"/>
        </w:rPr>
        <w:t>２</w:t>
      </w:r>
      <w:r w:rsidR="00C06396" w:rsidRPr="00C06396">
        <w:rPr>
          <w:rFonts w:hint="eastAsia"/>
        </w:rPr>
        <w:t>）（　）内は、当社から請求の場合を示す。</w:t>
      </w:r>
    </w:p>
    <w:p w:rsidR="00C06396" w:rsidRDefault="00C06396">
      <w:pPr>
        <w:widowControl/>
        <w:ind w:left="1049" w:hanging="624"/>
      </w:pPr>
      <w:r>
        <w:br w:type="page"/>
      </w:r>
    </w:p>
    <w:p w:rsidR="00C06396" w:rsidRDefault="005B6BBF" w:rsidP="00C0639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4" w:name="_Toc75881534"/>
      <w:r w:rsidR="00AB43AC">
        <w:rPr>
          <w:rFonts w:hint="eastAsia"/>
        </w:rPr>
        <w:instrText>様式第10</w:instrText>
      </w:r>
      <w:r>
        <w:rPr>
          <w:rFonts w:hint="eastAsia"/>
        </w:rPr>
        <w:instrText>号</w:instrText>
      </w:r>
      <w:r>
        <w:rPr>
          <w:rFonts w:hint="eastAsia"/>
        </w:rPr>
        <w:tab/>
        <w:instrText>スライド額見積書</w:instrText>
      </w:r>
      <w:bookmarkEnd w:id="24"/>
      <w:r>
        <w:rPr>
          <w:rFonts w:hint="eastAsia"/>
        </w:rPr>
        <w:instrText>" \l 2</w:instrText>
      </w:r>
      <w:r>
        <w:instrText xml:space="preserve"> </w:instrText>
      </w:r>
      <w:r>
        <w:fldChar w:fldCharType="end"/>
      </w:r>
      <w:r w:rsidR="000141D8">
        <w:rPr>
          <w:rFonts w:hint="eastAsia"/>
        </w:rPr>
        <w:t>様式第10号</w:t>
      </w:r>
    </w:p>
    <w:p w:rsidR="00C06396" w:rsidRDefault="000A5A8E" w:rsidP="00C06396">
      <w:pPr>
        <w:wordWrap w:val="0"/>
        <w:autoSpaceDE w:val="0"/>
        <w:autoSpaceDN w:val="0"/>
        <w:adjustRightInd w:val="0"/>
        <w:spacing w:line="388" w:lineRule="atLeast"/>
        <w:jc w:val="right"/>
      </w:pPr>
      <w:r>
        <w:rPr>
          <w:rFonts w:hint="eastAsia"/>
        </w:rPr>
        <w:t>令和</w:t>
      </w:r>
      <w:r w:rsidR="00C06396">
        <w:rPr>
          <w:rFonts w:hint="eastAsia"/>
        </w:rPr>
        <w:t xml:space="preserve">　　年　　月　　日　　</w:t>
      </w:r>
    </w:p>
    <w:p w:rsidR="00C06396" w:rsidRDefault="00C06396" w:rsidP="00C06396">
      <w:pPr>
        <w:autoSpaceDE w:val="0"/>
        <w:autoSpaceDN w:val="0"/>
        <w:adjustRightInd w:val="0"/>
        <w:spacing w:line="388" w:lineRule="atLeast"/>
        <w:ind w:right="210"/>
      </w:pPr>
      <w:r>
        <w:rPr>
          <w:rFonts w:hint="eastAsia"/>
        </w:rPr>
        <w:t>監督員</w:t>
      </w:r>
    </w:p>
    <w:p w:rsidR="00C06396" w:rsidRDefault="00C06396" w:rsidP="00C0639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C06396" w:rsidRDefault="00C06396" w:rsidP="00C06396">
      <w:pPr>
        <w:tabs>
          <w:tab w:val="left" w:pos="5355"/>
        </w:tabs>
        <w:autoSpaceDE w:val="0"/>
        <w:autoSpaceDN w:val="0"/>
        <w:adjustRightInd w:val="0"/>
        <w:spacing w:line="388" w:lineRule="atLeast"/>
        <w:ind w:right="210"/>
        <w:jc w:val="left"/>
      </w:pPr>
      <w:r>
        <w:rPr>
          <w:rFonts w:hint="eastAsia"/>
        </w:rPr>
        <w:tab/>
        <w:t>受注者</w:t>
      </w:r>
    </w:p>
    <w:p w:rsidR="00AE2A5C" w:rsidRDefault="00AE2A5C" w:rsidP="00AE2A5C">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rsidR="00AE2A5C" w:rsidRDefault="00AE2A5C" w:rsidP="00AE2A5C">
      <w:pPr>
        <w:tabs>
          <w:tab w:val="left" w:pos="5355"/>
          <w:tab w:val="right" w:pos="8294"/>
        </w:tabs>
        <w:autoSpaceDE w:val="0"/>
        <w:autoSpaceDN w:val="0"/>
        <w:adjustRightInd w:val="0"/>
        <w:spacing w:line="388" w:lineRule="atLeast"/>
        <w:ind w:right="210"/>
        <w:jc w:val="left"/>
      </w:pPr>
    </w:p>
    <w:p w:rsidR="00C06396" w:rsidRPr="002A5654" w:rsidRDefault="00AE2A5C" w:rsidP="00C0639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FC29D3" w:rsidRPr="007E664A">
        <w:rPr>
          <w:rFonts w:hint="eastAsia"/>
          <w:spacing w:val="51"/>
          <w:kern w:val="0"/>
          <w:sz w:val="36"/>
          <w:szCs w:val="36"/>
          <w:u w:val="double"/>
          <w:fitText w:val="3600" w:id="565978120"/>
        </w:rPr>
        <w:t>スライド額見積</w:t>
      </w:r>
      <w:r w:rsidR="00FC29D3" w:rsidRPr="007E664A">
        <w:rPr>
          <w:rFonts w:hint="eastAsia"/>
          <w:spacing w:val="3"/>
          <w:kern w:val="0"/>
          <w:sz w:val="36"/>
          <w:szCs w:val="36"/>
          <w:u w:val="double"/>
          <w:fitText w:val="3600" w:id="565978120"/>
        </w:rPr>
        <w:t>書</w:t>
      </w:r>
      <w:r w:rsidR="00C06396">
        <w:rPr>
          <w:rFonts w:hint="eastAsia"/>
          <w:kern w:val="0"/>
          <w:sz w:val="36"/>
          <w:szCs w:val="36"/>
          <w:u w:val="double"/>
        </w:rPr>
        <w:t xml:space="preserve"> </w:t>
      </w:r>
    </w:p>
    <w:p w:rsidR="000110D4" w:rsidRDefault="000110D4" w:rsidP="00C06396">
      <w:pPr>
        <w:jc w:val="left"/>
      </w:pPr>
    </w:p>
    <w:p w:rsidR="00C06396" w:rsidRDefault="00C06396" w:rsidP="00C06396">
      <w:pPr>
        <w:jc w:val="left"/>
        <w:rPr>
          <w:u w:val="single"/>
        </w:rPr>
      </w:pPr>
      <w:r>
        <w:rPr>
          <w:rFonts w:hint="eastAsia"/>
        </w:rPr>
        <w:t xml:space="preserve">　　　</w:t>
      </w:r>
      <w:r w:rsidRPr="002A5654">
        <w:rPr>
          <w:rFonts w:hint="eastAsia"/>
          <w:u w:val="single"/>
        </w:rPr>
        <w:t xml:space="preserve">(工事名)　　　　　　　　　　　　　　　　　　　　　　　　　　　　　　　</w:t>
      </w:r>
    </w:p>
    <w:p w:rsidR="000110D4" w:rsidRDefault="000110D4" w:rsidP="007F6356">
      <w:pPr>
        <w:ind w:firstLineChars="300" w:firstLine="630"/>
      </w:pPr>
    </w:p>
    <w:p w:rsidR="007F6356" w:rsidRDefault="00AE2A5C" w:rsidP="007F6356">
      <w:pPr>
        <w:ind w:firstLineChars="300" w:firstLine="630"/>
      </w:pPr>
      <w:r w:rsidRPr="00AE2A5C">
        <w:rPr>
          <w:rFonts w:hint="eastAsia"/>
        </w:rPr>
        <w:t>標記工事について、スライド額見積方通知書（</w:t>
      </w:r>
      <w:r w:rsidR="000A5A8E">
        <w:rPr>
          <w:rFonts w:hint="eastAsia"/>
        </w:rPr>
        <w:t>令和</w:t>
      </w:r>
      <w:r w:rsidRPr="00AE2A5C">
        <w:rPr>
          <w:rFonts w:hint="eastAsia"/>
        </w:rPr>
        <w:t xml:space="preserve">　年　月　日付け）に基づき</w:t>
      </w:r>
    </w:p>
    <w:p w:rsidR="00C06396" w:rsidRDefault="00AE2A5C" w:rsidP="00D40130">
      <w:pPr>
        <w:ind w:firstLineChars="300" w:firstLine="630"/>
      </w:pPr>
      <w:r w:rsidRPr="00AE2A5C">
        <w:rPr>
          <w:rFonts w:hint="eastAsia"/>
        </w:rPr>
        <w:t>下記のとおり</w:t>
      </w:r>
      <w:r w:rsidR="001E0033">
        <w:rPr>
          <w:rFonts w:hint="eastAsia"/>
        </w:rPr>
        <w:t>見積</w:t>
      </w:r>
      <w:r w:rsidR="007E664A">
        <w:rPr>
          <w:rFonts w:hint="eastAsia"/>
        </w:rPr>
        <w:t>り</w:t>
      </w:r>
      <w:r w:rsidRPr="00AE2A5C">
        <w:rPr>
          <w:rFonts w:hint="eastAsia"/>
        </w:rPr>
        <w:t>します。</w:t>
      </w:r>
    </w:p>
    <w:p w:rsidR="00C06396" w:rsidRPr="00D40130" w:rsidRDefault="00C06396" w:rsidP="00C06396"/>
    <w:p w:rsidR="007F6356" w:rsidRDefault="007F6356" w:rsidP="007F6356">
      <w:pPr>
        <w:pStyle w:val="afb"/>
      </w:pPr>
      <w:r>
        <w:rPr>
          <w:rFonts w:hint="eastAsia"/>
        </w:rPr>
        <w:t>記</w:t>
      </w:r>
    </w:p>
    <w:p w:rsidR="007F6356" w:rsidRDefault="007F6356" w:rsidP="007F6356"/>
    <w:p w:rsidR="007F6356" w:rsidRDefault="00D40130" w:rsidP="00674F39">
      <w:pPr>
        <w:pStyle w:val="afd"/>
        <w:tabs>
          <w:tab w:val="left" w:pos="2730"/>
        </w:tabs>
        <w:ind w:left="840" w:right="630"/>
        <w:jc w:val="left"/>
      </w:pPr>
      <w:r>
        <w:rPr>
          <w:rFonts w:hint="eastAsia"/>
        </w:rPr>
        <w:t>１</w:t>
      </w:r>
      <w:r w:rsidR="007F6356">
        <w:t>.　契約締結日</w:t>
      </w:r>
      <w:r w:rsidR="00674F39">
        <w:rPr>
          <w:rFonts w:hint="eastAsia"/>
        </w:rPr>
        <w:tab/>
      </w:r>
      <w:r w:rsidR="007F6356">
        <w:t>：</w:t>
      </w:r>
      <w:r w:rsidR="00674F39">
        <w:rPr>
          <w:rFonts w:hint="eastAsia"/>
        </w:rPr>
        <w:tab/>
      </w:r>
      <w:r w:rsidR="000A5A8E">
        <w:rPr>
          <w:rFonts w:hint="eastAsia"/>
        </w:rPr>
        <w:t>令和</w:t>
      </w:r>
      <w:r w:rsidR="00674F39">
        <w:rPr>
          <w:rFonts w:hint="eastAsia"/>
        </w:rPr>
        <w:t xml:space="preserve">　　</w:t>
      </w:r>
      <w:r w:rsidR="007F6356">
        <w:t xml:space="preserve">　　　年　　　月　　　日</w:t>
      </w:r>
    </w:p>
    <w:p w:rsidR="007F6356" w:rsidRDefault="00D40130" w:rsidP="00674F39">
      <w:pPr>
        <w:pStyle w:val="afd"/>
        <w:tabs>
          <w:tab w:val="left" w:pos="2730"/>
        </w:tabs>
        <w:ind w:left="840" w:right="630"/>
        <w:jc w:val="left"/>
      </w:pPr>
      <w:r>
        <w:rPr>
          <w:rFonts w:hint="eastAsia"/>
        </w:rPr>
        <w:t>２</w:t>
      </w:r>
      <w:r w:rsidR="007F6356">
        <w:t xml:space="preserve">.　</w:t>
      </w:r>
      <w:r w:rsidR="007F6356" w:rsidRPr="00674F39">
        <w:rPr>
          <w:spacing w:val="315"/>
          <w:kern w:val="0"/>
          <w:fitText w:val="1050" w:id="565920512"/>
        </w:rPr>
        <w:t>工</w:t>
      </w:r>
      <w:r w:rsidR="007F6356" w:rsidRPr="00674F39">
        <w:rPr>
          <w:kern w:val="0"/>
          <w:fitText w:val="1050" w:id="565920512"/>
        </w:rPr>
        <w:t>期</w:t>
      </w:r>
      <w:r w:rsidR="00674F39">
        <w:rPr>
          <w:rFonts w:hint="eastAsia"/>
          <w:kern w:val="0"/>
        </w:rPr>
        <w:tab/>
      </w:r>
      <w:r w:rsidR="007F6356">
        <w:t>：</w:t>
      </w:r>
      <w:r w:rsidR="00674F39">
        <w:rPr>
          <w:rFonts w:hint="eastAsia"/>
        </w:rPr>
        <w:tab/>
      </w:r>
      <w:r w:rsidR="007F6356">
        <w:t>自）</w:t>
      </w:r>
      <w:r w:rsidR="000A5A8E">
        <w:rPr>
          <w:rFonts w:hint="eastAsia"/>
        </w:rPr>
        <w:t>令和</w:t>
      </w:r>
      <w:r w:rsidR="007F6356">
        <w:t xml:space="preserve">　　　年　　　月　　　日</w:t>
      </w:r>
    </w:p>
    <w:p w:rsidR="007F6356" w:rsidRDefault="00674F39" w:rsidP="00674F39">
      <w:pPr>
        <w:pStyle w:val="afd"/>
        <w:tabs>
          <w:tab w:val="left" w:pos="2730"/>
        </w:tabs>
        <w:ind w:left="840" w:right="630"/>
        <w:jc w:val="left"/>
      </w:pPr>
      <w:r>
        <w:rPr>
          <w:rFonts w:hint="eastAsia"/>
        </w:rPr>
        <w:tab/>
        <w:t xml:space="preserve">　</w:t>
      </w:r>
      <w:r>
        <w:rPr>
          <w:rFonts w:hint="eastAsia"/>
        </w:rPr>
        <w:tab/>
      </w:r>
      <w:r w:rsidR="007F6356">
        <w:t>至）</w:t>
      </w:r>
      <w:r w:rsidR="000A5A8E">
        <w:rPr>
          <w:rFonts w:hint="eastAsia"/>
        </w:rPr>
        <w:t>令和</w:t>
      </w:r>
      <w:r w:rsidR="007F6356">
        <w:t xml:space="preserve">　　　年　　　月　　　日</w:t>
      </w:r>
    </w:p>
    <w:p w:rsidR="007F6356" w:rsidRDefault="00D40130" w:rsidP="00674F39">
      <w:pPr>
        <w:pStyle w:val="afd"/>
        <w:tabs>
          <w:tab w:val="left" w:pos="2415"/>
        </w:tabs>
        <w:ind w:right="630" w:firstLine="840"/>
        <w:jc w:val="left"/>
      </w:pPr>
      <w:r>
        <w:rPr>
          <w:rFonts w:hint="eastAsia"/>
        </w:rPr>
        <w:t>３</w:t>
      </w:r>
      <w:r w:rsidR="007F6356">
        <w:t>.　請負代金額：￥　　　　　　　　　　円</w:t>
      </w:r>
    </w:p>
    <w:p w:rsidR="007F6356" w:rsidRDefault="00D40130" w:rsidP="00674F39">
      <w:pPr>
        <w:pStyle w:val="afd"/>
        <w:tabs>
          <w:tab w:val="left" w:pos="2730"/>
        </w:tabs>
        <w:ind w:left="840" w:right="630"/>
        <w:jc w:val="left"/>
      </w:pPr>
      <w:r>
        <w:rPr>
          <w:rFonts w:hint="eastAsia"/>
        </w:rPr>
        <w:t>４</w:t>
      </w:r>
      <w:r w:rsidR="007F6356">
        <w:t>.</w:t>
      </w:r>
      <w:r w:rsidR="007F6356">
        <w:rPr>
          <w:rFonts w:hint="eastAsia"/>
        </w:rPr>
        <w:t xml:space="preserve">　</w:t>
      </w:r>
      <w:r w:rsidR="007F6356">
        <w:t>適用基準日</w:t>
      </w:r>
      <w:r w:rsidR="007F6356">
        <w:rPr>
          <w:rFonts w:hint="eastAsia"/>
        </w:rPr>
        <w:tab/>
      </w:r>
      <w:r w:rsidR="007F6356">
        <w:t>：</w:t>
      </w:r>
      <w:r w:rsidR="00674F39">
        <w:rPr>
          <w:rFonts w:hint="eastAsia"/>
        </w:rPr>
        <w:tab/>
      </w:r>
      <w:r w:rsidR="007F6356">
        <w:t xml:space="preserve">第１回目　</w:t>
      </w:r>
      <w:r w:rsidR="000A5A8E">
        <w:rPr>
          <w:rFonts w:hint="eastAsia"/>
        </w:rPr>
        <w:t>令和</w:t>
      </w:r>
      <w:r w:rsidR="007F6356">
        <w:t xml:space="preserve">　　年　　月　　日</w:t>
      </w:r>
    </w:p>
    <w:p w:rsidR="007F6356" w:rsidRDefault="007F6356" w:rsidP="00674F39">
      <w:pPr>
        <w:pStyle w:val="afd"/>
        <w:tabs>
          <w:tab w:val="left" w:pos="2730"/>
        </w:tabs>
        <w:ind w:left="840" w:right="630"/>
        <w:jc w:val="left"/>
      </w:pPr>
      <w:r>
        <w:rPr>
          <w:rFonts w:hint="eastAsia"/>
        </w:rPr>
        <w:tab/>
      </w:r>
      <w:r w:rsidR="00674F39">
        <w:rPr>
          <w:rFonts w:hint="eastAsia"/>
        </w:rPr>
        <w:t xml:space="preserve">　</w:t>
      </w:r>
      <w:r w:rsidR="00674F39">
        <w:rPr>
          <w:rFonts w:hint="eastAsia"/>
        </w:rPr>
        <w:tab/>
      </w:r>
      <w:r>
        <w:t xml:space="preserve">第２回目　</w:t>
      </w:r>
      <w:r w:rsidR="000A5A8E">
        <w:rPr>
          <w:rFonts w:hint="eastAsia"/>
        </w:rPr>
        <w:t>令和</w:t>
      </w:r>
      <w:r>
        <w:t xml:space="preserve">　　年　　月　　日</w:t>
      </w:r>
    </w:p>
    <w:p w:rsidR="007F6356" w:rsidRDefault="00D40130" w:rsidP="007F6356">
      <w:pPr>
        <w:pStyle w:val="afd"/>
        <w:tabs>
          <w:tab w:val="left" w:pos="2940"/>
        </w:tabs>
        <w:ind w:right="630" w:firstLine="840"/>
        <w:jc w:val="left"/>
      </w:pPr>
      <w:r>
        <w:rPr>
          <w:rFonts w:hint="eastAsia"/>
        </w:rPr>
        <w:t>５</w:t>
      </w:r>
      <w:r w:rsidR="007F6356">
        <w:t>.　適用基準日における出来高及び金額</w:t>
      </w:r>
    </w:p>
    <w:p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第１回目　出来高　％　金額　￥　　　　円</w:t>
      </w:r>
    </w:p>
    <w:p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第２回目　出来高　％　金額　￥　　　　円</w:t>
      </w:r>
    </w:p>
    <w:p w:rsidR="007F6356" w:rsidRDefault="00D40130" w:rsidP="00674F39">
      <w:pPr>
        <w:pStyle w:val="afd"/>
        <w:tabs>
          <w:tab w:val="left" w:pos="2730"/>
        </w:tabs>
        <w:ind w:left="840" w:right="630"/>
        <w:jc w:val="left"/>
      </w:pPr>
      <w:r>
        <w:rPr>
          <w:rFonts w:hint="eastAsia"/>
        </w:rPr>
        <w:t>６</w:t>
      </w:r>
      <w:r w:rsidR="007F6356">
        <w:t>.　スライド額</w:t>
      </w:r>
      <w:r w:rsidR="007F6356">
        <w:rPr>
          <w:rFonts w:hint="eastAsia"/>
        </w:rPr>
        <w:tab/>
      </w:r>
      <w:r w:rsidR="00674F39">
        <w:t>：</w:t>
      </w:r>
      <w:r w:rsidR="00674F39">
        <w:rPr>
          <w:rFonts w:hint="eastAsia"/>
        </w:rPr>
        <w:tab/>
      </w:r>
      <w:r w:rsidR="007F6356">
        <w:t>￥　　　　　　　　円</w:t>
      </w:r>
    </w:p>
    <w:p w:rsidR="007F6356" w:rsidRDefault="007F6356" w:rsidP="007F6356"/>
    <w:p w:rsidR="002C0250" w:rsidRDefault="002C0250" w:rsidP="007F6356"/>
    <w:p w:rsidR="002C0250" w:rsidRDefault="002C0250" w:rsidP="00850663">
      <w:pPr>
        <w:pStyle w:val="afd"/>
      </w:pPr>
      <w:r>
        <w:rPr>
          <w:rFonts w:hint="eastAsia"/>
        </w:rPr>
        <w:t>以　上</w:t>
      </w:r>
    </w:p>
    <w:p w:rsidR="002D5672" w:rsidRPr="009A241D" w:rsidRDefault="002D5672" w:rsidP="002D5672">
      <w:r>
        <w:rPr>
          <w:rFonts w:hint="eastAsia"/>
        </w:rPr>
        <w:t>（</w:t>
      </w:r>
      <w:r w:rsidR="000435AB">
        <w:rPr>
          <w:rFonts w:hint="eastAsia"/>
        </w:rPr>
        <w:t>注</w:t>
      </w:r>
      <w:r w:rsidRPr="009A241D">
        <w:rPr>
          <w:rFonts w:hint="eastAsia"/>
        </w:rPr>
        <w:t>)Kcube2による提出とする。</w:t>
      </w:r>
    </w:p>
    <w:p w:rsidR="002D5672" w:rsidRPr="002D5672" w:rsidRDefault="002D5672" w:rsidP="00AA7439">
      <w:pPr>
        <w:jc w:val="right"/>
      </w:pPr>
    </w:p>
    <w:p w:rsidR="007F6356" w:rsidRDefault="007F6356" w:rsidP="00AA7439">
      <w:pPr>
        <w:widowControl/>
        <w:ind w:left="1049" w:hanging="624"/>
        <w:jc w:val="right"/>
      </w:pPr>
      <w:r>
        <w:br w:type="page"/>
      </w:r>
    </w:p>
    <w:p w:rsidR="007F6356" w:rsidRDefault="005B6BBF" w:rsidP="007F635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5" w:name="_Toc75881535"/>
      <w:r>
        <w:rPr>
          <w:rFonts w:hint="eastAsia"/>
        </w:rPr>
        <w:instrText>様式第10－１号</w:instrText>
      </w:r>
      <w:r>
        <w:rPr>
          <w:rFonts w:hint="eastAsia"/>
        </w:rPr>
        <w:tab/>
        <w:instrText>同意書</w:instrText>
      </w:r>
      <w:bookmarkEnd w:id="25"/>
      <w:r>
        <w:rPr>
          <w:rFonts w:hint="eastAsia"/>
        </w:rPr>
        <w:instrText>" \l 2</w:instrText>
      </w:r>
      <w:r>
        <w:instrText xml:space="preserve"> </w:instrText>
      </w:r>
      <w:r>
        <w:fldChar w:fldCharType="end"/>
      </w:r>
      <w:r w:rsidR="000141D8">
        <w:rPr>
          <w:rFonts w:hint="eastAsia"/>
        </w:rPr>
        <w:t>様式第10－１号</w:t>
      </w:r>
    </w:p>
    <w:p w:rsidR="007F6356" w:rsidRDefault="000A5A8E"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rsidR="007F6356" w:rsidRDefault="007F6356" w:rsidP="007F6356">
      <w:pPr>
        <w:autoSpaceDE w:val="0"/>
        <w:autoSpaceDN w:val="0"/>
        <w:adjustRightInd w:val="0"/>
        <w:spacing w:line="388" w:lineRule="atLeast"/>
        <w:ind w:right="210"/>
      </w:pPr>
      <w:r>
        <w:rPr>
          <w:rFonts w:hint="eastAsia"/>
        </w:rPr>
        <w:t>監督員</w:t>
      </w:r>
    </w:p>
    <w:p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rsidR="007F6356" w:rsidRDefault="007F6356" w:rsidP="007F6356">
      <w:pPr>
        <w:tabs>
          <w:tab w:val="left" w:pos="5355"/>
          <w:tab w:val="right" w:pos="8294"/>
        </w:tabs>
        <w:autoSpaceDE w:val="0"/>
        <w:autoSpaceDN w:val="0"/>
        <w:adjustRightInd w:val="0"/>
        <w:spacing w:line="388" w:lineRule="atLeast"/>
        <w:ind w:right="210"/>
        <w:jc w:val="left"/>
      </w:pPr>
    </w:p>
    <w:p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CE239F">
        <w:rPr>
          <w:rFonts w:hint="eastAsia"/>
          <w:spacing w:val="113"/>
          <w:kern w:val="0"/>
          <w:sz w:val="36"/>
          <w:szCs w:val="36"/>
          <w:u w:val="double"/>
          <w:fitText w:val="3600" w:id="565921280"/>
        </w:rPr>
        <w:t>○○</w:t>
      </w:r>
      <w:r w:rsidRPr="00CE239F">
        <w:rPr>
          <w:rFonts w:hint="eastAsia"/>
          <w:spacing w:val="113"/>
          <w:kern w:val="0"/>
          <w:sz w:val="36"/>
          <w:szCs w:val="36"/>
          <w:u w:val="double"/>
          <w:fitText w:val="3600" w:id="565921280"/>
          <w:vertAlign w:val="superscript"/>
        </w:rPr>
        <w:t>注）</w:t>
      </w:r>
      <w:r w:rsidRPr="00CE239F">
        <w:rPr>
          <w:rFonts w:hint="eastAsia"/>
          <w:spacing w:val="113"/>
          <w:kern w:val="0"/>
          <w:sz w:val="36"/>
          <w:szCs w:val="36"/>
          <w:u w:val="double"/>
          <w:fitText w:val="3600" w:id="565921280"/>
        </w:rPr>
        <w:t>同意</w:t>
      </w:r>
      <w:r w:rsidRPr="00CE239F">
        <w:rPr>
          <w:rFonts w:hint="eastAsia"/>
          <w:spacing w:val="2"/>
          <w:kern w:val="0"/>
          <w:sz w:val="36"/>
          <w:szCs w:val="36"/>
          <w:u w:val="double"/>
          <w:fitText w:val="3600" w:id="565921280"/>
        </w:rPr>
        <w:t>書</w:t>
      </w:r>
      <w:r>
        <w:rPr>
          <w:rFonts w:hint="eastAsia"/>
          <w:kern w:val="0"/>
          <w:sz w:val="36"/>
          <w:szCs w:val="36"/>
          <w:u w:val="double"/>
        </w:rPr>
        <w:t xml:space="preserve"> </w:t>
      </w:r>
    </w:p>
    <w:p w:rsidR="007F6356" w:rsidRDefault="007F6356" w:rsidP="007F6356">
      <w:pPr>
        <w:jc w:val="left"/>
      </w:pPr>
    </w:p>
    <w:p w:rsidR="007F6356" w:rsidRDefault="007F6356" w:rsidP="007F6356">
      <w:pPr>
        <w:jc w:val="left"/>
        <w:rPr>
          <w:u w:val="single"/>
        </w:rPr>
      </w:pPr>
      <w:r>
        <w:rPr>
          <w:rFonts w:hint="eastAsia"/>
        </w:rPr>
        <w:t xml:space="preserve">　　　</w:t>
      </w:r>
      <w:r w:rsidRPr="002A5654">
        <w:rPr>
          <w:rFonts w:hint="eastAsia"/>
          <w:u w:val="single"/>
        </w:rPr>
        <w:t xml:space="preserve">(工事名)　　　　　　　　　　　　　　　　　　　　　　　　　　　　　　　</w:t>
      </w:r>
    </w:p>
    <w:p w:rsidR="007F6356" w:rsidRDefault="007F6356" w:rsidP="007F6356">
      <w:pPr>
        <w:ind w:firstLineChars="100" w:firstLine="210"/>
      </w:pPr>
    </w:p>
    <w:p w:rsidR="007F6356" w:rsidRDefault="000A5A8E" w:rsidP="007F6356">
      <w:pPr>
        <w:ind w:firstLineChars="100" w:firstLine="210"/>
      </w:pPr>
      <w:r>
        <w:rPr>
          <w:rFonts w:hint="eastAsia"/>
        </w:rPr>
        <w:t>令和</w:t>
      </w:r>
      <w:r w:rsidR="007F6356" w:rsidRPr="007F6356">
        <w:t xml:space="preserve">　　年　　月　　日付けで協議のありました新単価</w:t>
      </w:r>
      <w:r w:rsidR="007F6356" w:rsidRPr="00674F39">
        <w:rPr>
          <w:vertAlign w:val="superscript"/>
        </w:rPr>
        <w:t>注）</w:t>
      </w:r>
      <w:r w:rsidR="007F6356" w:rsidRPr="007F6356">
        <w:t>（変更単価、諸経費、工事の一時中止に伴う増加費用の負担額、スライド額、不可抗力による損害額、工期の変更日数</w:t>
      </w:r>
      <w:r w:rsidR="00DB4876">
        <w:rPr>
          <w:rFonts w:hint="eastAsia"/>
        </w:rPr>
        <w:t>、工期変更</w:t>
      </w:r>
      <w:r w:rsidR="007F6356" w:rsidRPr="007F6356">
        <w:t>）については同意致します。</w:t>
      </w:r>
    </w:p>
    <w:p w:rsidR="007F6356" w:rsidRPr="007F6356" w:rsidRDefault="007F6356" w:rsidP="007F6356"/>
    <w:p w:rsidR="007F6356" w:rsidRPr="007F6356" w:rsidRDefault="007F6356" w:rsidP="007F6356"/>
    <w:p w:rsidR="007F6356" w:rsidRPr="007F6356" w:rsidRDefault="007F6356" w:rsidP="007F6356">
      <w:pPr>
        <w:jc w:val="right"/>
      </w:pPr>
      <w:r>
        <w:rPr>
          <w:rFonts w:hint="eastAsia"/>
        </w:rPr>
        <w:t>以上</w:t>
      </w:r>
    </w:p>
    <w:p w:rsidR="007F6356" w:rsidRPr="007F6356" w:rsidRDefault="007F6356" w:rsidP="007F6356"/>
    <w:p w:rsidR="009A241D" w:rsidRPr="009A241D" w:rsidRDefault="00E92493" w:rsidP="00010FE3">
      <w:r>
        <w:rPr>
          <w:rFonts w:hint="eastAsia"/>
        </w:rPr>
        <w:t>（</w:t>
      </w:r>
      <w:r w:rsidR="00010FE3" w:rsidRPr="009A241D">
        <w:rPr>
          <w:rFonts w:hint="eastAsia"/>
        </w:rPr>
        <w:t>注１</w:t>
      </w:r>
      <w:r>
        <w:rPr>
          <w:rFonts w:hint="eastAsia"/>
        </w:rPr>
        <w:t>）</w:t>
      </w:r>
      <w:r w:rsidR="00010FE3" w:rsidRPr="009A241D">
        <w:rPr>
          <w:rFonts w:hint="eastAsia"/>
        </w:rPr>
        <w:t>Kcube2による提出とする。</w:t>
      </w:r>
    </w:p>
    <w:p w:rsidR="007F6356" w:rsidRPr="009A241D" w:rsidRDefault="00E92493" w:rsidP="00010FE3">
      <w:r>
        <w:rPr>
          <w:rFonts w:hint="eastAsia"/>
        </w:rPr>
        <w:t>（</w:t>
      </w:r>
      <w:r w:rsidR="007F6356" w:rsidRPr="009A241D">
        <w:rPr>
          <w:rFonts w:hint="eastAsia"/>
        </w:rPr>
        <w:t>注</w:t>
      </w:r>
      <w:r w:rsidR="00010FE3" w:rsidRPr="009A241D">
        <w:rPr>
          <w:rFonts w:hint="eastAsia"/>
        </w:rPr>
        <w:t>２</w:t>
      </w:r>
      <w:r w:rsidR="007F6356" w:rsidRPr="009A241D">
        <w:rPr>
          <w:rFonts w:hint="eastAsia"/>
        </w:rPr>
        <w:t>）協議のあった内容を記載すること。</w:t>
      </w:r>
    </w:p>
    <w:p w:rsidR="007F6356" w:rsidRDefault="007F6356">
      <w:pPr>
        <w:widowControl/>
        <w:ind w:left="1049" w:hanging="624"/>
      </w:pPr>
      <w:r>
        <w:br w:type="page"/>
      </w:r>
    </w:p>
    <w:p w:rsidR="007F6356" w:rsidRDefault="005B6BBF" w:rsidP="007F635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6" w:name="_Toc75881536"/>
      <w:r>
        <w:rPr>
          <w:rFonts w:hint="eastAsia"/>
        </w:rPr>
        <w:instrText>様式第11号</w:instrText>
      </w:r>
      <w:r>
        <w:rPr>
          <w:rFonts w:hint="eastAsia"/>
        </w:rPr>
        <w:tab/>
      </w:r>
      <w:r w:rsidRPr="005B6BBF">
        <w:rPr>
          <w:rFonts w:hint="eastAsia"/>
        </w:rPr>
        <w:instrText>工期変更協議</w:instrText>
      </w:r>
      <w:r w:rsidR="0099153B">
        <w:rPr>
          <w:rFonts w:hint="eastAsia"/>
        </w:rPr>
        <w:instrText>書</w:instrText>
      </w:r>
      <w:bookmarkEnd w:id="26"/>
      <w:r>
        <w:rPr>
          <w:rFonts w:hint="eastAsia"/>
        </w:rPr>
        <w:instrText>" \l 2</w:instrText>
      </w:r>
      <w:r>
        <w:instrText xml:space="preserve"> </w:instrText>
      </w:r>
      <w:r>
        <w:fldChar w:fldCharType="end"/>
      </w:r>
      <w:r w:rsidR="000141D8">
        <w:rPr>
          <w:rFonts w:hint="eastAsia"/>
        </w:rPr>
        <w:t>様式第11号</w:t>
      </w:r>
    </w:p>
    <w:p w:rsidR="007F6356" w:rsidRDefault="000A5A8E"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rsidR="007F6356" w:rsidRDefault="007F6356" w:rsidP="007F6356">
      <w:pPr>
        <w:autoSpaceDE w:val="0"/>
        <w:autoSpaceDN w:val="0"/>
        <w:adjustRightInd w:val="0"/>
        <w:spacing w:line="388" w:lineRule="atLeast"/>
        <w:ind w:right="210"/>
      </w:pPr>
      <w:r>
        <w:rPr>
          <w:rFonts w:hint="eastAsia"/>
        </w:rPr>
        <w:t>監督員</w:t>
      </w:r>
    </w:p>
    <w:p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rsidR="007F6356" w:rsidRDefault="007F6356" w:rsidP="007F6356">
      <w:pPr>
        <w:tabs>
          <w:tab w:val="left" w:pos="5355"/>
          <w:tab w:val="right" w:pos="8294"/>
        </w:tabs>
        <w:autoSpaceDE w:val="0"/>
        <w:autoSpaceDN w:val="0"/>
        <w:adjustRightInd w:val="0"/>
        <w:spacing w:line="388" w:lineRule="atLeast"/>
        <w:ind w:right="210"/>
        <w:jc w:val="left"/>
      </w:pPr>
    </w:p>
    <w:p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6152A2" w:rsidRPr="006152A2">
        <w:rPr>
          <w:rFonts w:hint="eastAsia"/>
          <w:spacing w:val="90"/>
          <w:kern w:val="0"/>
          <w:sz w:val="36"/>
          <w:szCs w:val="36"/>
          <w:u w:val="double"/>
          <w:fitText w:val="3600" w:id="565921792"/>
        </w:rPr>
        <w:t>工期変更協議</w:t>
      </w:r>
      <w:r w:rsidR="006152A2" w:rsidRPr="006152A2">
        <w:rPr>
          <w:rFonts w:hint="eastAsia"/>
          <w:kern w:val="0"/>
          <w:sz w:val="36"/>
          <w:szCs w:val="36"/>
          <w:u w:val="double"/>
          <w:fitText w:val="3600" w:id="565921792"/>
        </w:rPr>
        <w:t>書</w:t>
      </w:r>
      <w:r>
        <w:rPr>
          <w:rFonts w:hint="eastAsia"/>
          <w:kern w:val="0"/>
          <w:sz w:val="36"/>
          <w:szCs w:val="36"/>
          <w:u w:val="double"/>
        </w:rPr>
        <w:t xml:space="preserve"> </w:t>
      </w:r>
    </w:p>
    <w:p w:rsidR="007F6356" w:rsidRDefault="007F6356" w:rsidP="007F6356">
      <w:pPr>
        <w:jc w:val="left"/>
      </w:pPr>
    </w:p>
    <w:p w:rsidR="007F6356" w:rsidRDefault="007F6356" w:rsidP="007F6356">
      <w:pPr>
        <w:jc w:val="left"/>
        <w:rPr>
          <w:u w:val="single"/>
        </w:rPr>
      </w:pPr>
      <w:r>
        <w:rPr>
          <w:rFonts w:hint="eastAsia"/>
        </w:rPr>
        <w:t xml:space="preserve">　　　</w:t>
      </w:r>
      <w:r w:rsidRPr="002A5654">
        <w:rPr>
          <w:rFonts w:hint="eastAsia"/>
          <w:u w:val="single"/>
        </w:rPr>
        <w:t xml:space="preserve">(工事名)　　　　　　　　　　　　　　　　　　　　　　　　　　　　　　　</w:t>
      </w:r>
    </w:p>
    <w:p w:rsidR="007F6356" w:rsidRDefault="007F6356" w:rsidP="007F6356">
      <w:pPr>
        <w:ind w:firstLineChars="100" w:firstLine="210"/>
      </w:pPr>
    </w:p>
    <w:p w:rsidR="006152A2" w:rsidRDefault="006152A2" w:rsidP="006152A2">
      <w:r>
        <w:rPr>
          <w:rFonts w:hint="eastAsia"/>
        </w:rPr>
        <w:t xml:space="preserve">　　</w:t>
      </w:r>
      <w:r w:rsidR="000A5A8E">
        <w:rPr>
          <w:rFonts w:hint="eastAsia"/>
        </w:rPr>
        <w:t>令和</w:t>
      </w:r>
      <w:r>
        <w:rPr>
          <w:rFonts w:hint="eastAsia"/>
        </w:rPr>
        <w:t xml:space="preserve">　　年　　月　　日付けをもって通知のあった標記について、</w:t>
      </w:r>
    </w:p>
    <w:p w:rsidR="006152A2" w:rsidRDefault="006152A2" w:rsidP="006152A2">
      <w:pPr>
        <w:ind w:firstLineChars="100" w:firstLine="210"/>
      </w:pPr>
      <w:r>
        <w:rPr>
          <w:rFonts w:hint="eastAsia"/>
        </w:rPr>
        <w:t>下記のとおり協議いたします。</w:t>
      </w:r>
    </w:p>
    <w:p w:rsidR="006152A2" w:rsidRDefault="006152A2" w:rsidP="006152A2"/>
    <w:p w:rsidR="006152A2" w:rsidRDefault="006152A2" w:rsidP="006152A2"/>
    <w:p w:rsidR="006152A2" w:rsidRDefault="006152A2" w:rsidP="006152A2">
      <w:pPr>
        <w:jc w:val="center"/>
      </w:pPr>
      <w:r>
        <w:t>記</w:t>
      </w:r>
    </w:p>
    <w:p w:rsidR="006152A2" w:rsidRDefault="006152A2" w:rsidP="006152A2"/>
    <w:p w:rsidR="006152A2" w:rsidRDefault="006152A2" w:rsidP="006152A2"/>
    <w:p w:rsidR="006152A2" w:rsidRDefault="006152A2" w:rsidP="006152A2">
      <w:pPr>
        <w:ind w:firstLine="840"/>
      </w:pPr>
      <w:r>
        <w:rPr>
          <w:rFonts w:hint="eastAsia"/>
        </w:rPr>
        <w:t>１</w:t>
      </w:r>
      <w:r w:rsidR="00D40130">
        <w:rPr>
          <w:rFonts w:hint="eastAsia"/>
        </w:rPr>
        <w:t>.</w:t>
      </w:r>
      <w:r>
        <w:rPr>
          <w:rFonts w:hint="eastAsia"/>
        </w:rPr>
        <w:t xml:space="preserve">　当初工期　　</w:t>
      </w:r>
      <w:r w:rsidR="000A5A8E">
        <w:rPr>
          <w:rFonts w:hint="eastAsia"/>
        </w:rPr>
        <w:t>令和</w:t>
      </w:r>
      <w:r>
        <w:rPr>
          <w:rFonts w:hint="eastAsia"/>
        </w:rPr>
        <w:t xml:space="preserve">　　年　　月　　日から</w:t>
      </w:r>
    </w:p>
    <w:p w:rsidR="006152A2" w:rsidRDefault="006152A2" w:rsidP="006152A2">
      <w:pPr>
        <w:ind w:firstLine="840"/>
      </w:pPr>
      <w:r>
        <w:rPr>
          <w:rFonts w:hint="eastAsia"/>
        </w:rPr>
        <w:t xml:space="preserve">　　　　　　　　</w:t>
      </w:r>
      <w:r w:rsidR="00586DD1">
        <w:rPr>
          <w:rFonts w:hint="eastAsia"/>
        </w:rPr>
        <w:t xml:space="preserve">　</w:t>
      </w:r>
      <w:r w:rsidR="000A5A8E">
        <w:rPr>
          <w:rFonts w:hint="eastAsia"/>
        </w:rPr>
        <w:t>令和</w:t>
      </w:r>
      <w:r>
        <w:rPr>
          <w:rFonts w:hint="eastAsia"/>
        </w:rPr>
        <w:t xml:space="preserve">　　年　　月　　日まで</w:t>
      </w:r>
    </w:p>
    <w:p w:rsidR="006152A2" w:rsidRDefault="006152A2" w:rsidP="006152A2">
      <w:pPr>
        <w:ind w:firstLine="840"/>
      </w:pPr>
      <w:r>
        <w:rPr>
          <w:rFonts w:hint="eastAsia"/>
        </w:rPr>
        <w:t>２</w:t>
      </w:r>
      <w:r w:rsidR="00D40130">
        <w:rPr>
          <w:rFonts w:hint="eastAsia"/>
        </w:rPr>
        <w:t>.</w:t>
      </w:r>
      <w:r>
        <w:rPr>
          <w:rFonts w:hint="eastAsia"/>
        </w:rPr>
        <w:t xml:space="preserve">　</w:t>
      </w:r>
      <w:r w:rsidR="007E7F9A">
        <w:rPr>
          <w:rFonts w:hint="eastAsia"/>
        </w:rPr>
        <w:t>変更</w:t>
      </w:r>
      <w:r>
        <w:rPr>
          <w:rFonts w:hint="eastAsia"/>
        </w:rPr>
        <w:t xml:space="preserve">工期　　</w:t>
      </w:r>
      <w:r w:rsidR="000A5A8E">
        <w:rPr>
          <w:rFonts w:hint="eastAsia"/>
        </w:rPr>
        <w:t>令和</w:t>
      </w:r>
      <w:r>
        <w:rPr>
          <w:rFonts w:hint="eastAsia"/>
        </w:rPr>
        <w:t xml:space="preserve">　　年　　月　　日まで（延長日数　　日）</w:t>
      </w:r>
    </w:p>
    <w:p w:rsidR="006152A2" w:rsidRPr="006152A2" w:rsidRDefault="006152A2" w:rsidP="006152A2"/>
    <w:p w:rsidR="006152A2" w:rsidRPr="006152A2" w:rsidRDefault="00551BC3" w:rsidP="00AA7439">
      <w:pPr>
        <w:jc w:val="right"/>
      </w:pPr>
      <w:r>
        <w:rPr>
          <w:rFonts w:hint="eastAsia"/>
        </w:rPr>
        <w:t>以　上</w:t>
      </w:r>
    </w:p>
    <w:p w:rsidR="006152A2" w:rsidRPr="006152A2" w:rsidRDefault="006152A2" w:rsidP="006152A2"/>
    <w:p w:rsidR="006152A2" w:rsidRPr="006152A2" w:rsidRDefault="006152A2" w:rsidP="006152A2"/>
    <w:p w:rsidR="006152A2" w:rsidRPr="006152A2" w:rsidRDefault="006152A2" w:rsidP="006152A2"/>
    <w:p w:rsidR="006152A2" w:rsidRPr="009A241D" w:rsidRDefault="00E92493" w:rsidP="006152A2">
      <w:r>
        <w:rPr>
          <w:rFonts w:hint="eastAsia"/>
        </w:rPr>
        <w:t>（</w:t>
      </w:r>
      <w:r w:rsidR="00551BC3" w:rsidRPr="009A241D">
        <w:rPr>
          <w:rFonts w:hint="eastAsia"/>
        </w:rPr>
        <w:t>注１)Kcube2による提出とする。</w:t>
      </w:r>
    </w:p>
    <w:p w:rsidR="007F6356" w:rsidRPr="009A241D" w:rsidRDefault="00E92493" w:rsidP="00AA7439">
      <w:r>
        <w:rPr>
          <w:rFonts w:hint="eastAsia"/>
        </w:rPr>
        <w:t>（</w:t>
      </w:r>
      <w:r w:rsidR="006152A2" w:rsidRPr="009A241D">
        <w:t>注</w:t>
      </w:r>
      <w:r w:rsidR="00551BC3" w:rsidRPr="009A241D">
        <w:rPr>
          <w:rFonts w:hint="eastAsia"/>
        </w:rPr>
        <w:t>２</w:t>
      </w:r>
      <w:r w:rsidR="006152A2" w:rsidRPr="009A241D">
        <w:t>)変更工程表を添付すること。</w:t>
      </w:r>
    </w:p>
    <w:p w:rsidR="006152A2" w:rsidRDefault="006152A2">
      <w:pPr>
        <w:widowControl/>
        <w:ind w:left="1049" w:hanging="624"/>
      </w:pPr>
      <w:r>
        <w:br w:type="page"/>
      </w:r>
    </w:p>
    <w:p w:rsidR="006152A2" w:rsidRDefault="005B6BBF" w:rsidP="006152A2">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7" w:name="_Toc75881537"/>
      <w:r>
        <w:rPr>
          <w:rFonts w:hint="eastAsia"/>
        </w:rPr>
        <w:instrText>様式第12号</w:instrText>
      </w:r>
      <w:r>
        <w:rPr>
          <w:rFonts w:hint="eastAsia"/>
        </w:rPr>
        <w:tab/>
      </w:r>
      <w:r w:rsidRPr="005B6BBF">
        <w:rPr>
          <w:rFonts w:hint="eastAsia"/>
        </w:rPr>
        <w:instrText>工期延長請求書</w:instrText>
      </w:r>
      <w:bookmarkEnd w:id="27"/>
      <w:r>
        <w:rPr>
          <w:rFonts w:hint="eastAsia"/>
        </w:rPr>
        <w:instrText>" \l 2</w:instrText>
      </w:r>
      <w:r>
        <w:instrText xml:space="preserve"> </w:instrText>
      </w:r>
      <w:r>
        <w:fldChar w:fldCharType="end"/>
      </w:r>
      <w:r w:rsidR="000141D8">
        <w:rPr>
          <w:rFonts w:hint="eastAsia"/>
        </w:rPr>
        <w:t>様式第12号</w:t>
      </w:r>
    </w:p>
    <w:p w:rsidR="006152A2" w:rsidRDefault="000A5A8E"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rsidR="006152A2" w:rsidRDefault="006152A2" w:rsidP="006152A2">
      <w:pPr>
        <w:autoSpaceDE w:val="0"/>
        <w:autoSpaceDN w:val="0"/>
        <w:adjustRightInd w:val="0"/>
        <w:spacing w:line="388" w:lineRule="atLeast"/>
        <w:ind w:right="210"/>
      </w:pPr>
      <w:r>
        <w:rPr>
          <w:rFonts w:hint="eastAsia"/>
        </w:rPr>
        <w:t>監督員</w:t>
      </w:r>
    </w:p>
    <w:p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rsidR="006152A2" w:rsidRDefault="006152A2" w:rsidP="006152A2">
      <w:pPr>
        <w:tabs>
          <w:tab w:val="left" w:pos="5355"/>
          <w:tab w:val="right" w:pos="8294"/>
        </w:tabs>
        <w:autoSpaceDE w:val="0"/>
        <w:autoSpaceDN w:val="0"/>
        <w:adjustRightInd w:val="0"/>
        <w:spacing w:line="388" w:lineRule="atLeast"/>
        <w:ind w:right="210"/>
        <w:jc w:val="left"/>
      </w:pPr>
    </w:p>
    <w:p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586DD1">
        <w:rPr>
          <w:rFonts w:hint="eastAsia"/>
          <w:spacing w:val="90"/>
          <w:kern w:val="0"/>
          <w:sz w:val="36"/>
          <w:szCs w:val="36"/>
          <w:u w:val="double"/>
          <w:fitText w:val="3600" w:id="565922305"/>
        </w:rPr>
        <w:t>工期延長請求</w:t>
      </w:r>
      <w:r w:rsidRPr="00586DD1">
        <w:rPr>
          <w:rFonts w:hint="eastAsia"/>
          <w:kern w:val="0"/>
          <w:sz w:val="36"/>
          <w:szCs w:val="36"/>
          <w:u w:val="double"/>
          <w:fitText w:val="3600" w:id="565922305"/>
        </w:rPr>
        <w:t>書</w:t>
      </w:r>
      <w:r>
        <w:rPr>
          <w:rFonts w:hint="eastAsia"/>
          <w:kern w:val="0"/>
          <w:sz w:val="36"/>
          <w:szCs w:val="36"/>
          <w:u w:val="double"/>
        </w:rPr>
        <w:t xml:space="preserve"> </w:t>
      </w:r>
    </w:p>
    <w:p w:rsidR="006152A2" w:rsidRDefault="006152A2" w:rsidP="006152A2">
      <w:pPr>
        <w:jc w:val="left"/>
      </w:pPr>
    </w:p>
    <w:p w:rsidR="006152A2" w:rsidRDefault="006152A2" w:rsidP="006152A2">
      <w:pPr>
        <w:jc w:val="left"/>
        <w:rPr>
          <w:u w:val="single"/>
        </w:rPr>
      </w:pPr>
      <w:r>
        <w:rPr>
          <w:rFonts w:hint="eastAsia"/>
        </w:rPr>
        <w:t xml:space="preserve">　　　</w:t>
      </w:r>
      <w:r w:rsidRPr="002A5654">
        <w:rPr>
          <w:rFonts w:hint="eastAsia"/>
          <w:u w:val="single"/>
        </w:rPr>
        <w:t xml:space="preserve">(工事名)　　　　　　　　　　　　　　　　　　　　　　　　　　　　　　　</w:t>
      </w:r>
    </w:p>
    <w:p w:rsidR="006152A2" w:rsidRDefault="006152A2" w:rsidP="006152A2"/>
    <w:p w:rsidR="006152A2" w:rsidRDefault="006152A2" w:rsidP="006152A2">
      <w:pPr>
        <w:ind w:firstLineChars="500" w:firstLine="1050"/>
      </w:pPr>
      <w:r>
        <w:t>標記について、工事請負契約書第</w:t>
      </w:r>
      <w:r w:rsidR="00D40130">
        <w:rPr>
          <w:rFonts w:hint="eastAsia"/>
        </w:rPr>
        <w:t>２１</w:t>
      </w:r>
      <w:r>
        <w:t>条の規定に基づき、下記のとおり</w:t>
      </w:r>
    </w:p>
    <w:p w:rsidR="006152A2" w:rsidRDefault="006152A2" w:rsidP="006152A2">
      <w:pPr>
        <w:ind w:firstLine="840"/>
      </w:pPr>
      <w:r>
        <w:rPr>
          <w:rFonts w:hint="eastAsia"/>
        </w:rPr>
        <w:t>工期の延長を請求いたします。</w:t>
      </w:r>
    </w:p>
    <w:p w:rsidR="006152A2" w:rsidRDefault="006152A2" w:rsidP="006152A2"/>
    <w:p w:rsidR="006152A2" w:rsidRDefault="006152A2" w:rsidP="006152A2">
      <w:pPr>
        <w:jc w:val="center"/>
      </w:pPr>
      <w:r>
        <w:rPr>
          <w:rFonts w:hint="eastAsia"/>
        </w:rPr>
        <w:t>記</w:t>
      </w:r>
    </w:p>
    <w:p w:rsidR="006152A2" w:rsidRDefault="006152A2" w:rsidP="006152A2"/>
    <w:p w:rsidR="006152A2" w:rsidRDefault="006152A2" w:rsidP="006152A2">
      <w:pPr>
        <w:ind w:firstLine="840"/>
      </w:pPr>
      <w:r>
        <w:rPr>
          <w:rFonts w:hint="eastAsia"/>
        </w:rPr>
        <w:t xml:space="preserve">１　当初工期　　</w:t>
      </w:r>
      <w:r w:rsidR="000A5A8E">
        <w:rPr>
          <w:rFonts w:hint="eastAsia"/>
        </w:rPr>
        <w:t>令和</w:t>
      </w:r>
      <w:r>
        <w:rPr>
          <w:rFonts w:hint="eastAsia"/>
        </w:rPr>
        <w:t xml:space="preserve">　　年　　月　　日から</w:t>
      </w:r>
    </w:p>
    <w:p w:rsidR="006152A2" w:rsidRDefault="006152A2" w:rsidP="006152A2">
      <w:pPr>
        <w:ind w:firstLine="840"/>
      </w:pPr>
      <w:r>
        <w:rPr>
          <w:rFonts w:hint="eastAsia"/>
        </w:rPr>
        <w:t xml:space="preserve">　　　　　　　　</w:t>
      </w:r>
      <w:r w:rsidR="000A5A8E">
        <w:rPr>
          <w:rFonts w:hint="eastAsia"/>
        </w:rPr>
        <w:t>令和</w:t>
      </w:r>
      <w:r>
        <w:rPr>
          <w:rFonts w:hint="eastAsia"/>
        </w:rPr>
        <w:t xml:space="preserve">　　年　　月　　日まで</w:t>
      </w:r>
    </w:p>
    <w:p w:rsidR="006152A2" w:rsidRDefault="006152A2" w:rsidP="006152A2">
      <w:pPr>
        <w:ind w:firstLine="840"/>
      </w:pPr>
      <w:r>
        <w:rPr>
          <w:rFonts w:hint="eastAsia"/>
        </w:rPr>
        <w:t xml:space="preserve">２　延長工期　　</w:t>
      </w:r>
      <w:r w:rsidR="000A5A8E">
        <w:rPr>
          <w:rFonts w:hint="eastAsia"/>
        </w:rPr>
        <w:t>令和</w:t>
      </w:r>
      <w:r>
        <w:rPr>
          <w:rFonts w:hint="eastAsia"/>
        </w:rPr>
        <w:t xml:space="preserve">　　年　　月　　日まで（延長日数　　日）</w:t>
      </w:r>
    </w:p>
    <w:p w:rsidR="006152A2" w:rsidRPr="006152A2" w:rsidRDefault="006152A2" w:rsidP="006152A2"/>
    <w:p w:rsidR="006152A2" w:rsidRDefault="006152A2" w:rsidP="006152A2">
      <w:pPr>
        <w:ind w:firstLine="840"/>
      </w:pPr>
      <w:r>
        <w:rPr>
          <w:rFonts w:hint="eastAsia"/>
        </w:rPr>
        <w:t>３　延長理由</w:t>
      </w:r>
    </w:p>
    <w:p w:rsidR="006152A2" w:rsidRDefault="006152A2" w:rsidP="006152A2"/>
    <w:p w:rsidR="00551BC3" w:rsidRDefault="00551BC3" w:rsidP="00AA7439">
      <w:pPr>
        <w:jc w:val="right"/>
      </w:pPr>
      <w:r>
        <w:rPr>
          <w:rFonts w:hint="eastAsia"/>
        </w:rPr>
        <w:t>以　上</w:t>
      </w:r>
    </w:p>
    <w:p w:rsidR="00551BC3" w:rsidRDefault="00551BC3" w:rsidP="006152A2"/>
    <w:p w:rsidR="00551BC3" w:rsidRPr="009A241D" w:rsidRDefault="00E92493" w:rsidP="00551BC3">
      <w:r>
        <w:rPr>
          <w:rFonts w:hint="eastAsia"/>
        </w:rPr>
        <w:t>（</w:t>
      </w:r>
      <w:r w:rsidR="00551BC3" w:rsidRPr="009A241D">
        <w:rPr>
          <w:rFonts w:hint="eastAsia"/>
        </w:rPr>
        <w:t>注１)Kcube2による提出とする。</w:t>
      </w:r>
    </w:p>
    <w:p w:rsidR="006152A2" w:rsidRPr="009A241D" w:rsidRDefault="00E92493" w:rsidP="00AA7439">
      <w:r>
        <w:rPr>
          <w:rFonts w:hint="eastAsia"/>
        </w:rPr>
        <w:t>（</w:t>
      </w:r>
      <w:r w:rsidR="006152A2" w:rsidRPr="009A241D">
        <w:t>注</w:t>
      </w:r>
      <w:r w:rsidR="00551BC3" w:rsidRPr="009A241D">
        <w:rPr>
          <w:rFonts w:hint="eastAsia"/>
        </w:rPr>
        <w:t>２</w:t>
      </w:r>
      <w:r w:rsidR="006152A2" w:rsidRPr="009A241D">
        <w:t>)変更工程表を添付すること。</w:t>
      </w:r>
    </w:p>
    <w:p w:rsidR="006152A2" w:rsidRDefault="006152A2">
      <w:pPr>
        <w:widowControl/>
        <w:ind w:left="1049" w:hanging="624"/>
      </w:pPr>
      <w:r>
        <w:br w:type="page"/>
      </w:r>
    </w:p>
    <w:p w:rsidR="006152A2" w:rsidRDefault="005B6BBF" w:rsidP="006152A2">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8" w:name="_Toc75881538"/>
      <w:r>
        <w:rPr>
          <w:rFonts w:hint="eastAsia"/>
        </w:rPr>
        <w:instrText>様式第13号</w:instrText>
      </w:r>
      <w:r>
        <w:rPr>
          <w:rFonts w:hint="eastAsia"/>
        </w:rPr>
        <w:tab/>
      </w:r>
      <w:r w:rsidRPr="005B6BBF">
        <w:rPr>
          <w:rFonts w:hint="eastAsia"/>
        </w:rPr>
        <w:instrText>諸経費見積書</w:instrText>
      </w:r>
      <w:bookmarkEnd w:id="28"/>
      <w:r>
        <w:rPr>
          <w:rFonts w:hint="eastAsia"/>
        </w:rPr>
        <w:instrText>" \l 2</w:instrText>
      </w:r>
      <w:r>
        <w:instrText xml:space="preserve"> </w:instrText>
      </w:r>
      <w:r>
        <w:fldChar w:fldCharType="end"/>
      </w:r>
      <w:r w:rsidR="000141D8">
        <w:rPr>
          <w:rFonts w:hint="eastAsia"/>
        </w:rPr>
        <w:t>様式第13号</w:t>
      </w:r>
    </w:p>
    <w:p w:rsidR="006152A2" w:rsidRDefault="000A5A8E"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rsidR="006152A2" w:rsidRDefault="006152A2" w:rsidP="006152A2">
      <w:pPr>
        <w:autoSpaceDE w:val="0"/>
        <w:autoSpaceDN w:val="0"/>
        <w:adjustRightInd w:val="0"/>
        <w:spacing w:line="388" w:lineRule="atLeast"/>
        <w:ind w:right="210"/>
      </w:pPr>
      <w:r>
        <w:rPr>
          <w:rFonts w:hint="eastAsia"/>
        </w:rPr>
        <w:t>監督員</w:t>
      </w:r>
    </w:p>
    <w:p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rsidR="006152A2" w:rsidRDefault="006152A2" w:rsidP="006152A2">
      <w:pPr>
        <w:tabs>
          <w:tab w:val="left" w:pos="5355"/>
          <w:tab w:val="right" w:pos="8294"/>
        </w:tabs>
        <w:autoSpaceDE w:val="0"/>
        <w:autoSpaceDN w:val="0"/>
        <w:adjustRightInd w:val="0"/>
        <w:spacing w:line="388" w:lineRule="atLeast"/>
        <w:ind w:right="210"/>
        <w:jc w:val="left"/>
      </w:pPr>
    </w:p>
    <w:p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E664A">
        <w:rPr>
          <w:rFonts w:hint="eastAsia"/>
          <w:spacing w:val="144"/>
          <w:kern w:val="0"/>
          <w:sz w:val="36"/>
          <w:szCs w:val="36"/>
          <w:u w:val="double"/>
          <w:fitText w:val="3600" w:id="565922816"/>
        </w:rPr>
        <w:t>諸経費見積</w:t>
      </w:r>
      <w:r w:rsidRPr="007E664A">
        <w:rPr>
          <w:rFonts w:hint="eastAsia"/>
          <w:kern w:val="0"/>
          <w:sz w:val="36"/>
          <w:szCs w:val="36"/>
          <w:u w:val="double"/>
          <w:fitText w:val="3600" w:id="565922816"/>
        </w:rPr>
        <w:t>書</w:t>
      </w:r>
      <w:r>
        <w:rPr>
          <w:rFonts w:hint="eastAsia"/>
          <w:kern w:val="0"/>
          <w:sz w:val="36"/>
          <w:szCs w:val="36"/>
          <w:u w:val="double"/>
        </w:rPr>
        <w:t xml:space="preserve"> </w:t>
      </w:r>
    </w:p>
    <w:p w:rsidR="006152A2" w:rsidRDefault="006152A2" w:rsidP="004B48B3">
      <w:pPr>
        <w:jc w:val="center"/>
      </w:pPr>
    </w:p>
    <w:p w:rsidR="006152A2" w:rsidRDefault="006152A2" w:rsidP="006152A2">
      <w:pPr>
        <w:jc w:val="left"/>
        <w:rPr>
          <w:u w:val="single"/>
        </w:rPr>
      </w:pPr>
      <w:r>
        <w:rPr>
          <w:rFonts w:hint="eastAsia"/>
        </w:rPr>
        <w:t xml:space="preserve">　　　</w:t>
      </w:r>
      <w:r w:rsidRPr="002A5654">
        <w:rPr>
          <w:rFonts w:hint="eastAsia"/>
          <w:u w:val="single"/>
        </w:rPr>
        <w:t xml:space="preserve">(工事名)　　　　　　　　　　　　　　　　　　　　　　　　　　　　　　　</w:t>
      </w:r>
    </w:p>
    <w:p w:rsidR="006152A2" w:rsidRDefault="006152A2" w:rsidP="006152A2"/>
    <w:p w:rsidR="004B48B3" w:rsidRDefault="00551BC3" w:rsidP="00AA7439">
      <w:pPr>
        <w:ind w:firstLineChars="250" w:firstLine="525"/>
      </w:pPr>
      <w:r>
        <w:rPr>
          <w:rFonts w:hint="eastAsia"/>
        </w:rPr>
        <w:t>標記工事について、諸経費見積方通知書（</w:t>
      </w:r>
      <w:r w:rsidR="000A5A8E">
        <w:rPr>
          <w:rFonts w:hint="eastAsia"/>
        </w:rPr>
        <w:t>令和</w:t>
      </w:r>
      <w:r w:rsidR="006152A2" w:rsidRPr="006152A2">
        <w:rPr>
          <w:rFonts w:hint="eastAsia"/>
        </w:rPr>
        <w:t xml:space="preserve">　　年　　月　　日付け</w:t>
      </w:r>
      <w:r>
        <w:rPr>
          <w:rFonts w:hint="eastAsia"/>
        </w:rPr>
        <w:t>）に基づき下記の</w:t>
      </w:r>
      <w:r w:rsidR="00D1252F">
        <w:rPr>
          <w:rFonts w:hint="eastAsia"/>
        </w:rPr>
        <w:t>とおり</w:t>
      </w:r>
      <w:r>
        <w:rPr>
          <w:rFonts w:hint="eastAsia"/>
        </w:rPr>
        <w:t>見積</w:t>
      </w:r>
      <w:r w:rsidR="007E664A">
        <w:rPr>
          <w:rFonts w:hint="eastAsia"/>
        </w:rPr>
        <w:t>り</w:t>
      </w:r>
      <w:r>
        <w:rPr>
          <w:rFonts w:hint="eastAsia"/>
        </w:rPr>
        <w:t>します。</w:t>
      </w:r>
    </w:p>
    <w:p w:rsidR="004B48B3" w:rsidRDefault="004B48B3" w:rsidP="004B48B3"/>
    <w:p w:rsidR="004B48B3" w:rsidRDefault="004B48B3" w:rsidP="004B48B3">
      <w:pPr>
        <w:pStyle w:val="afb"/>
      </w:pPr>
      <w:r>
        <w:rPr>
          <w:rFonts w:hint="eastAsia"/>
        </w:rPr>
        <w:t>記</w:t>
      </w:r>
    </w:p>
    <w:tbl>
      <w:tblPr>
        <w:tblStyle w:val="ab"/>
        <w:tblW w:w="0" w:type="auto"/>
        <w:jc w:val="center"/>
        <w:tblLook w:val="04A0" w:firstRow="1" w:lastRow="0" w:firstColumn="1" w:lastColumn="0" w:noHBand="0" w:noVBand="1"/>
      </w:tblPr>
      <w:tblGrid>
        <w:gridCol w:w="3570"/>
        <w:gridCol w:w="979"/>
        <w:gridCol w:w="1750"/>
      </w:tblGrid>
      <w:tr w:rsidR="004B48B3" w:rsidTr="004B48B3">
        <w:trPr>
          <w:jc w:val="center"/>
        </w:trPr>
        <w:tc>
          <w:tcPr>
            <w:tcW w:w="3570" w:type="dxa"/>
          </w:tcPr>
          <w:p w:rsidR="004B48B3" w:rsidRPr="00756A35" w:rsidRDefault="004B48B3" w:rsidP="009E723E"/>
        </w:tc>
        <w:tc>
          <w:tcPr>
            <w:tcW w:w="979" w:type="dxa"/>
          </w:tcPr>
          <w:p w:rsidR="004B48B3" w:rsidRPr="00756A35" w:rsidRDefault="004B48B3" w:rsidP="004B48B3">
            <w:pPr>
              <w:jc w:val="center"/>
            </w:pPr>
            <w:r w:rsidRPr="00756A35">
              <w:rPr>
                <w:rFonts w:hint="eastAsia"/>
              </w:rPr>
              <w:t>単位</w:t>
            </w:r>
          </w:p>
        </w:tc>
        <w:tc>
          <w:tcPr>
            <w:tcW w:w="1750" w:type="dxa"/>
          </w:tcPr>
          <w:p w:rsidR="004B48B3" w:rsidRPr="00756A35" w:rsidRDefault="004B48B3" w:rsidP="004B48B3">
            <w:pPr>
              <w:jc w:val="center"/>
            </w:pPr>
            <w:r w:rsidRPr="00756A35">
              <w:t>金額（円）</w:t>
            </w:r>
          </w:p>
        </w:tc>
      </w:tr>
      <w:tr w:rsidR="004B48B3" w:rsidTr="004B48B3">
        <w:trPr>
          <w:jc w:val="center"/>
        </w:trPr>
        <w:tc>
          <w:tcPr>
            <w:tcW w:w="3570" w:type="dxa"/>
          </w:tcPr>
          <w:p w:rsidR="004B48B3" w:rsidRPr="00756A35" w:rsidRDefault="004B48B3" w:rsidP="009E723E">
            <w:r w:rsidRPr="00756A35">
              <w:rPr>
                <w:rFonts w:hint="eastAsia"/>
              </w:rPr>
              <w:t>現契約の諸経費額</w:t>
            </w:r>
          </w:p>
        </w:tc>
        <w:tc>
          <w:tcPr>
            <w:tcW w:w="979" w:type="dxa"/>
          </w:tcPr>
          <w:p w:rsidR="004B48B3" w:rsidRPr="00756A35" w:rsidRDefault="004B48B3" w:rsidP="004B48B3">
            <w:pPr>
              <w:jc w:val="center"/>
            </w:pPr>
            <w:r w:rsidRPr="00756A35">
              <w:t>式</w:t>
            </w:r>
          </w:p>
        </w:tc>
        <w:tc>
          <w:tcPr>
            <w:tcW w:w="1750" w:type="dxa"/>
          </w:tcPr>
          <w:p w:rsidR="004B48B3" w:rsidRPr="00756A35" w:rsidRDefault="004B48B3" w:rsidP="009E723E"/>
        </w:tc>
      </w:tr>
      <w:tr w:rsidR="004B48B3" w:rsidTr="004B48B3">
        <w:trPr>
          <w:jc w:val="center"/>
        </w:trPr>
        <w:tc>
          <w:tcPr>
            <w:tcW w:w="3570" w:type="dxa"/>
          </w:tcPr>
          <w:p w:rsidR="004B48B3" w:rsidRPr="00756A35" w:rsidRDefault="004B48B3" w:rsidP="009E723E">
            <w:r w:rsidRPr="00756A35">
              <w:rPr>
                <w:rFonts w:hint="eastAsia"/>
              </w:rPr>
              <w:t>契約変更における諸経費額</w:t>
            </w:r>
          </w:p>
        </w:tc>
        <w:tc>
          <w:tcPr>
            <w:tcW w:w="979" w:type="dxa"/>
          </w:tcPr>
          <w:p w:rsidR="004B48B3" w:rsidRPr="00756A35" w:rsidRDefault="004B48B3" w:rsidP="004B48B3">
            <w:pPr>
              <w:jc w:val="center"/>
            </w:pPr>
            <w:r w:rsidRPr="00756A35">
              <w:t>式</w:t>
            </w:r>
          </w:p>
        </w:tc>
        <w:tc>
          <w:tcPr>
            <w:tcW w:w="1750" w:type="dxa"/>
          </w:tcPr>
          <w:p w:rsidR="004B48B3" w:rsidRDefault="004B48B3" w:rsidP="009E723E"/>
        </w:tc>
      </w:tr>
    </w:tbl>
    <w:p w:rsidR="004B48B3" w:rsidRDefault="004B48B3" w:rsidP="004B48B3"/>
    <w:p w:rsidR="006152A2" w:rsidRDefault="004B48B3" w:rsidP="004B48B3">
      <w:pPr>
        <w:pStyle w:val="afd"/>
      </w:pPr>
      <w:r>
        <w:rPr>
          <w:rFonts w:hint="eastAsia"/>
        </w:rPr>
        <w:t>以上</w:t>
      </w:r>
    </w:p>
    <w:p w:rsidR="002D5672" w:rsidRPr="009A241D" w:rsidRDefault="002D5672" w:rsidP="002D5672">
      <w:r>
        <w:rPr>
          <w:rFonts w:hint="eastAsia"/>
        </w:rPr>
        <w:t>（</w:t>
      </w:r>
      <w:r w:rsidRPr="009A241D">
        <w:rPr>
          <w:rFonts w:hint="eastAsia"/>
        </w:rPr>
        <w:t>注１)Kcube2による提出とする。</w:t>
      </w:r>
    </w:p>
    <w:p w:rsidR="004B48B3" w:rsidRPr="00A546DB" w:rsidRDefault="004B48B3" w:rsidP="00850663">
      <w:pPr>
        <w:widowControl/>
      </w:pPr>
      <w:r>
        <w:br w:type="page"/>
      </w:r>
    </w:p>
    <w:p w:rsidR="004B48B3" w:rsidRDefault="005B6BBF" w:rsidP="004B48B3">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9" w:name="_Toc75881539"/>
      <w:r>
        <w:rPr>
          <w:rFonts w:hint="eastAsia"/>
        </w:rPr>
        <w:instrText>様式第14号</w:instrText>
      </w:r>
      <w:r>
        <w:rPr>
          <w:rFonts w:hint="eastAsia"/>
        </w:rPr>
        <w:tab/>
      </w:r>
      <w:r w:rsidRPr="005B6BBF">
        <w:rPr>
          <w:rFonts w:hint="eastAsia"/>
        </w:rPr>
        <w:instrText>年度出来高計画書</w:instrText>
      </w:r>
      <w:bookmarkEnd w:id="29"/>
      <w:r>
        <w:rPr>
          <w:rFonts w:hint="eastAsia"/>
        </w:rPr>
        <w:instrText>" \l 2</w:instrText>
      </w:r>
      <w:r>
        <w:instrText xml:space="preserve"> </w:instrText>
      </w:r>
      <w:r>
        <w:fldChar w:fldCharType="end"/>
      </w:r>
      <w:r w:rsidR="000141D8">
        <w:rPr>
          <w:rFonts w:hint="eastAsia"/>
        </w:rPr>
        <w:t>様式第14号</w:t>
      </w:r>
    </w:p>
    <w:p w:rsidR="004B48B3" w:rsidRDefault="000A5A8E" w:rsidP="004B48B3">
      <w:pPr>
        <w:wordWrap w:val="0"/>
        <w:autoSpaceDE w:val="0"/>
        <w:autoSpaceDN w:val="0"/>
        <w:adjustRightInd w:val="0"/>
        <w:spacing w:line="388" w:lineRule="atLeast"/>
        <w:jc w:val="right"/>
      </w:pPr>
      <w:r>
        <w:rPr>
          <w:rFonts w:hint="eastAsia"/>
        </w:rPr>
        <w:t>令和</w:t>
      </w:r>
      <w:r w:rsidR="004B48B3">
        <w:rPr>
          <w:rFonts w:hint="eastAsia"/>
        </w:rPr>
        <w:t xml:space="preserve">　　年　　月　　日　　</w:t>
      </w:r>
    </w:p>
    <w:p w:rsidR="004B48B3" w:rsidRDefault="004B48B3" w:rsidP="004B48B3">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4B48B3" w:rsidRDefault="004B48B3" w:rsidP="004B48B3">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9E723E" w:rsidRDefault="009E723E" w:rsidP="004B48B3">
      <w:pPr>
        <w:autoSpaceDE w:val="0"/>
        <w:autoSpaceDN w:val="0"/>
        <w:adjustRightInd w:val="0"/>
        <w:spacing w:line="388" w:lineRule="atLeast"/>
        <w:ind w:right="210"/>
        <w:rPr>
          <w:u w:val="single"/>
        </w:rPr>
      </w:pPr>
    </w:p>
    <w:p w:rsidR="004B48B3" w:rsidRDefault="004B48B3" w:rsidP="004B48B3">
      <w:pPr>
        <w:tabs>
          <w:tab w:val="left" w:pos="5355"/>
        </w:tabs>
        <w:autoSpaceDE w:val="0"/>
        <w:autoSpaceDN w:val="0"/>
        <w:adjustRightInd w:val="0"/>
        <w:spacing w:line="388" w:lineRule="atLeast"/>
        <w:ind w:right="210"/>
        <w:jc w:val="left"/>
      </w:pPr>
      <w:r>
        <w:rPr>
          <w:rFonts w:hint="eastAsia"/>
        </w:rPr>
        <w:tab/>
        <w:t>住所</w:t>
      </w:r>
    </w:p>
    <w:p w:rsidR="004B48B3" w:rsidRDefault="004B48B3" w:rsidP="004B48B3">
      <w:pPr>
        <w:tabs>
          <w:tab w:val="left" w:pos="5355"/>
        </w:tabs>
        <w:autoSpaceDE w:val="0"/>
        <w:autoSpaceDN w:val="0"/>
        <w:adjustRightInd w:val="0"/>
        <w:spacing w:line="388" w:lineRule="atLeast"/>
        <w:ind w:right="210"/>
        <w:jc w:val="left"/>
      </w:pPr>
      <w:r>
        <w:tab/>
      </w:r>
      <w:r>
        <w:rPr>
          <w:rFonts w:hint="eastAsia"/>
        </w:rPr>
        <w:t>会社名</w:t>
      </w:r>
    </w:p>
    <w:p w:rsidR="004B48B3" w:rsidRDefault="004B48B3" w:rsidP="004B48B3">
      <w:pPr>
        <w:tabs>
          <w:tab w:val="left" w:pos="5355"/>
          <w:tab w:val="right" w:pos="8294"/>
        </w:tabs>
        <w:autoSpaceDE w:val="0"/>
        <w:autoSpaceDN w:val="0"/>
        <w:adjustRightInd w:val="0"/>
        <w:spacing w:line="388" w:lineRule="atLeast"/>
        <w:ind w:right="210"/>
        <w:jc w:val="left"/>
      </w:pPr>
      <w:r>
        <w:tab/>
      </w:r>
      <w:r>
        <w:rPr>
          <w:rFonts w:hint="eastAsia"/>
        </w:rPr>
        <w:t>代表者</w:t>
      </w:r>
      <w:r>
        <w:tab/>
      </w:r>
    </w:p>
    <w:p w:rsidR="004B48B3" w:rsidRDefault="004B48B3" w:rsidP="004B48B3">
      <w:pPr>
        <w:tabs>
          <w:tab w:val="left" w:pos="5355"/>
          <w:tab w:val="right" w:pos="8294"/>
        </w:tabs>
        <w:autoSpaceDE w:val="0"/>
        <w:autoSpaceDN w:val="0"/>
        <w:adjustRightInd w:val="0"/>
        <w:spacing w:line="388" w:lineRule="atLeast"/>
        <w:ind w:right="210"/>
        <w:jc w:val="left"/>
      </w:pPr>
    </w:p>
    <w:p w:rsidR="004B48B3" w:rsidRPr="002A5654" w:rsidRDefault="004B48B3" w:rsidP="004B48B3">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A90727">
        <w:rPr>
          <w:rFonts w:hint="eastAsia"/>
          <w:spacing w:val="45"/>
          <w:kern w:val="0"/>
          <w:sz w:val="36"/>
          <w:szCs w:val="36"/>
          <w:u w:val="double"/>
          <w:fitText w:val="3600" w:id="565923840"/>
        </w:rPr>
        <w:t>年度出来高計画書</w:t>
      </w:r>
      <w:r>
        <w:rPr>
          <w:rFonts w:hint="eastAsia"/>
          <w:kern w:val="0"/>
          <w:sz w:val="36"/>
          <w:szCs w:val="36"/>
          <w:u w:val="double"/>
        </w:rPr>
        <w:t xml:space="preserve"> </w:t>
      </w:r>
    </w:p>
    <w:p w:rsidR="004B48B3" w:rsidRDefault="004B48B3" w:rsidP="004B48B3">
      <w:pPr>
        <w:jc w:val="center"/>
      </w:pPr>
    </w:p>
    <w:p w:rsidR="004B48B3" w:rsidRDefault="004B48B3" w:rsidP="004B48B3">
      <w:pPr>
        <w:jc w:val="left"/>
        <w:rPr>
          <w:u w:val="single"/>
        </w:rPr>
      </w:pPr>
      <w:r>
        <w:rPr>
          <w:rFonts w:hint="eastAsia"/>
        </w:rPr>
        <w:t xml:space="preserve">　　　</w:t>
      </w:r>
      <w:r w:rsidRPr="002A5654">
        <w:rPr>
          <w:rFonts w:hint="eastAsia"/>
          <w:u w:val="single"/>
        </w:rPr>
        <w:t xml:space="preserve">(工事名)　　　　　　　　　　　　　　　　　　　　　　　　　　　　　　　</w:t>
      </w:r>
    </w:p>
    <w:p w:rsidR="004B48B3" w:rsidRDefault="004B48B3" w:rsidP="004B48B3"/>
    <w:p w:rsidR="004B48B3" w:rsidRDefault="004B48B3" w:rsidP="00D40130">
      <w:pPr>
        <w:ind w:firstLineChars="100" w:firstLine="210"/>
        <w:jc w:val="center"/>
      </w:pPr>
      <w:r w:rsidRPr="004B48B3">
        <w:rPr>
          <w:rFonts w:hint="eastAsia"/>
        </w:rPr>
        <w:t>標記工事の年度出来高計画書を下記のとおり作成しましたので、提出いたします。</w:t>
      </w:r>
    </w:p>
    <w:p w:rsidR="004B48B3" w:rsidRPr="004B48B3" w:rsidRDefault="004B48B3" w:rsidP="004B48B3"/>
    <w:p w:rsidR="004B48B3" w:rsidRDefault="004B48B3" w:rsidP="004B48B3">
      <w:pPr>
        <w:jc w:val="center"/>
      </w:pPr>
      <w:r>
        <w:t>記</w:t>
      </w:r>
    </w:p>
    <w:p w:rsidR="004B48B3" w:rsidRDefault="004B48B3" w:rsidP="004B48B3">
      <w:r>
        <w:tab/>
      </w:r>
      <w:r>
        <w:rPr>
          <w:rFonts w:hint="eastAsia"/>
        </w:rPr>
        <w:t>年度出来高予定額</w:t>
      </w:r>
    </w:p>
    <w:tbl>
      <w:tblPr>
        <w:tblStyle w:val="ab"/>
        <w:tblW w:w="0" w:type="auto"/>
        <w:jc w:val="center"/>
        <w:tblLook w:val="04A0" w:firstRow="1" w:lastRow="0" w:firstColumn="1" w:lastColumn="0" w:noHBand="0" w:noVBand="1"/>
      </w:tblPr>
      <w:tblGrid>
        <w:gridCol w:w="1686"/>
        <w:gridCol w:w="2390"/>
        <w:gridCol w:w="2391"/>
      </w:tblGrid>
      <w:tr w:rsidR="004B48B3" w:rsidTr="004B48B3">
        <w:trPr>
          <w:jc w:val="center"/>
        </w:trPr>
        <w:tc>
          <w:tcPr>
            <w:tcW w:w="0" w:type="auto"/>
          </w:tcPr>
          <w:p w:rsidR="004B48B3" w:rsidRPr="002F65CD" w:rsidRDefault="004B48B3" w:rsidP="004B48B3">
            <w:pPr>
              <w:jc w:val="center"/>
            </w:pPr>
            <w:r w:rsidRPr="002F65CD">
              <w:rPr>
                <w:rFonts w:hint="eastAsia"/>
              </w:rPr>
              <w:t>年度区分</w:t>
            </w:r>
          </w:p>
        </w:tc>
        <w:tc>
          <w:tcPr>
            <w:tcW w:w="2390" w:type="dxa"/>
          </w:tcPr>
          <w:p w:rsidR="004B48B3" w:rsidRPr="002F65CD" w:rsidRDefault="004B48B3" w:rsidP="004B48B3">
            <w:pPr>
              <w:jc w:val="center"/>
            </w:pPr>
            <w:r w:rsidRPr="002F65CD">
              <w:t>年度出来高予定額</w:t>
            </w:r>
          </w:p>
        </w:tc>
        <w:tc>
          <w:tcPr>
            <w:tcW w:w="2391" w:type="dxa"/>
          </w:tcPr>
          <w:p w:rsidR="004B48B3" w:rsidRPr="002F65CD" w:rsidRDefault="004B48B3" w:rsidP="004B48B3">
            <w:pPr>
              <w:jc w:val="center"/>
            </w:pPr>
            <w:r w:rsidRPr="002F65CD">
              <w:t>累計出来高予定額</w:t>
            </w:r>
          </w:p>
        </w:tc>
      </w:tr>
      <w:tr w:rsidR="004B48B3" w:rsidTr="004B48B3">
        <w:trPr>
          <w:jc w:val="center"/>
        </w:trPr>
        <w:tc>
          <w:tcPr>
            <w:tcW w:w="0" w:type="auto"/>
          </w:tcPr>
          <w:p w:rsidR="004B48B3" w:rsidRPr="002F65CD" w:rsidRDefault="00B47C07">
            <w:r>
              <w:rPr>
                <w:rFonts w:hint="eastAsia"/>
              </w:rPr>
              <w:t>令和</w:t>
            </w:r>
            <w:r w:rsidR="004B48B3" w:rsidRPr="002F65CD">
              <w:rPr>
                <w:rFonts w:hint="eastAsia"/>
              </w:rPr>
              <w:t xml:space="preserve">　　　年度</w:t>
            </w:r>
          </w:p>
        </w:tc>
        <w:tc>
          <w:tcPr>
            <w:tcW w:w="2390" w:type="dxa"/>
          </w:tcPr>
          <w:p w:rsidR="004B48B3" w:rsidRPr="002F65CD" w:rsidRDefault="004B48B3" w:rsidP="009E723E"/>
        </w:tc>
        <w:tc>
          <w:tcPr>
            <w:tcW w:w="2391" w:type="dxa"/>
          </w:tcPr>
          <w:p w:rsidR="004B48B3" w:rsidRPr="002F65CD" w:rsidRDefault="004B48B3" w:rsidP="009E723E"/>
        </w:tc>
      </w:tr>
      <w:tr w:rsidR="004B48B3" w:rsidTr="004B48B3">
        <w:trPr>
          <w:jc w:val="center"/>
        </w:trPr>
        <w:tc>
          <w:tcPr>
            <w:tcW w:w="0" w:type="auto"/>
          </w:tcPr>
          <w:p w:rsidR="004B48B3" w:rsidRPr="002F65CD" w:rsidRDefault="00B47C07">
            <w:r>
              <w:rPr>
                <w:rFonts w:hint="eastAsia"/>
              </w:rPr>
              <w:t>令和</w:t>
            </w:r>
            <w:r w:rsidR="004B48B3" w:rsidRPr="002F65CD">
              <w:rPr>
                <w:rFonts w:hint="eastAsia"/>
              </w:rPr>
              <w:t xml:space="preserve">　　　年度</w:t>
            </w:r>
          </w:p>
        </w:tc>
        <w:tc>
          <w:tcPr>
            <w:tcW w:w="2390" w:type="dxa"/>
          </w:tcPr>
          <w:p w:rsidR="004B48B3" w:rsidRPr="002F65CD" w:rsidRDefault="004B48B3" w:rsidP="009E723E"/>
        </w:tc>
        <w:tc>
          <w:tcPr>
            <w:tcW w:w="2391" w:type="dxa"/>
          </w:tcPr>
          <w:p w:rsidR="004B48B3" w:rsidRPr="002F65CD" w:rsidRDefault="004B48B3" w:rsidP="009E723E"/>
        </w:tc>
      </w:tr>
      <w:tr w:rsidR="004B48B3" w:rsidTr="004B48B3">
        <w:trPr>
          <w:jc w:val="center"/>
        </w:trPr>
        <w:tc>
          <w:tcPr>
            <w:tcW w:w="0" w:type="auto"/>
          </w:tcPr>
          <w:p w:rsidR="004B48B3" w:rsidRPr="002F65CD" w:rsidRDefault="004B48B3" w:rsidP="004B48B3">
            <w:pPr>
              <w:jc w:val="center"/>
            </w:pPr>
            <w:r w:rsidRPr="002F65CD">
              <w:rPr>
                <w:rFonts w:hint="eastAsia"/>
              </w:rPr>
              <w:t>計</w:t>
            </w:r>
          </w:p>
        </w:tc>
        <w:tc>
          <w:tcPr>
            <w:tcW w:w="2390" w:type="dxa"/>
          </w:tcPr>
          <w:p w:rsidR="004B48B3" w:rsidRPr="002F65CD" w:rsidRDefault="004B48B3" w:rsidP="009E723E"/>
        </w:tc>
        <w:tc>
          <w:tcPr>
            <w:tcW w:w="2391" w:type="dxa"/>
          </w:tcPr>
          <w:p w:rsidR="004B48B3" w:rsidRPr="002F65CD" w:rsidRDefault="004B48B3" w:rsidP="009E723E"/>
        </w:tc>
      </w:tr>
    </w:tbl>
    <w:p w:rsidR="004B48B3" w:rsidRDefault="004B48B3" w:rsidP="004B48B3"/>
    <w:p w:rsidR="00551BC3" w:rsidRDefault="00551BC3" w:rsidP="00AA7439">
      <w:pPr>
        <w:jc w:val="right"/>
      </w:pPr>
      <w:r>
        <w:rPr>
          <w:rFonts w:hint="eastAsia"/>
        </w:rPr>
        <w:t>以　上</w:t>
      </w:r>
    </w:p>
    <w:p w:rsidR="00551BC3" w:rsidRDefault="00551BC3" w:rsidP="004B48B3"/>
    <w:p w:rsidR="004B48B3" w:rsidRDefault="00E92493" w:rsidP="004B48B3">
      <w:r>
        <w:rPr>
          <w:rFonts w:hint="eastAsia"/>
        </w:rPr>
        <w:t>（</w:t>
      </w:r>
      <w:r w:rsidR="004B48B3">
        <w:rPr>
          <w:rFonts w:hint="eastAsia"/>
        </w:rPr>
        <w:t>注）月ごとの出来高計画を添付すること。</w:t>
      </w:r>
    </w:p>
    <w:p w:rsidR="009E723E" w:rsidRDefault="009E723E" w:rsidP="004B48B3"/>
    <w:p w:rsidR="009E723E" w:rsidRDefault="009E723E">
      <w:pPr>
        <w:widowControl/>
        <w:ind w:left="1049" w:hanging="624"/>
      </w:pPr>
      <w:r>
        <w:br w:type="page"/>
      </w:r>
    </w:p>
    <w:p w:rsidR="009E723E" w:rsidRDefault="005B6BBF" w:rsidP="009E723E">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0" w:name="_Toc75881540"/>
      <w:r>
        <w:rPr>
          <w:rFonts w:hint="eastAsia"/>
        </w:rPr>
        <w:instrText>様式第14－１号</w:instrText>
      </w:r>
      <w:r>
        <w:rPr>
          <w:rFonts w:hint="eastAsia"/>
        </w:rPr>
        <w:tab/>
      </w:r>
      <w:r w:rsidRPr="005B6BBF">
        <w:rPr>
          <w:rFonts w:hint="eastAsia"/>
        </w:rPr>
        <w:instrText>年度出来高修正計画書</w:instrText>
      </w:r>
      <w:bookmarkEnd w:id="30"/>
      <w:r>
        <w:rPr>
          <w:rFonts w:hint="eastAsia"/>
        </w:rPr>
        <w:instrText>" \l 2</w:instrText>
      </w:r>
      <w:r>
        <w:instrText xml:space="preserve"> </w:instrText>
      </w:r>
      <w:r>
        <w:fldChar w:fldCharType="end"/>
      </w:r>
      <w:r w:rsidR="000141D8">
        <w:rPr>
          <w:rFonts w:hint="eastAsia"/>
        </w:rPr>
        <w:t>様式第14－１号</w:t>
      </w:r>
    </w:p>
    <w:p w:rsidR="009E723E" w:rsidRDefault="000A5A8E" w:rsidP="009E723E">
      <w:pPr>
        <w:wordWrap w:val="0"/>
        <w:autoSpaceDE w:val="0"/>
        <w:autoSpaceDN w:val="0"/>
        <w:adjustRightInd w:val="0"/>
        <w:spacing w:line="388" w:lineRule="atLeast"/>
        <w:jc w:val="right"/>
      </w:pPr>
      <w:r>
        <w:rPr>
          <w:rFonts w:hint="eastAsia"/>
        </w:rPr>
        <w:t>令和</w:t>
      </w:r>
      <w:r w:rsidR="009E723E">
        <w:rPr>
          <w:rFonts w:hint="eastAsia"/>
        </w:rPr>
        <w:t xml:space="preserve">　　年　　月　　日　　</w:t>
      </w:r>
    </w:p>
    <w:p w:rsidR="009E723E" w:rsidRDefault="009E723E" w:rsidP="009E723E">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9E723E" w:rsidRDefault="009E723E" w:rsidP="009E723E">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9E723E" w:rsidRDefault="009E723E" w:rsidP="009E723E">
      <w:pPr>
        <w:autoSpaceDE w:val="0"/>
        <w:autoSpaceDN w:val="0"/>
        <w:adjustRightInd w:val="0"/>
        <w:spacing w:line="388" w:lineRule="atLeast"/>
        <w:ind w:right="210"/>
        <w:rPr>
          <w:u w:val="single"/>
        </w:rPr>
      </w:pPr>
    </w:p>
    <w:p w:rsidR="009E723E" w:rsidRDefault="009E723E" w:rsidP="009E723E">
      <w:pPr>
        <w:tabs>
          <w:tab w:val="left" w:pos="5355"/>
        </w:tabs>
        <w:autoSpaceDE w:val="0"/>
        <w:autoSpaceDN w:val="0"/>
        <w:adjustRightInd w:val="0"/>
        <w:spacing w:line="388" w:lineRule="atLeast"/>
        <w:ind w:right="210"/>
        <w:jc w:val="left"/>
      </w:pPr>
      <w:r>
        <w:rPr>
          <w:rFonts w:hint="eastAsia"/>
        </w:rPr>
        <w:tab/>
        <w:t>住所</w:t>
      </w:r>
    </w:p>
    <w:p w:rsidR="009E723E" w:rsidRDefault="009E723E" w:rsidP="009E723E">
      <w:pPr>
        <w:tabs>
          <w:tab w:val="left" w:pos="5355"/>
        </w:tabs>
        <w:autoSpaceDE w:val="0"/>
        <w:autoSpaceDN w:val="0"/>
        <w:adjustRightInd w:val="0"/>
        <w:spacing w:line="388" w:lineRule="atLeast"/>
        <w:ind w:right="210"/>
        <w:jc w:val="left"/>
      </w:pPr>
      <w:r>
        <w:tab/>
      </w:r>
      <w:r>
        <w:rPr>
          <w:rFonts w:hint="eastAsia"/>
        </w:rPr>
        <w:t>会社名</w:t>
      </w:r>
    </w:p>
    <w:p w:rsidR="009E723E" w:rsidRDefault="009E723E" w:rsidP="009E723E">
      <w:pPr>
        <w:tabs>
          <w:tab w:val="left" w:pos="5355"/>
          <w:tab w:val="right" w:pos="8294"/>
        </w:tabs>
        <w:autoSpaceDE w:val="0"/>
        <w:autoSpaceDN w:val="0"/>
        <w:adjustRightInd w:val="0"/>
        <w:spacing w:line="388" w:lineRule="atLeast"/>
        <w:ind w:right="210"/>
        <w:jc w:val="left"/>
      </w:pPr>
      <w:r>
        <w:tab/>
      </w:r>
      <w:r>
        <w:rPr>
          <w:rFonts w:hint="eastAsia"/>
        </w:rPr>
        <w:t>代表者</w:t>
      </w:r>
      <w:r>
        <w:tab/>
      </w:r>
    </w:p>
    <w:p w:rsidR="009E723E" w:rsidRDefault="009E723E" w:rsidP="009E723E">
      <w:pPr>
        <w:tabs>
          <w:tab w:val="left" w:pos="5355"/>
          <w:tab w:val="right" w:pos="8294"/>
        </w:tabs>
        <w:autoSpaceDE w:val="0"/>
        <w:autoSpaceDN w:val="0"/>
        <w:adjustRightInd w:val="0"/>
        <w:spacing w:line="388" w:lineRule="atLeast"/>
        <w:ind w:right="210"/>
        <w:jc w:val="left"/>
      </w:pPr>
    </w:p>
    <w:p w:rsidR="009E723E" w:rsidRPr="002A5654" w:rsidRDefault="009E723E" w:rsidP="009E723E">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E723E">
        <w:rPr>
          <w:rFonts w:hint="eastAsia"/>
          <w:kern w:val="0"/>
          <w:sz w:val="36"/>
          <w:szCs w:val="36"/>
          <w:u w:val="double"/>
        </w:rPr>
        <w:t>年度出来高修正計画書</w:t>
      </w:r>
      <w:r>
        <w:rPr>
          <w:rFonts w:hint="eastAsia"/>
          <w:kern w:val="0"/>
          <w:sz w:val="36"/>
          <w:szCs w:val="36"/>
          <w:u w:val="double"/>
        </w:rPr>
        <w:t xml:space="preserve"> </w:t>
      </w:r>
    </w:p>
    <w:p w:rsidR="009E723E" w:rsidRDefault="009E723E" w:rsidP="009E723E">
      <w:pPr>
        <w:jc w:val="center"/>
      </w:pPr>
    </w:p>
    <w:p w:rsidR="009E723E" w:rsidRDefault="009E723E" w:rsidP="009E723E">
      <w:pPr>
        <w:jc w:val="left"/>
        <w:rPr>
          <w:u w:val="single"/>
        </w:rPr>
      </w:pPr>
      <w:r>
        <w:rPr>
          <w:rFonts w:hint="eastAsia"/>
        </w:rPr>
        <w:t xml:space="preserve">　　　</w:t>
      </w:r>
      <w:r w:rsidRPr="002A5654">
        <w:rPr>
          <w:rFonts w:hint="eastAsia"/>
          <w:u w:val="single"/>
        </w:rPr>
        <w:t xml:space="preserve">(工事名)　　　　　　　　　　　　　　　　　　　　　　　　　　　　　　　</w:t>
      </w:r>
    </w:p>
    <w:p w:rsidR="009E723E" w:rsidRDefault="009E723E" w:rsidP="009E723E"/>
    <w:p w:rsidR="009E723E" w:rsidRDefault="009E723E" w:rsidP="009E723E">
      <w:pPr>
        <w:ind w:firstLineChars="100" w:firstLine="210"/>
      </w:pPr>
      <w:r w:rsidRPr="004B48B3">
        <w:rPr>
          <w:rFonts w:hint="eastAsia"/>
        </w:rPr>
        <w:t>標記工事の年度出来高</w:t>
      </w:r>
      <w:r>
        <w:rPr>
          <w:rFonts w:hint="eastAsia"/>
        </w:rPr>
        <w:t>修正</w:t>
      </w:r>
      <w:r w:rsidRPr="004B48B3">
        <w:rPr>
          <w:rFonts w:hint="eastAsia"/>
        </w:rPr>
        <w:t>計画書を下記のとおり作成しましたので、提出いたします。</w:t>
      </w:r>
    </w:p>
    <w:p w:rsidR="009E723E" w:rsidRPr="004B48B3" w:rsidRDefault="009E723E" w:rsidP="009E723E"/>
    <w:p w:rsidR="009E723E" w:rsidRDefault="009E723E" w:rsidP="009E723E">
      <w:pPr>
        <w:jc w:val="center"/>
      </w:pPr>
      <w:r>
        <w:t>記</w:t>
      </w:r>
    </w:p>
    <w:p w:rsidR="009E723E" w:rsidRDefault="00866F45" w:rsidP="009E723E">
      <w:r>
        <w:rPr>
          <w:rFonts w:hint="eastAsia"/>
        </w:rPr>
        <w:t xml:space="preserve">　　　年度出来高予定額</w:t>
      </w:r>
    </w:p>
    <w:tbl>
      <w:tblPr>
        <w:tblStyle w:val="ab"/>
        <w:tblW w:w="0" w:type="auto"/>
        <w:jc w:val="center"/>
        <w:tblLook w:val="04A0" w:firstRow="1" w:lastRow="0" w:firstColumn="1" w:lastColumn="0" w:noHBand="0" w:noVBand="1"/>
      </w:tblPr>
      <w:tblGrid>
        <w:gridCol w:w="1686"/>
        <w:gridCol w:w="2604"/>
        <w:gridCol w:w="2604"/>
      </w:tblGrid>
      <w:tr w:rsidR="009E723E" w:rsidTr="009E723E">
        <w:trPr>
          <w:jc w:val="center"/>
        </w:trPr>
        <w:tc>
          <w:tcPr>
            <w:tcW w:w="0" w:type="auto"/>
            <w:vAlign w:val="center"/>
          </w:tcPr>
          <w:p w:rsidR="009E723E" w:rsidRPr="002F65CD" w:rsidRDefault="009E723E" w:rsidP="009E723E">
            <w:pPr>
              <w:jc w:val="center"/>
            </w:pPr>
            <w:r w:rsidRPr="002F65CD">
              <w:rPr>
                <w:rFonts w:hint="eastAsia"/>
              </w:rPr>
              <w:t>年度区分</w:t>
            </w:r>
          </w:p>
        </w:tc>
        <w:tc>
          <w:tcPr>
            <w:tcW w:w="2604" w:type="dxa"/>
            <w:vAlign w:val="center"/>
          </w:tcPr>
          <w:p w:rsidR="009E723E" w:rsidRPr="00BA68F7" w:rsidRDefault="009E723E" w:rsidP="009E723E">
            <w:pPr>
              <w:jc w:val="center"/>
            </w:pPr>
            <w:r w:rsidRPr="00BA68F7">
              <w:rPr>
                <w:rFonts w:hint="eastAsia"/>
              </w:rPr>
              <w:t>修正前出来高予定額</w:t>
            </w:r>
          </w:p>
        </w:tc>
        <w:tc>
          <w:tcPr>
            <w:tcW w:w="2604" w:type="dxa"/>
            <w:vAlign w:val="center"/>
          </w:tcPr>
          <w:p w:rsidR="009E723E" w:rsidRDefault="009E723E" w:rsidP="009E723E">
            <w:pPr>
              <w:jc w:val="center"/>
            </w:pPr>
            <w:r w:rsidRPr="00BA68F7">
              <w:t>前年度出来高に基づき</w:t>
            </w:r>
          </w:p>
          <w:p w:rsidR="009E723E" w:rsidRDefault="009E723E" w:rsidP="009E723E">
            <w:pPr>
              <w:jc w:val="center"/>
            </w:pPr>
            <w:r w:rsidRPr="00BA68F7">
              <w:t>修正された出来高予定額</w:t>
            </w:r>
          </w:p>
        </w:tc>
      </w:tr>
      <w:tr w:rsidR="009E723E" w:rsidTr="009E723E">
        <w:trPr>
          <w:jc w:val="center"/>
        </w:trPr>
        <w:tc>
          <w:tcPr>
            <w:tcW w:w="0" w:type="auto"/>
          </w:tcPr>
          <w:p w:rsidR="009E723E" w:rsidRPr="002F65CD" w:rsidRDefault="00B47C07">
            <w:r>
              <w:rPr>
                <w:rFonts w:hint="eastAsia"/>
              </w:rPr>
              <w:t>令和</w:t>
            </w:r>
            <w:r w:rsidR="009E723E" w:rsidRPr="002F65CD">
              <w:rPr>
                <w:rFonts w:hint="eastAsia"/>
              </w:rPr>
              <w:t xml:space="preserve">　　　年度</w:t>
            </w:r>
          </w:p>
        </w:tc>
        <w:tc>
          <w:tcPr>
            <w:tcW w:w="2604" w:type="dxa"/>
          </w:tcPr>
          <w:p w:rsidR="009E723E" w:rsidRPr="002F65CD" w:rsidRDefault="009E723E" w:rsidP="009E723E"/>
        </w:tc>
        <w:tc>
          <w:tcPr>
            <w:tcW w:w="2604" w:type="dxa"/>
          </w:tcPr>
          <w:p w:rsidR="009E723E" w:rsidRPr="002F65CD" w:rsidRDefault="009E723E" w:rsidP="009E723E"/>
        </w:tc>
      </w:tr>
      <w:tr w:rsidR="009E723E" w:rsidTr="009E723E">
        <w:trPr>
          <w:jc w:val="center"/>
        </w:trPr>
        <w:tc>
          <w:tcPr>
            <w:tcW w:w="0" w:type="auto"/>
          </w:tcPr>
          <w:p w:rsidR="009E723E" w:rsidRPr="002F65CD" w:rsidRDefault="00B47C07">
            <w:r>
              <w:rPr>
                <w:rFonts w:hint="eastAsia"/>
              </w:rPr>
              <w:t>令和</w:t>
            </w:r>
            <w:r w:rsidR="009E723E" w:rsidRPr="002F65CD">
              <w:rPr>
                <w:rFonts w:hint="eastAsia"/>
              </w:rPr>
              <w:t xml:space="preserve">　　　年度</w:t>
            </w:r>
          </w:p>
        </w:tc>
        <w:tc>
          <w:tcPr>
            <w:tcW w:w="2604" w:type="dxa"/>
          </w:tcPr>
          <w:p w:rsidR="009E723E" w:rsidRPr="002F65CD" w:rsidRDefault="009E723E" w:rsidP="009E723E"/>
        </w:tc>
        <w:tc>
          <w:tcPr>
            <w:tcW w:w="2604" w:type="dxa"/>
          </w:tcPr>
          <w:p w:rsidR="009E723E" w:rsidRPr="002F65CD" w:rsidRDefault="009E723E" w:rsidP="009E723E"/>
        </w:tc>
      </w:tr>
      <w:tr w:rsidR="009E723E" w:rsidTr="009E723E">
        <w:trPr>
          <w:trHeight w:val="56"/>
          <w:jc w:val="center"/>
        </w:trPr>
        <w:tc>
          <w:tcPr>
            <w:tcW w:w="0" w:type="auto"/>
          </w:tcPr>
          <w:p w:rsidR="009E723E" w:rsidRPr="002F65CD" w:rsidRDefault="009E723E" w:rsidP="009E723E">
            <w:pPr>
              <w:jc w:val="center"/>
            </w:pPr>
            <w:r w:rsidRPr="002F65CD">
              <w:rPr>
                <w:rFonts w:hint="eastAsia"/>
              </w:rPr>
              <w:t>計</w:t>
            </w:r>
          </w:p>
        </w:tc>
        <w:tc>
          <w:tcPr>
            <w:tcW w:w="2604" w:type="dxa"/>
          </w:tcPr>
          <w:p w:rsidR="009E723E" w:rsidRPr="002F65CD" w:rsidRDefault="009E723E" w:rsidP="009E723E"/>
        </w:tc>
        <w:tc>
          <w:tcPr>
            <w:tcW w:w="2604" w:type="dxa"/>
          </w:tcPr>
          <w:p w:rsidR="009E723E" w:rsidRPr="002F65CD" w:rsidRDefault="009E723E" w:rsidP="009E723E"/>
        </w:tc>
      </w:tr>
    </w:tbl>
    <w:p w:rsidR="009E723E" w:rsidRDefault="009E723E" w:rsidP="009E723E"/>
    <w:p w:rsidR="00551BC3" w:rsidRDefault="00551BC3" w:rsidP="00AA7439">
      <w:pPr>
        <w:jc w:val="right"/>
      </w:pPr>
      <w:r>
        <w:rPr>
          <w:rFonts w:hint="eastAsia"/>
        </w:rPr>
        <w:t>以　上</w:t>
      </w:r>
    </w:p>
    <w:p w:rsidR="00551BC3" w:rsidRDefault="00551BC3" w:rsidP="009E723E"/>
    <w:p w:rsidR="009E723E" w:rsidRDefault="00E92493" w:rsidP="009E723E">
      <w:r>
        <w:rPr>
          <w:rFonts w:hint="eastAsia"/>
        </w:rPr>
        <w:t>（</w:t>
      </w:r>
      <w:r w:rsidR="009E723E">
        <w:rPr>
          <w:rFonts w:hint="eastAsia"/>
        </w:rPr>
        <w:t>注）月ごとの出来高計画を添付すること。</w:t>
      </w:r>
    </w:p>
    <w:p w:rsidR="009E723E" w:rsidRDefault="009E723E" w:rsidP="009E723E"/>
    <w:p w:rsidR="009E723E" w:rsidRDefault="009E723E">
      <w:pPr>
        <w:widowControl/>
        <w:ind w:left="1049" w:hanging="624"/>
      </w:pPr>
      <w:r>
        <w:br w:type="page"/>
      </w:r>
    </w:p>
    <w:p w:rsidR="008A41BC" w:rsidRDefault="005B6BBF" w:rsidP="008A41BC">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1" w:name="_Toc75881541"/>
      <w:r>
        <w:rPr>
          <w:rFonts w:hint="eastAsia"/>
        </w:rPr>
        <w:instrText>様式第15号</w:instrText>
      </w:r>
      <w:r>
        <w:rPr>
          <w:rFonts w:hint="eastAsia"/>
        </w:rPr>
        <w:tab/>
      </w:r>
      <w:r w:rsidRPr="005B6BBF">
        <w:rPr>
          <w:rFonts w:hint="eastAsia"/>
        </w:rPr>
        <w:instrText>工事出来形部分検査願</w:instrText>
      </w:r>
      <w:bookmarkEnd w:id="31"/>
      <w:r>
        <w:rPr>
          <w:rFonts w:hint="eastAsia"/>
        </w:rPr>
        <w:instrText>" \l 2</w:instrText>
      </w:r>
      <w:r>
        <w:instrText xml:space="preserve"> </w:instrText>
      </w:r>
      <w:r>
        <w:fldChar w:fldCharType="end"/>
      </w:r>
      <w:r w:rsidR="000141D8">
        <w:rPr>
          <w:rFonts w:hint="eastAsia"/>
        </w:rPr>
        <w:t>様式第15号</w:t>
      </w:r>
    </w:p>
    <w:p w:rsidR="008A41BC" w:rsidRDefault="008A41BC" w:rsidP="008A41BC">
      <w:pPr>
        <w:wordWrap w:val="0"/>
        <w:autoSpaceDE w:val="0"/>
        <w:autoSpaceDN w:val="0"/>
        <w:adjustRightInd w:val="0"/>
        <w:spacing w:line="388" w:lineRule="atLeast"/>
      </w:pPr>
    </w:p>
    <w:p w:rsidR="008A41BC" w:rsidRDefault="000A5A8E"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rsidR="00030CCB" w:rsidRPr="00030CCB" w:rsidRDefault="00DB79FC" w:rsidP="008A41BC">
      <w:pPr>
        <w:autoSpaceDE w:val="0"/>
        <w:autoSpaceDN w:val="0"/>
        <w:adjustRightInd w:val="0"/>
        <w:spacing w:line="388" w:lineRule="atLeast"/>
        <w:ind w:right="210"/>
      </w:pPr>
      <w:r>
        <w:rPr>
          <w:rFonts w:hint="eastAsia"/>
        </w:rPr>
        <w:t>東日本高速道路株式会社　　　支社（事務所）</w:t>
      </w:r>
    </w:p>
    <w:p w:rsidR="008A41BC" w:rsidRDefault="00DB79FC" w:rsidP="008A41BC">
      <w:pPr>
        <w:autoSpaceDE w:val="0"/>
        <w:autoSpaceDN w:val="0"/>
        <w:adjustRightInd w:val="0"/>
        <w:spacing w:line="388" w:lineRule="atLeast"/>
        <w:ind w:right="210"/>
        <w:rPr>
          <w:u w:val="single"/>
        </w:rPr>
      </w:pPr>
      <w:r>
        <w:rPr>
          <w:rFonts w:hint="eastAsia"/>
          <w:u w:val="single"/>
        </w:rPr>
        <w:t>支社長（所長）</w:t>
      </w:r>
      <w:r w:rsidR="008A41BC">
        <w:rPr>
          <w:rFonts w:hint="eastAsia"/>
          <w:u w:val="single"/>
        </w:rPr>
        <w:t xml:space="preserve">　</w:t>
      </w:r>
      <w:r w:rsidR="00030CCB">
        <w:rPr>
          <w:rFonts w:hint="eastAsia"/>
          <w:u w:val="single"/>
        </w:rPr>
        <w:t xml:space="preserve">　</w:t>
      </w:r>
      <w:r w:rsidR="008A41BC" w:rsidRPr="002A5654">
        <w:rPr>
          <w:rFonts w:hint="eastAsia"/>
          <w:u w:val="single"/>
        </w:rPr>
        <w:t xml:space="preserve">　　　　　　　　　</w:t>
      </w:r>
      <w:r w:rsidR="008A41BC">
        <w:rPr>
          <w:rFonts w:hint="eastAsia"/>
          <w:u w:val="single"/>
        </w:rPr>
        <w:t>殿</w:t>
      </w:r>
    </w:p>
    <w:p w:rsidR="008A41BC" w:rsidRDefault="008A41BC" w:rsidP="008A41BC">
      <w:pPr>
        <w:autoSpaceDE w:val="0"/>
        <w:autoSpaceDN w:val="0"/>
        <w:adjustRightInd w:val="0"/>
        <w:spacing w:line="388" w:lineRule="atLeast"/>
        <w:ind w:right="210"/>
        <w:rPr>
          <w:u w:val="single"/>
        </w:rPr>
      </w:pPr>
    </w:p>
    <w:p w:rsidR="008A41BC" w:rsidRDefault="008A41BC" w:rsidP="008A41BC">
      <w:pPr>
        <w:autoSpaceDE w:val="0"/>
        <w:autoSpaceDN w:val="0"/>
        <w:adjustRightInd w:val="0"/>
        <w:spacing w:line="388" w:lineRule="atLeast"/>
        <w:ind w:right="210"/>
        <w:rPr>
          <w:u w:val="single"/>
        </w:rPr>
      </w:pPr>
    </w:p>
    <w:p w:rsidR="008A41BC" w:rsidRDefault="008A41BC" w:rsidP="008A41BC">
      <w:pPr>
        <w:tabs>
          <w:tab w:val="left" w:pos="5355"/>
        </w:tabs>
        <w:autoSpaceDE w:val="0"/>
        <w:autoSpaceDN w:val="0"/>
        <w:adjustRightInd w:val="0"/>
        <w:spacing w:line="388" w:lineRule="atLeast"/>
        <w:ind w:right="210"/>
        <w:jc w:val="left"/>
      </w:pPr>
      <w:r>
        <w:rPr>
          <w:rFonts w:hint="eastAsia"/>
        </w:rPr>
        <w:tab/>
        <w:t>住所</w:t>
      </w:r>
    </w:p>
    <w:p w:rsidR="008A41BC" w:rsidRDefault="008A41BC" w:rsidP="008A41BC">
      <w:pPr>
        <w:tabs>
          <w:tab w:val="left" w:pos="5355"/>
        </w:tabs>
        <w:autoSpaceDE w:val="0"/>
        <w:autoSpaceDN w:val="0"/>
        <w:adjustRightInd w:val="0"/>
        <w:spacing w:line="388" w:lineRule="atLeast"/>
        <w:ind w:right="210"/>
        <w:jc w:val="left"/>
      </w:pPr>
      <w:r>
        <w:tab/>
      </w:r>
      <w:r>
        <w:rPr>
          <w:rFonts w:hint="eastAsia"/>
        </w:rPr>
        <w:t>会社名</w:t>
      </w:r>
    </w:p>
    <w:p w:rsidR="008A41BC" w:rsidRDefault="008A41BC" w:rsidP="008A41BC">
      <w:pPr>
        <w:tabs>
          <w:tab w:val="left" w:pos="5355"/>
          <w:tab w:val="right" w:pos="8294"/>
        </w:tabs>
        <w:autoSpaceDE w:val="0"/>
        <w:autoSpaceDN w:val="0"/>
        <w:adjustRightInd w:val="0"/>
        <w:spacing w:line="388" w:lineRule="atLeast"/>
        <w:ind w:right="210"/>
        <w:jc w:val="left"/>
      </w:pPr>
      <w:r>
        <w:tab/>
      </w:r>
      <w:r>
        <w:rPr>
          <w:rFonts w:hint="eastAsia"/>
        </w:rPr>
        <w:t>代表者</w:t>
      </w:r>
      <w:r>
        <w:tab/>
      </w:r>
    </w:p>
    <w:p w:rsidR="00DB79FC" w:rsidRDefault="00DB79FC" w:rsidP="008A41BC">
      <w:pPr>
        <w:tabs>
          <w:tab w:val="left" w:pos="5355"/>
          <w:tab w:val="right" w:pos="8294"/>
        </w:tabs>
        <w:autoSpaceDE w:val="0"/>
        <w:autoSpaceDN w:val="0"/>
        <w:adjustRightInd w:val="0"/>
        <w:spacing w:line="388" w:lineRule="atLeast"/>
        <w:ind w:right="210"/>
        <w:jc w:val="left"/>
      </w:pPr>
    </w:p>
    <w:p w:rsidR="008A41BC" w:rsidRDefault="008A41BC" w:rsidP="008A41BC">
      <w:pPr>
        <w:tabs>
          <w:tab w:val="left" w:pos="5355"/>
          <w:tab w:val="right" w:pos="8294"/>
        </w:tabs>
        <w:autoSpaceDE w:val="0"/>
        <w:autoSpaceDN w:val="0"/>
        <w:adjustRightInd w:val="0"/>
        <w:spacing w:line="388" w:lineRule="atLeast"/>
        <w:ind w:right="210"/>
        <w:jc w:val="left"/>
      </w:pPr>
    </w:p>
    <w:p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工事出来形部分（第　回）検査願 </w:t>
      </w:r>
    </w:p>
    <w:p w:rsidR="008A41BC" w:rsidRDefault="008A41BC" w:rsidP="008A41BC">
      <w:pPr>
        <w:jc w:val="center"/>
      </w:pPr>
    </w:p>
    <w:p w:rsidR="008A41BC" w:rsidRPr="008A41BC" w:rsidRDefault="008A41BC" w:rsidP="008A41BC">
      <w:pPr>
        <w:jc w:val="center"/>
      </w:pPr>
    </w:p>
    <w:p w:rsidR="008A41BC" w:rsidRDefault="008A41BC" w:rsidP="008A41BC">
      <w:pPr>
        <w:jc w:val="left"/>
        <w:rPr>
          <w:u w:val="single"/>
        </w:rPr>
      </w:pPr>
      <w:r>
        <w:rPr>
          <w:rFonts w:hint="eastAsia"/>
        </w:rPr>
        <w:t xml:space="preserve">　　　</w:t>
      </w:r>
      <w:r w:rsidRPr="002A5654">
        <w:rPr>
          <w:rFonts w:hint="eastAsia"/>
          <w:u w:val="single"/>
        </w:rPr>
        <w:t xml:space="preserve">(工事名)　　　　　　　　　　　　　　　　　　　　　　　　　　　　　　　</w:t>
      </w:r>
    </w:p>
    <w:p w:rsidR="008A41BC" w:rsidRDefault="008A41BC" w:rsidP="004B48B3"/>
    <w:p w:rsidR="008A41BC" w:rsidRDefault="008A41BC" w:rsidP="004B48B3"/>
    <w:p w:rsidR="008A41BC" w:rsidRDefault="008A41BC" w:rsidP="008A41BC">
      <w:pPr>
        <w:tabs>
          <w:tab w:val="left" w:pos="1155"/>
        </w:tabs>
      </w:pPr>
      <w:r>
        <w:tab/>
      </w:r>
      <w:r>
        <w:rPr>
          <w:rFonts w:hint="eastAsia"/>
        </w:rPr>
        <w:t>標記について工事出来形部分（第　　回）払を請求したいので、</w:t>
      </w:r>
    </w:p>
    <w:p w:rsidR="004B48B3" w:rsidRDefault="008A41BC" w:rsidP="008A41BC">
      <w:pPr>
        <w:tabs>
          <w:tab w:val="left" w:pos="951"/>
        </w:tabs>
      </w:pPr>
      <w:r>
        <w:rPr>
          <w:rFonts w:hint="eastAsia"/>
        </w:rPr>
        <w:tab/>
        <w:t>検査</w:t>
      </w:r>
      <w:r w:rsidR="00E42437">
        <w:rPr>
          <w:rFonts w:hint="eastAsia"/>
        </w:rPr>
        <w:t>願います</w:t>
      </w:r>
      <w:r>
        <w:rPr>
          <w:rFonts w:hint="eastAsia"/>
        </w:rPr>
        <w:t>。</w:t>
      </w:r>
    </w:p>
    <w:p w:rsidR="00E730EA" w:rsidRDefault="00E42437" w:rsidP="00AA7439">
      <w:pPr>
        <w:pStyle w:val="afd"/>
      </w:pPr>
      <w:r>
        <w:rPr>
          <w:rFonts w:hint="eastAsia"/>
        </w:rPr>
        <w:t>以　上</w:t>
      </w:r>
    </w:p>
    <w:p w:rsidR="00D748ED" w:rsidRDefault="00D748ED" w:rsidP="00D748ED"/>
    <w:p w:rsidR="00D748ED" w:rsidRPr="009A241D" w:rsidRDefault="00D748ED" w:rsidP="00D748ED">
      <w:r>
        <w:rPr>
          <w:rFonts w:hint="eastAsia"/>
        </w:rPr>
        <w:t>（</w:t>
      </w:r>
      <w:r w:rsidRPr="009A241D">
        <w:rPr>
          <w:rFonts w:hint="eastAsia"/>
        </w:rPr>
        <w:t>注)Kcube2による提出とする。</w:t>
      </w:r>
    </w:p>
    <w:p w:rsidR="00E730EA" w:rsidRPr="00D748ED" w:rsidRDefault="00E730EA" w:rsidP="00AA7439">
      <w:pPr>
        <w:widowControl/>
        <w:ind w:left="1049" w:hanging="624"/>
        <w:jc w:val="left"/>
      </w:pPr>
    </w:p>
    <w:p w:rsidR="008A41BC" w:rsidRDefault="008A41BC" w:rsidP="00AA7439">
      <w:pPr>
        <w:widowControl/>
        <w:ind w:left="1049" w:hanging="624"/>
        <w:jc w:val="left"/>
      </w:pPr>
      <w:r>
        <w:br w:type="page"/>
      </w:r>
    </w:p>
    <w:p w:rsidR="008A41BC" w:rsidRDefault="005B6BBF" w:rsidP="008A41BC">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2" w:name="_Toc75881542"/>
      <w:r>
        <w:rPr>
          <w:rFonts w:hint="eastAsia"/>
        </w:rPr>
        <w:instrText>様式第16号</w:instrText>
      </w:r>
      <w:r>
        <w:rPr>
          <w:rFonts w:hint="eastAsia"/>
        </w:rPr>
        <w:tab/>
      </w:r>
      <w:r w:rsidRPr="005B6BBF">
        <w:rPr>
          <w:rFonts w:hint="eastAsia"/>
        </w:rPr>
        <w:instrText>工期しゅん功・工事一部しゅん功届</w:instrText>
      </w:r>
      <w:bookmarkEnd w:id="32"/>
      <w:r>
        <w:rPr>
          <w:rFonts w:hint="eastAsia"/>
        </w:rPr>
        <w:instrText>" \l 2</w:instrText>
      </w:r>
      <w:r>
        <w:instrText xml:space="preserve"> </w:instrText>
      </w:r>
      <w:r>
        <w:fldChar w:fldCharType="end"/>
      </w:r>
      <w:r w:rsidR="000141D8">
        <w:rPr>
          <w:rFonts w:hint="eastAsia"/>
        </w:rPr>
        <w:t>様式第16号</w:t>
      </w:r>
    </w:p>
    <w:p w:rsidR="008A41BC" w:rsidRDefault="008A41BC" w:rsidP="008A41BC">
      <w:pPr>
        <w:wordWrap w:val="0"/>
        <w:autoSpaceDE w:val="0"/>
        <w:autoSpaceDN w:val="0"/>
        <w:adjustRightInd w:val="0"/>
        <w:spacing w:line="388" w:lineRule="atLeast"/>
      </w:pPr>
    </w:p>
    <w:p w:rsidR="008A41BC" w:rsidRDefault="000A5A8E"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rsidR="008A41BC" w:rsidRDefault="008A41BC" w:rsidP="008A41BC">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8A41BC" w:rsidRDefault="008A41BC" w:rsidP="008A41BC">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8A41BC" w:rsidRDefault="008A41BC" w:rsidP="008A41BC">
      <w:pPr>
        <w:autoSpaceDE w:val="0"/>
        <w:autoSpaceDN w:val="0"/>
        <w:adjustRightInd w:val="0"/>
        <w:spacing w:line="388" w:lineRule="atLeast"/>
        <w:ind w:right="210"/>
        <w:rPr>
          <w:u w:val="single"/>
        </w:rPr>
      </w:pPr>
    </w:p>
    <w:p w:rsidR="008A41BC" w:rsidRDefault="008A41BC" w:rsidP="008A41BC">
      <w:pPr>
        <w:autoSpaceDE w:val="0"/>
        <w:autoSpaceDN w:val="0"/>
        <w:adjustRightInd w:val="0"/>
        <w:spacing w:line="388" w:lineRule="atLeast"/>
        <w:ind w:right="210"/>
        <w:rPr>
          <w:u w:val="single"/>
        </w:rPr>
      </w:pPr>
    </w:p>
    <w:p w:rsidR="008A41BC" w:rsidRDefault="008A41BC" w:rsidP="008A41BC">
      <w:pPr>
        <w:tabs>
          <w:tab w:val="left" w:pos="5040"/>
        </w:tabs>
        <w:autoSpaceDE w:val="0"/>
        <w:autoSpaceDN w:val="0"/>
        <w:adjustRightInd w:val="0"/>
        <w:spacing w:line="388" w:lineRule="atLeast"/>
        <w:ind w:right="210"/>
        <w:jc w:val="left"/>
      </w:pPr>
      <w:r>
        <w:rPr>
          <w:rFonts w:hint="eastAsia"/>
        </w:rPr>
        <w:tab/>
        <w:t>住所</w:t>
      </w:r>
    </w:p>
    <w:p w:rsidR="008A41BC" w:rsidRDefault="008A41BC" w:rsidP="008A41BC">
      <w:pPr>
        <w:tabs>
          <w:tab w:val="left" w:pos="5040"/>
        </w:tabs>
        <w:autoSpaceDE w:val="0"/>
        <w:autoSpaceDN w:val="0"/>
        <w:adjustRightInd w:val="0"/>
        <w:spacing w:line="388" w:lineRule="atLeast"/>
        <w:ind w:right="210"/>
        <w:jc w:val="left"/>
      </w:pPr>
      <w:r>
        <w:tab/>
      </w:r>
      <w:r>
        <w:rPr>
          <w:rFonts w:hint="eastAsia"/>
        </w:rPr>
        <w:t>会社名</w:t>
      </w:r>
    </w:p>
    <w:p w:rsidR="008A41BC" w:rsidRDefault="008A41BC" w:rsidP="008A41BC">
      <w:pPr>
        <w:tabs>
          <w:tab w:val="left" w:pos="5040"/>
          <w:tab w:val="right" w:pos="8294"/>
        </w:tabs>
        <w:autoSpaceDE w:val="0"/>
        <w:autoSpaceDN w:val="0"/>
        <w:adjustRightInd w:val="0"/>
        <w:spacing w:line="388" w:lineRule="atLeast"/>
        <w:ind w:right="210"/>
        <w:jc w:val="left"/>
      </w:pPr>
      <w:r>
        <w:tab/>
      </w:r>
      <w:r>
        <w:rPr>
          <w:rFonts w:hint="eastAsia"/>
        </w:rPr>
        <w:t>代表者</w:t>
      </w:r>
      <w:r>
        <w:tab/>
      </w:r>
    </w:p>
    <w:p w:rsidR="008A41BC" w:rsidRDefault="008A41BC" w:rsidP="008A41BC">
      <w:pPr>
        <w:tabs>
          <w:tab w:val="left" w:pos="5355"/>
          <w:tab w:val="right" w:pos="8294"/>
        </w:tabs>
        <w:autoSpaceDE w:val="0"/>
        <w:autoSpaceDN w:val="0"/>
        <w:adjustRightInd w:val="0"/>
        <w:spacing w:line="388" w:lineRule="atLeast"/>
        <w:ind w:right="210"/>
        <w:jc w:val="left"/>
      </w:pPr>
    </w:p>
    <w:p w:rsidR="008A41BC" w:rsidRDefault="008A41BC" w:rsidP="008A41BC">
      <w:pPr>
        <w:tabs>
          <w:tab w:val="left" w:pos="5355"/>
          <w:tab w:val="right" w:pos="8294"/>
        </w:tabs>
        <w:autoSpaceDE w:val="0"/>
        <w:autoSpaceDN w:val="0"/>
        <w:adjustRightInd w:val="0"/>
        <w:spacing w:line="388" w:lineRule="atLeast"/>
        <w:ind w:right="210"/>
        <w:jc w:val="left"/>
      </w:pPr>
    </w:p>
    <w:p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工事しゅん功</w:t>
      </w:r>
      <w:r w:rsidR="00551BC3">
        <w:rPr>
          <w:rFonts w:hint="eastAsia"/>
          <w:kern w:val="0"/>
          <w:sz w:val="36"/>
          <w:szCs w:val="36"/>
          <w:u w:val="double"/>
        </w:rPr>
        <w:t>（</w:t>
      </w:r>
      <w:r>
        <w:rPr>
          <w:rFonts w:hint="eastAsia"/>
          <w:kern w:val="0"/>
          <w:sz w:val="36"/>
          <w:szCs w:val="36"/>
          <w:u w:val="double"/>
        </w:rPr>
        <w:t>・</w:t>
      </w:r>
      <w:r w:rsidR="005E11DB">
        <w:rPr>
          <w:rFonts w:hint="eastAsia"/>
          <w:kern w:val="0"/>
          <w:sz w:val="36"/>
          <w:szCs w:val="36"/>
          <w:u w:val="double"/>
        </w:rPr>
        <w:t>工事</w:t>
      </w:r>
      <w:r>
        <w:rPr>
          <w:rFonts w:hint="eastAsia"/>
          <w:kern w:val="0"/>
          <w:sz w:val="36"/>
          <w:szCs w:val="36"/>
          <w:u w:val="double"/>
        </w:rPr>
        <w:t>一部しゅん功</w:t>
      </w:r>
      <w:r w:rsidR="00551BC3">
        <w:rPr>
          <w:rFonts w:hint="eastAsia"/>
          <w:kern w:val="0"/>
          <w:sz w:val="36"/>
          <w:szCs w:val="36"/>
          <w:u w:val="double"/>
        </w:rPr>
        <w:t>）</w:t>
      </w:r>
      <w:r>
        <w:rPr>
          <w:rFonts w:hint="eastAsia"/>
          <w:kern w:val="0"/>
          <w:sz w:val="36"/>
          <w:szCs w:val="36"/>
          <w:u w:val="double"/>
        </w:rPr>
        <w:t xml:space="preserve">届 </w:t>
      </w:r>
    </w:p>
    <w:p w:rsidR="008A41BC" w:rsidRPr="008A41BC" w:rsidRDefault="008A41BC" w:rsidP="008A41BC">
      <w:pPr>
        <w:jc w:val="center"/>
      </w:pPr>
    </w:p>
    <w:p w:rsidR="008A41BC" w:rsidRPr="008A41BC" w:rsidRDefault="008A41BC" w:rsidP="008A41BC">
      <w:pPr>
        <w:jc w:val="center"/>
      </w:pPr>
    </w:p>
    <w:p w:rsidR="008A41BC" w:rsidRDefault="008A41BC" w:rsidP="008A41BC">
      <w:pPr>
        <w:jc w:val="left"/>
        <w:rPr>
          <w:u w:val="single"/>
        </w:rPr>
      </w:pPr>
      <w:r>
        <w:rPr>
          <w:rFonts w:hint="eastAsia"/>
        </w:rPr>
        <w:t xml:space="preserve">　　　</w:t>
      </w:r>
      <w:r w:rsidRPr="002A5654">
        <w:rPr>
          <w:rFonts w:hint="eastAsia"/>
          <w:u w:val="single"/>
        </w:rPr>
        <w:t xml:space="preserve">(工事名)　　　　　　　　　　　　　　　　　　　　　　　　　　　　　　　</w:t>
      </w:r>
    </w:p>
    <w:p w:rsidR="008A41BC" w:rsidRDefault="008A41BC" w:rsidP="008A41BC"/>
    <w:p w:rsidR="008A41BC" w:rsidRDefault="008A41BC" w:rsidP="008A41BC">
      <w:r>
        <w:rPr>
          <w:rFonts w:hint="eastAsia"/>
        </w:rPr>
        <w:t xml:space="preserve">　　　（一部しゅん功部分）</w:t>
      </w:r>
    </w:p>
    <w:p w:rsidR="008A41BC" w:rsidRDefault="008A41BC" w:rsidP="008A41BC"/>
    <w:p w:rsidR="008A41BC" w:rsidRDefault="008A41BC" w:rsidP="008A41BC">
      <w:pPr>
        <w:tabs>
          <w:tab w:val="left" w:pos="1155"/>
        </w:tabs>
        <w:ind w:firstLineChars="200" w:firstLine="420"/>
      </w:pPr>
      <w:r>
        <w:rPr>
          <w:rFonts w:hint="eastAsia"/>
        </w:rPr>
        <w:t>標記工事</w:t>
      </w:r>
      <w:r w:rsidR="005E11DB">
        <w:rPr>
          <w:rFonts w:hint="eastAsia"/>
        </w:rPr>
        <w:t>（の工事請負契約書第39条に基づく指定部分に係る工事が）</w:t>
      </w:r>
      <w:r>
        <w:rPr>
          <w:rFonts w:hint="eastAsia"/>
        </w:rPr>
        <w:t>を完成しましたので、</w:t>
      </w:r>
      <w:r w:rsidR="00A06823">
        <w:rPr>
          <w:rFonts w:hint="eastAsia"/>
        </w:rPr>
        <w:t>届け出ます</w:t>
      </w:r>
      <w:r>
        <w:rPr>
          <w:rFonts w:hint="eastAsia"/>
        </w:rPr>
        <w:t>。</w:t>
      </w:r>
    </w:p>
    <w:p w:rsidR="009C35E3" w:rsidRDefault="00A06823" w:rsidP="00850663">
      <w:pPr>
        <w:pStyle w:val="afd"/>
      </w:pPr>
      <w:r>
        <w:rPr>
          <w:rFonts w:hint="eastAsia"/>
        </w:rPr>
        <w:t>以　上</w:t>
      </w:r>
    </w:p>
    <w:p w:rsidR="009C35E3" w:rsidRDefault="009C35E3" w:rsidP="00850663">
      <w:pPr>
        <w:widowControl/>
        <w:ind w:right="840"/>
      </w:pPr>
    </w:p>
    <w:p w:rsidR="009C35E3" w:rsidRPr="009A241D" w:rsidRDefault="009C35E3" w:rsidP="009C35E3">
      <w:r>
        <w:rPr>
          <w:rFonts w:hint="eastAsia"/>
        </w:rPr>
        <w:t>（</w:t>
      </w:r>
      <w:r w:rsidRPr="009A241D">
        <w:rPr>
          <w:rFonts w:hint="eastAsia"/>
        </w:rPr>
        <w:t>注</w:t>
      </w:r>
      <w:r>
        <w:rPr>
          <w:rFonts w:hint="eastAsia"/>
        </w:rPr>
        <w:t>）</w:t>
      </w:r>
      <w:r w:rsidRPr="009A241D">
        <w:rPr>
          <w:rFonts w:hint="eastAsia"/>
        </w:rPr>
        <w:t>Kcube2による提出とする。</w:t>
      </w:r>
    </w:p>
    <w:p w:rsidR="008A41BC" w:rsidRDefault="008A41BC" w:rsidP="00850663">
      <w:pPr>
        <w:widowControl/>
        <w:ind w:right="840"/>
      </w:pPr>
      <w:r>
        <w:br w:type="page"/>
      </w:r>
    </w:p>
    <w:p w:rsidR="0051163D" w:rsidRDefault="005B6BBF" w:rsidP="0051163D">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3" w:name="_Toc75881543"/>
      <w:r>
        <w:rPr>
          <w:rFonts w:hint="eastAsia"/>
        </w:rPr>
        <w:instrText>様式第17号</w:instrText>
      </w:r>
      <w:r>
        <w:rPr>
          <w:rFonts w:hint="eastAsia"/>
        </w:rPr>
        <w:tab/>
      </w:r>
      <w:r w:rsidRPr="005B6BBF">
        <w:rPr>
          <w:rFonts w:hint="eastAsia"/>
        </w:rPr>
        <w:instrText>部分使用同意書</w:instrText>
      </w:r>
      <w:bookmarkEnd w:id="33"/>
      <w:r>
        <w:rPr>
          <w:rFonts w:hint="eastAsia"/>
        </w:rPr>
        <w:instrText>" \l 2</w:instrText>
      </w:r>
      <w:r>
        <w:instrText xml:space="preserve"> </w:instrText>
      </w:r>
      <w:r>
        <w:fldChar w:fldCharType="end"/>
      </w:r>
      <w:r w:rsidR="000141D8">
        <w:rPr>
          <w:rFonts w:hint="eastAsia"/>
        </w:rPr>
        <w:t>様式第17号</w:t>
      </w:r>
    </w:p>
    <w:p w:rsidR="0051163D" w:rsidRDefault="0051163D" w:rsidP="0051163D">
      <w:pPr>
        <w:wordWrap w:val="0"/>
        <w:autoSpaceDE w:val="0"/>
        <w:autoSpaceDN w:val="0"/>
        <w:adjustRightInd w:val="0"/>
        <w:spacing w:line="388" w:lineRule="atLeast"/>
      </w:pPr>
    </w:p>
    <w:p w:rsidR="0051163D" w:rsidRDefault="000A5A8E" w:rsidP="0051163D">
      <w:pPr>
        <w:wordWrap w:val="0"/>
        <w:autoSpaceDE w:val="0"/>
        <w:autoSpaceDN w:val="0"/>
        <w:adjustRightInd w:val="0"/>
        <w:spacing w:line="388" w:lineRule="atLeast"/>
        <w:jc w:val="right"/>
      </w:pPr>
      <w:r>
        <w:rPr>
          <w:rFonts w:hint="eastAsia"/>
        </w:rPr>
        <w:t>令和</w:t>
      </w:r>
      <w:r w:rsidR="0051163D">
        <w:rPr>
          <w:rFonts w:hint="eastAsia"/>
        </w:rPr>
        <w:t xml:space="preserve">　　年　　月　　日　　</w:t>
      </w:r>
    </w:p>
    <w:p w:rsidR="0051163D" w:rsidRDefault="0051163D" w:rsidP="0051163D">
      <w:pPr>
        <w:autoSpaceDE w:val="0"/>
        <w:autoSpaceDN w:val="0"/>
        <w:adjustRightInd w:val="0"/>
        <w:spacing w:line="388" w:lineRule="atLeast"/>
        <w:ind w:right="210"/>
      </w:pPr>
      <w:r>
        <w:rPr>
          <w:rFonts w:hint="eastAsia"/>
        </w:rPr>
        <w:t>監督員</w:t>
      </w:r>
    </w:p>
    <w:p w:rsidR="0051163D" w:rsidRDefault="0051163D" w:rsidP="0051163D">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51163D" w:rsidRDefault="0051163D" w:rsidP="0051163D">
      <w:pPr>
        <w:autoSpaceDE w:val="0"/>
        <w:autoSpaceDN w:val="0"/>
        <w:adjustRightInd w:val="0"/>
        <w:spacing w:line="388" w:lineRule="atLeast"/>
        <w:ind w:right="210"/>
        <w:rPr>
          <w:u w:val="single"/>
        </w:rPr>
      </w:pPr>
    </w:p>
    <w:p w:rsidR="0051163D" w:rsidRDefault="0051163D" w:rsidP="0051163D">
      <w:pPr>
        <w:autoSpaceDE w:val="0"/>
        <w:autoSpaceDN w:val="0"/>
        <w:adjustRightInd w:val="0"/>
        <w:spacing w:line="388" w:lineRule="atLeast"/>
        <w:ind w:right="210"/>
        <w:rPr>
          <w:u w:val="single"/>
        </w:rPr>
      </w:pPr>
    </w:p>
    <w:p w:rsidR="0051163D" w:rsidRDefault="0051163D" w:rsidP="0051163D">
      <w:pPr>
        <w:tabs>
          <w:tab w:val="left" w:pos="5040"/>
        </w:tabs>
        <w:autoSpaceDE w:val="0"/>
        <w:autoSpaceDN w:val="0"/>
        <w:adjustRightInd w:val="0"/>
        <w:spacing w:line="388" w:lineRule="atLeast"/>
        <w:ind w:right="210"/>
        <w:jc w:val="left"/>
      </w:pPr>
      <w:r>
        <w:rPr>
          <w:rFonts w:hint="eastAsia"/>
        </w:rPr>
        <w:tab/>
        <w:t>受注者</w:t>
      </w:r>
    </w:p>
    <w:p w:rsidR="0051163D" w:rsidRDefault="0051163D" w:rsidP="0051163D">
      <w:pPr>
        <w:tabs>
          <w:tab w:val="left" w:pos="5040"/>
          <w:tab w:val="right" w:pos="8294"/>
        </w:tabs>
        <w:autoSpaceDE w:val="0"/>
        <w:autoSpaceDN w:val="0"/>
        <w:adjustRightInd w:val="0"/>
        <w:spacing w:line="388" w:lineRule="atLeast"/>
        <w:ind w:right="210"/>
        <w:jc w:val="left"/>
      </w:pPr>
      <w:r>
        <w:tab/>
      </w:r>
      <w:r>
        <w:rPr>
          <w:rFonts w:hint="eastAsia"/>
        </w:rPr>
        <w:t>現場代理人</w:t>
      </w:r>
      <w:r>
        <w:tab/>
      </w:r>
    </w:p>
    <w:p w:rsidR="0051163D" w:rsidRDefault="0051163D" w:rsidP="0051163D">
      <w:pPr>
        <w:tabs>
          <w:tab w:val="left" w:pos="5355"/>
          <w:tab w:val="right" w:pos="8294"/>
        </w:tabs>
        <w:autoSpaceDE w:val="0"/>
        <w:autoSpaceDN w:val="0"/>
        <w:adjustRightInd w:val="0"/>
        <w:spacing w:line="388" w:lineRule="atLeast"/>
        <w:ind w:right="210"/>
        <w:jc w:val="left"/>
      </w:pPr>
    </w:p>
    <w:p w:rsidR="0051163D" w:rsidRDefault="0051163D" w:rsidP="0051163D">
      <w:pPr>
        <w:tabs>
          <w:tab w:val="left" w:pos="5355"/>
          <w:tab w:val="right" w:pos="8294"/>
        </w:tabs>
        <w:autoSpaceDE w:val="0"/>
        <w:autoSpaceDN w:val="0"/>
        <w:adjustRightInd w:val="0"/>
        <w:spacing w:line="388" w:lineRule="atLeast"/>
        <w:ind w:right="210"/>
        <w:jc w:val="left"/>
      </w:pPr>
    </w:p>
    <w:p w:rsidR="0051163D" w:rsidRPr="002A5654" w:rsidRDefault="0051163D" w:rsidP="0051163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51163D">
        <w:rPr>
          <w:rFonts w:hint="eastAsia"/>
          <w:spacing w:val="90"/>
          <w:kern w:val="0"/>
          <w:sz w:val="36"/>
          <w:szCs w:val="36"/>
          <w:u w:val="double"/>
          <w:fitText w:val="3600" w:id="565927681"/>
        </w:rPr>
        <w:t>部分使用同意</w:t>
      </w:r>
      <w:r w:rsidRPr="0051163D">
        <w:rPr>
          <w:rFonts w:hint="eastAsia"/>
          <w:kern w:val="0"/>
          <w:sz w:val="36"/>
          <w:szCs w:val="36"/>
          <w:u w:val="double"/>
          <w:fitText w:val="3600" w:id="565927681"/>
        </w:rPr>
        <w:t>書</w:t>
      </w:r>
      <w:r>
        <w:rPr>
          <w:rFonts w:hint="eastAsia"/>
          <w:kern w:val="0"/>
          <w:sz w:val="36"/>
          <w:szCs w:val="36"/>
          <w:u w:val="double"/>
        </w:rPr>
        <w:t xml:space="preserve"> </w:t>
      </w:r>
    </w:p>
    <w:p w:rsidR="0051163D" w:rsidRPr="008A41BC" w:rsidRDefault="0051163D" w:rsidP="0051163D">
      <w:pPr>
        <w:jc w:val="center"/>
      </w:pPr>
    </w:p>
    <w:p w:rsidR="0051163D" w:rsidRPr="008A41BC" w:rsidRDefault="0051163D" w:rsidP="0051163D">
      <w:pPr>
        <w:jc w:val="center"/>
      </w:pPr>
    </w:p>
    <w:p w:rsidR="0051163D" w:rsidRDefault="0051163D" w:rsidP="0051163D">
      <w:pPr>
        <w:jc w:val="left"/>
        <w:rPr>
          <w:u w:val="single"/>
        </w:rPr>
      </w:pPr>
      <w:r>
        <w:rPr>
          <w:rFonts w:hint="eastAsia"/>
        </w:rPr>
        <w:t xml:space="preserve">　　　</w:t>
      </w:r>
      <w:r w:rsidRPr="002A5654">
        <w:rPr>
          <w:rFonts w:hint="eastAsia"/>
          <w:u w:val="single"/>
        </w:rPr>
        <w:t xml:space="preserve">(工事名)　　　　　　　　　　　　　　　　　　　　　　　　　　　　　　　</w:t>
      </w:r>
    </w:p>
    <w:p w:rsidR="0051163D" w:rsidRDefault="0051163D" w:rsidP="0051163D">
      <w:pPr>
        <w:jc w:val="left"/>
        <w:rPr>
          <w:u w:val="single"/>
        </w:rPr>
      </w:pPr>
    </w:p>
    <w:p w:rsidR="0051163D" w:rsidRDefault="000A5A8E" w:rsidP="002934FF">
      <w:pPr>
        <w:tabs>
          <w:tab w:val="left" w:pos="951"/>
        </w:tabs>
        <w:ind w:leftChars="100" w:left="210" w:firstLineChars="100" w:firstLine="210"/>
      </w:pPr>
      <w:r>
        <w:rPr>
          <w:rFonts w:hint="eastAsia"/>
        </w:rPr>
        <w:t>令和</w:t>
      </w:r>
      <w:r w:rsidR="002934FF" w:rsidRPr="002934FF">
        <w:rPr>
          <w:rFonts w:hint="eastAsia"/>
        </w:rPr>
        <w:t xml:space="preserve">　　年　　月　　日付けで協議のありました標記工事の部分使用につきましては同意いたします。</w:t>
      </w:r>
    </w:p>
    <w:p w:rsidR="005E11DB" w:rsidRDefault="005E11DB" w:rsidP="00AA7439">
      <w:pPr>
        <w:widowControl/>
      </w:pPr>
    </w:p>
    <w:p w:rsidR="005E11DB" w:rsidRDefault="005E11DB" w:rsidP="00AA7439">
      <w:pPr>
        <w:widowControl/>
      </w:pPr>
    </w:p>
    <w:p w:rsidR="005E11DB" w:rsidRPr="009A241D" w:rsidRDefault="00E92493" w:rsidP="005E11DB">
      <w:r>
        <w:rPr>
          <w:rFonts w:hint="eastAsia"/>
        </w:rPr>
        <w:t>（</w:t>
      </w:r>
      <w:r w:rsidR="005E11DB" w:rsidRPr="009A241D">
        <w:rPr>
          <w:rFonts w:hint="eastAsia"/>
        </w:rPr>
        <w:t>注</w:t>
      </w:r>
      <w:r>
        <w:rPr>
          <w:rFonts w:hint="eastAsia"/>
        </w:rPr>
        <w:t>）</w:t>
      </w:r>
      <w:r w:rsidR="005E11DB" w:rsidRPr="009A241D">
        <w:rPr>
          <w:rFonts w:hint="eastAsia"/>
        </w:rPr>
        <w:t>Kcube2による提出とする。</w:t>
      </w:r>
    </w:p>
    <w:p w:rsidR="009A241D" w:rsidRDefault="009A241D">
      <w:pPr>
        <w:widowControl/>
        <w:ind w:left="1049" w:hanging="624"/>
      </w:pPr>
      <w:r>
        <w:br w:type="page"/>
      </w:r>
    </w:p>
    <w:p w:rsidR="00AB6061" w:rsidRDefault="005B6BBF" w:rsidP="00AB6061">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4" w:name="_Toc75881544"/>
      <w:r>
        <w:rPr>
          <w:rFonts w:hint="eastAsia"/>
        </w:rPr>
        <w:instrText>様式第18号</w:instrText>
      </w:r>
      <w:r>
        <w:rPr>
          <w:rFonts w:hint="eastAsia"/>
        </w:rPr>
        <w:tab/>
      </w:r>
      <w:r w:rsidRPr="005B6BBF">
        <w:rPr>
          <w:rFonts w:hint="eastAsia"/>
        </w:rPr>
        <w:instrText>工事中事故報告書</w:instrText>
      </w:r>
      <w:bookmarkEnd w:id="34"/>
      <w:r>
        <w:rPr>
          <w:rFonts w:hint="eastAsia"/>
        </w:rPr>
        <w:instrText>" \l 2</w:instrText>
      </w:r>
      <w:r>
        <w:instrText xml:space="preserve"> </w:instrText>
      </w:r>
      <w:r>
        <w:fldChar w:fldCharType="end"/>
      </w:r>
      <w:r w:rsidR="00AB6061">
        <w:rPr>
          <w:rFonts w:hint="eastAsia"/>
        </w:rPr>
        <w:t>様式第18号</w:t>
      </w:r>
    </w:p>
    <w:p w:rsidR="00AB6061" w:rsidRDefault="000A5A8E" w:rsidP="00AB6061">
      <w:pPr>
        <w:wordWrap w:val="0"/>
        <w:autoSpaceDE w:val="0"/>
        <w:autoSpaceDN w:val="0"/>
        <w:adjustRightInd w:val="0"/>
        <w:spacing w:line="388" w:lineRule="atLeast"/>
        <w:jc w:val="right"/>
      </w:pPr>
      <w:r>
        <w:rPr>
          <w:rFonts w:hint="eastAsia"/>
        </w:rPr>
        <w:t>令和</w:t>
      </w:r>
      <w:r w:rsidR="00AB6061">
        <w:rPr>
          <w:rFonts w:hint="eastAsia"/>
        </w:rPr>
        <w:t xml:space="preserve">　　年　　月　　日</w:t>
      </w:r>
    </w:p>
    <w:p w:rsidR="00AB6061" w:rsidRDefault="00AB6061" w:rsidP="00AB6061">
      <w:pPr>
        <w:autoSpaceDE w:val="0"/>
        <w:autoSpaceDN w:val="0"/>
        <w:adjustRightInd w:val="0"/>
        <w:spacing w:line="388" w:lineRule="atLeast"/>
        <w:ind w:right="210"/>
      </w:pPr>
      <w:r>
        <w:rPr>
          <w:rFonts w:hint="eastAsia"/>
        </w:rPr>
        <w:t>監督員</w:t>
      </w:r>
    </w:p>
    <w:p w:rsidR="00AB6061" w:rsidRDefault="00AB6061" w:rsidP="00AB6061">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AB6061" w:rsidRDefault="00AB6061" w:rsidP="00AB6061">
      <w:pPr>
        <w:tabs>
          <w:tab w:val="left" w:pos="5040"/>
        </w:tabs>
        <w:autoSpaceDE w:val="0"/>
        <w:autoSpaceDN w:val="0"/>
        <w:adjustRightInd w:val="0"/>
        <w:spacing w:line="388" w:lineRule="atLeast"/>
        <w:ind w:right="210" w:firstLineChars="2400" w:firstLine="5040"/>
        <w:jc w:val="left"/>
      </w:pPr>
      <w:r>
        <w:rPr>
          <w:rFonts w:hint="eastAsia"/>
        </w:rPr>
        <w:t>受注者</w:t>
      </w:r>
    </w:p>
    <w:p w:rsidR="00AB6061" w:rsidRDefault="00AB6061" w:rsidP="00AB6061">
      <w:pPr>
        <w:tabs>
          <w:tab w:val="left" w:pos="5040"/>
          <w:tab w:val="right" w:pos="8294"/>
        </w:tabs>
        <w:autoSpaceDE w:val="0"/>
        <w:autoSpaceDN w:val="0"/>
        <w:adjustRightInd w:val="0"/>
        <w:spacing w:line="388" w:lineRule="atLeast"/>
        <w:ind w:right="210" w:firstLineChars="2400" w:firstLine="5040"/>
        <w:jc w:val="left"/>
      </w:pPr>
      <w:r>
        <w:rPr>
          <w:rFonts w:hint="eastAsia"/>
        </w:rPr>
        <w:t>現場代理人</w:t>
      </w:r>
      <w:r>
        <w:tab/>
      </w:r>
    </w:p>
    <w:p w:rsidR="00AB6061" w:rsidRPr="008A0065" w:rsidRDefault="00AB6061" w:rsidP="00AB6061">
      <w:pPr>
        <w:autoSpaceDE w:val="0"/>
        <w:autoSpaceDN w:val="0"/>
        <w:adjustRightInd w:val="0"/>
        <w:spacing w:line="388" w:lineRule="atLeast"/>
        <w:jc w:val="center"/>
        <w:rPr>
          <w:sz w:val="36"/>
          <w:szCs w:val="36"/>
          <w:u w:val="single"/>
        </w:rPr>
      </w:pPr>
      <w:r w:rsidRPr="001B0445">
        <w:rPr>
          <w:kern w:val="0"/>
          <w:sz w:val="36"/>
          <w:szCs w:val="36"/>
          <w:u w:val="single"/>
        </w:rPr>
        <w:t xml:space="preserve"> </w:t>
      </w:r>
      <w:r w:rsidRPr="00A90727">
        <w:rPr>
          <w:rFonts w:hint="eastAsia"/>
          <w:spacing w:val="45"/>
          <w:kern w:val="0"/>
          <w:sz w:val="36"/>
          <w:szCs w:val="36"/>
          <w:u w:val="single"/>
          <w:fitText w:val="3600" w:id="640918018"/>
        </w:rPr>
        <w:t>工事中事故報告書</w:t>
      </w:r>
      <w:r w:rsidRPr="001B0445">
        <w:rPr>
          <w:kern w:val="0"/>
          <w:sz w:val="36"/>
          <w:szCs w:val="36"/>
          <w:u w:val="single"/>
        </w:rPr>
        <w:t xml:space="preserve"> </w:t>
      </w:r>
    </w:p>
    <w:p w:rsidR="00AB6061" w:rsidRDefault="00AB6061" w:rsidP="00AB6061">
      <w:pPr>
        <w:ind w:firstLineChars="300" w:firstLine="630"/>
        <w:jc w:val="left"/>
        <w:rPr>
          <w:u w:val="single"/>
        </w:rPr>
      </w:pPr>
      <w:r w:rsidRPr="002A5654">
        <w:rPr>
          <w:rFonts w:hint="eastAsia"/>
          <w:u w:val="single"/>
        </w:rPr>
        <w:t xml:space="preserve"> (工事名)　　　　　　　　　　　　　　　　　　　　　　　　　　　　　　　</w:t>
      </w:r>
    </w:p>
    <w:p w:rsidR="00AB6061" w:rsidRDefault="00AB6061" w:rsidP="00AB6061">
      <w:pPr>
        <w:ind w:firstLineChars="300" w:firstLine="630"/>
        <w:jc w:val="left"/>
      </w:pPr>
      <w:r>
        <w:rPr>
          <w:rFonts w:hint="eastAsia"/>
        </w:rPr>
        <w:t>標記工事について、下記のとおり事故が発生しましたので報告します。</w:t>
      </w:r>
    </w:p>
    <w:p w:rsidR="00AB6061" w:rsidRDefault="00AB6061" w:rsidP="00AB6061">
      <w:pPr>
        <w:pStyle w:val="afb"/>
      </w:pPr>
      <w:r>
        <w:rPr>
          <w:rFonts w:hint="eastAsia"/>
        </w:rPr>
        <w:t>記</w:t>
      </w:r>
    </w:p>
    <w:tbl>
      <w:tblPr>
        <w:tblStyle w:val="ab"/>
        <w:tblW w:w="8930" w:type="dxa"/>
        <w:tblInd w:w="-5" w:type="dxa"/>
        <w:tblLook w:val="04A0" w:firstRow="1" w:lastRow="0" w:firstColumn="1" w:lastColumn="0" w:noHBand="0" w:noVBand="1"/>
      </w:tblPr>
      <w:tblGrid>
        <w:gridCol w:w="1134"/>
        <w:gridCol w:w="1276"/>
        <w:gridCol w:w="567"/>
        <w:gridCol w:w="567"/>
        <w:gridCol w:w="709"/>
        <w:gridCol w:w="3118"/>
        <w:gridCol w:w="567"/>
        <w:gridCol w:w="992"/>
      </w:tblGrid>
      <w:tr w:rsidR="00AB6061" w:rsidTr="00AA7439">
        <w:tc>
          <w:tcPr>
            <w:tcW w:w="8930" w:type="dxa"/>
            <w:gridSpan w:val="8"/>
            <w:tcBorders>
              <w:bottom w:val="single" w:sz="4" w:space="0" w:color="auto"/>
            </w:tcBorders>
          </w:tcPr>
          <w:p w:rsidR="00AB6061" w:rsidRPr="001B0445" w:rsidRDefault="00AB6061" w:rsidP="002E7E59">
            <w:pPr>
              <w:widowControl/>
              <w:spacing w:line="300" w:lineRule="exact"/>
              <w:rPr>
                <w:sz w:val="16"/>
                <w:szCs w:val="16"/>
                <w:u w:val="single"/>
              </w:rPr>
            </w:pPr>
            <w:r w:rsidRPr="001B0445">
              <w:rPr>
                <w:sz w:val="16"/>
                <w:szCs w:val="16"/>
                <w:u w:val="single"/>
              </w:rPr>
              <w:t xml:space="preserve">1. 発注（報告）機関      </w:t>
            </w:r>
            <w:r w:rsidRPr="00F112F0">
              <w:rPr>
                <w:rFonts w:hint="eastAsia"/>
                <w:sz w:val="16"/>
                <w:szCs w:val="16"/>
                <w:u w:val="single"/>
              </w:rPr>
              <w:t xml:space="preserve">         </w:t>
            </w:r>
            <w:r w:rsidRPr="001B0445">
              <w:rPr>
                <w:sz w:val="16"/>
                <w:szCs w:val="16"/>
                <w:u w:val="single"/>
              </w:rPr>
              <w:t xml:space="preserve">   支社       </w:t>
            </w:r>
            <w:r w:rsidRPr="00F112F0">
              <w:rPr>
                <w:rFonts w:hint="eastAsia"/>
                <w:sz w:val="16"/>
                <w:szCs w:val="16"/>
                <w:u w:val="single"/>
              </w:rPr>
              <w:t xml:space="preserve">            </w:t>
            </w:r>
            <w:r w:rsidRPr="001B0445">
              <w:rPr>
                <w:sz w:val="16"/>
                <w:szCs w:val="16"/>
                <w:u w:val="single"/>
              </w:rPr>
              <w:t xml:space="preserve">  事務所  （立会者）</w:t>
            </w:r>
            <w:r w:rsidRPr="00F112F0">
              <w:rPr>
                <w:rFonts w:hint="eastAsia"/>
                <w:sz w:val="16"/>
                <w:szCs w:val="16"/>
                <w:u w:val="single"/>
              </w:rPr>
              <w:t xml:space="preserve">                          </w:t>
            </w:r>
            <w:r w:rsidRPr="001B0445">
              <w:rPr>
                <w:sz w:val="16"/>
                <w:szCs w:val="16"/>
                <w:u w:val="single"/>
              </w:rPr>
              <w:t xml:space="preserve">  </w:t>
            </w:r>
          </w:p>
          <w:p w:rsidR="00AB6061" w:rsidRPr="00376A8C" w:rsidRDefault="00AB6061" w:rsidP="002E7E59">
            <w:pPr>
              <w:widowControl/>
              <w:spacing w:line="300" w:lineRule="exact"/>
              <w:rPr>
                <w:sz w:val="16"/>
                <w:szCs w:val="16"/>
                <w:u w:val="single"/>
              </w:rPr>
            </w:pPr>
            <w:r w:rsidRPr="001B0445">
              <w:rPr>
                <w:sz w:val="16"/>
                <w:szCs w:val="16"/>
                <w:u w:val="single"/>
              </w:rPr>
              <w:t xml:space="preserve">2. 工事名   </w:t>
            </w:r>
            <w:r w:rsidRPr="00F112F0">
              <w:rPr>
                <w:rFonts w:hint="eastAsia"/>
                <w:sz w:val="16"/>
                <w:szCs w:val="16"/>
                <w:u w:val="single"/>
              </w:rPr>
              <w:t xml:space="preserve">                                                                                               </w:t>
            </w:r>
          </w:p>
          <w:p w:rsidR="00AB6061" w:rsidRDefault="00AB6061" w:rsidP="002E7E59">
            <w:pPr>
              <w:widowControl/>
              <w:spacing w:line="300" w:lineRule="exact"/>
              <w:rPr>
                <w:sz w:val="16"/>
                <w:szCs w:val="16"/>
                <w:u w:val="single"/>
              </w:rPr>
            </w:pPr>
            <w:r w:rsidRPr="001B0445">
              <w:rPr>
                <w:sz w:val="16"/>
                <w:szCs w:val="16"/>
                <w:u w:val="single"/>
              </w:rPr>
              <w:t xml:space="preserve">3. 発生日時 </w:t>
            </w:r>
            <w:r w:rsidRPr="00F112F0">
              <w:rPr>
                <w:rFonts w:hint="eastAsia"/>
                <w:sz w:val="16"/>
                <w:szCs w:val="16"/>
                <w:u w:val="single"/>
              </w:rPr>
              <w:t xml:space="preserve">  </w:t>
            </w:r>
            <w:r w:rsidRPr="001B0445">
              <w:rPr>
                <w:sz w:val="16"/>
                <w:szCs w:val="16"/>
                <w:u w:val="single"/>
              </w:rPr>
              <w:t xml:space="preserve"> </w:t>
            </w:r>
            <w:r w:rsidR="000A5A8E">
              <w:rPr>
                <w:rFonts w:hint="eastAsia"/>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年 </w:t>
            </w:r>
            <w:r w:rsidRPr="00F112F0">
              <w:rPr>
                <w:rFonts w:hint="eastAsia"/>
                <w:sz w:val="16"/>
                <w:szCs w:val="16"/>
                <w:u w:val="single"/>
              </w:rPr>
              <w:t xml:space="preserve">   </w:t>
            </w:r>
            <w:r w:rsidRPr="001B0445">
              <w:rPr>
                <w:sz w:val="16"/>
                <w:szCs w:val="16"/>
                <w:u w:val="single"/>
              </w:rPr>
              <w:t xml:space="preserve"> 月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日（  </w:t>
            </w:r>
            <w:r w:rsidRPr="00F112F0">
              <w:rPr>
                <w:rFonts w:hint="eastAsia"/>
                <w:sz w:val="16"/>
                <w:szCs w:val="16"/>
                <w:u w:val="single"/>
              </w:rPr>
              <w:t xml:space="preserve">   </w:t>
            </w:r>
            <w:r w:rsidRPr="001B0445">
              <w:rPr>
                <w:sz w:val="16"/>
                <w:szCs w:val="16"/>
                <w:u w:val="single"/>
              </w:rPr>
              <w:t xml:space="preserve">曜日）午前・後 </w:t>
            </w:r>
            <w:r w:rsidRPr="00F112F0">
              <w:rPr>
                <w:rFonts w:hint="eastAsia"/>
                <w:sz w:val="16"/>
                <w:szCs w:val="16"/>
                <w:u w:val="single"/>
              </w:rPr>
              <w:t xml:space="preserve">   </w:t>
            </w:r>
            <w:r w:rsidRPr="001B0445">
              <w:rPr>
                <w:sz w:val="16"/>
                <w:szCs w:val="16"/>
                <w:u w:val="single"/>
              </w:rPr>
              <w:t xml:space="preserve"> 時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4. 発生場所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5.工事の概要 </w:t>
            </w:r>
          </w:p>
          <w:p w:rsidR="00AB6061" w:rsidRPr="001B0445" w:rsidRDefault="00AB6061" w:rsidP="002E7E59">
            <w:pPr>
              <w:widowControl/>
              <w:spacing w:line="300" w:lineRule="exact"/>
              <w:rPr>
                <w:sz w:val="16"/>
                <w:szCs w:val="16"/>
                <w:u w:val="single"/>
              </w:rPr>
            </w:pPr>
            <w:r w:rsidRPr="001B0445">
              <w:rPr>
                <w:sz w:val="16"/>
                <w:szCs w:val="16"/>
                <w:u w:val="single"/>
              </w:rPr>
              <w:t xml:space="preserve">(1) 受注者                                          （契約者所在地）                                        </w:t>
            </w:r>
          </w:p>
          <w:p w:rsidR="00AB6061" w:rsidRPr="001B0445" w:rsidRDefault="00AB6061" w:rsidP="002E7E59">
            <w:pPr>
              <w:widowControl/>
              <w:spacing w:line="300" w:lineRule="exact"/>
              <w:rPr>
                <w:sz w:val="16"/>
                <w:szCs w:val="16"/>
                <w:u w:val="single"/>
              </w:rPr>
            </w:pPr>
            <w:r w:rsidRPr="001B0445">
              <w:rPr>
                <w:sz w:val="16"/>
                <w:szCs w:val="16"/>
                <w:u w:val="single"/>
              </w:rPr>
              <w:t>(2) 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 xml:space="preserve">甲，乙（工種）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(3) 工期</w:t>
            </w:r>
            <w:r>
              <w:rPr>
                <w:rFonts w:hint="eastAsia"/>
                <w:sz w:val="16"/>
                <w:szCs w:val="16"/>
                <w:u w:val="single"/>
              </w:rPr>
              <w:t xml:space="preserve">　　</w:t>
            </w:r>
            <w:r w:rsidR="000A5A8E">
              <w:rPr>
                <w:rFonts w:hint="eastAsia"/>
                <w:sz w:val="16"/>
                <w:szCs w:val="16"/>
                <w:u w:val="single"/>
              </w:rPr>
              <w:t>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sidR="000A5A8E">
              <w:rPr>
                <w:rFonts w:hint="eastAsia"/>
                <w:sz w:val="16"/>
                <w:szCs w:val="16"/>
                <w:u w:val="single"/>
              </w:rPr>
              <w:t>令和</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(4) 請 負 金 額 </w:t>
            </w:r>
            <w:r>
              <w:rPr>
                <w:rFonts w:hint="eastAsia"/>
                <w:sz w:val="16"/>
                <w:szCs w:val="16"/>
                <w:u w:val="single"/>
              </w:rPr>
              <w:t xml:space="preserve">　　　　　　　　　　　　　円　　</w:t>
            </w:r>
            <w:r w:rsidRPr="001B0445">
              <w:rPr>
                <w:sz w:val="16"/>
                <w:szCs w:val="16"/>
                <w:u w:val="single"/>
              </w:rPr>
              <w:t>(</w:t>
            </w:r>
            <w:r>
              <w:rPr>
                <w:rFonts w:hint="eastAsia"/>
                <w:sz w:val="16"/>
                <w:szCs w:val="16"/>
                <w:u w:val="single"/>
              </w:rPr>
              <w:t>５</w:t>
            </w:r>
            <w:r w:rsidRPr="001B0445">
              <w:rPr>
                <w:sz w:val="16"/>
                <w:szCs w:val="16"/>
                <w:u w:val="single"/>
              </w:rPr>
              <w:t>) 無事故無災害延べ労働時間</w:t>
            </w:r>
            <w:r>
              <w:rPr>
                <w:rFonts w:hint="eastAsia"/>
                <w:sz w:val="16"/>
                <w:szCs w:val="16"/>
                <w:u w:val="single"/>
              </w:rPr>
              <w:t xml:space="preserve">　　　　　　　　　　　　　</w:t>
            </w:r>
            <w:r w:rsidRPr="001B0445">
              <w:rPr>
                <w:sz w:val="16"/>
                <w:szCs w:val="16"/>
                <w:u w:val="single"/>
              </w:rPr>
              <w:t>時間</w:t>
            </w:r>
          </w:p>
          <w:p w:rsidR="00AB6061" w:rsidRPr="001B0445" w:rsidRDefault="00AB6061" w:rsidP="002E7E59">
            <w:pPr>
              <w:widowControl/>
              <w:spacing w:line="300" w:lineRule="exact"/>
              <w:rPr>
                <w:sz w:val="16"/>
                <w:szCs w:val="16"/>
                <w:u w:val="single"/>
              </w:rPr>
            </w:pPr>
            <w:r w:rsidRPr="001B0445">
              <w:rPr>
                <w:sz w:val="16"/>
                <w:szCs w:val="16"/>
                <w:u w:val="single"/>
              </w:rPr>
              <w:t xml:space="preserve">6. 事故の状況 </w:t>
            </w:r>
          </w:p>
          <w:p w:rsidR="00AB6061" w:rsidRPr="001B0445" w:rsidRDefault="00AB6061" w:rsidP="002E7E59">
            <w:pPr>
              <w:widowControl/>
              <w:spacing w:line="300" w:lineRule="exact"/>
              <w:rPr>
                <w:sz w:val="16"/>
                <w:szCs w:val="16"/>
                <w:u w:val="single"/>
              </w:rPr>
            </w:pP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7. 被災状況（公衆損害事故については，その第一原因者についても記入すること。）</w:t>
            </w:r>
          </w:p>
        </w:tc>
      </w:tr>
      <w:tr w:rsidR="00AB6061" w:rsidTr="00AA7439">
        <w:trPr>
          <w:trHeight w:val="338"/>
        </w:trPr>
        <w:tc>
          <w:tcPr>
            <w:tcW w:w="1134"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公衆，作業員</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などの区別</w:t>
            </w:r>
          </w:p>
        </w:tc>
        <w:tc>
          <w:tcPr>
            <w:tcW w:w="1276"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（ふりがな）</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名</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性別</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職種</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の経歴</w:t>
            </w:r>
          </w:p>
        </w:tc>
        <w:tc>
          <w:tcPr>
            <w:tcW w:w="3118" w:type="dxa"/>
          </w:tcPr>
          <w:p w:rsidR="00AB6061" w:rsidRPr="001B0445" w:rsidRDefault="00E844A2" w:rsidP="002E7E59">
            <w:pPr>
              <w:widowControl/>
              <w:snapToGrid w:val="0"/>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負傷</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程度</w:t>
            </w:r>
          </w:p>
        </w:tc>
        <w:tc>
          <w:tcPr>
            <w:tcW w:w="992"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その他の</w:t>
            </w:r>
            <w:r w:rsidRPr="001B0445">
              <w:rPr>
                <w:sz w:val="16"/>
                <w:szCs w:val="16"/>
                <w:u w:val="single"/>
              </w:rPr>
              <w:t xml:space="preserve"> </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損</w:t>
            </w:r>
            <w:r w:rsidRPr="001B0445">
              <w:rPr>
                <w:sz w:val="16"/>
                <w:szCs w:val="16"/>
                <w:u w:val="single"/>
              </w:rPr>
              <w:t xml:space="preserve"> 害</w:t>
            </w:r>
          </w:p>
        </w:tc>
      </w:tr>
      <w:tr w:rsidR="00AB6061" w:rsidTr="00AA7439">
        <w:trPr>
          <w:trHeight w:val="242"/>
        </w:trPr>
        <w:tc>
          <w:tcPr>
            <w:tcW w:w="1134" w:type="dxa"/>
          </w:tcPr>
          <w:p w:rsidR="00AB6061" w:rsidRPr="001B0445" w:rsidRDefault="00AB6061" w:rsidP="002E7E59">
            <w:pPr>
              <w:widowControl/>
              <w:spacing w:line="300" w:lineRule="exact"/>
              <w:jc w:val="center"/>
              <w:rPr>
                <w:sz w:val="16"/>
                <w:szCs w:val="16"/>
                <w:u w:val="single"/>
              </w:rPr>
            </w:pPr>
          </w:p>
        </w:tc>
        <w:tc>
          <w:tcPr>
            <w:tcW w:w="1276"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r w:rsidRPr="001B0445">
              <w:rPr>
                <w:rFonts w:hint="eastAsia"/>
                <w:sz w:val="16"/>
                <w:szCs w:val="16"/>
                <w:u w:val="single"/>
              </w:rPr>
              <w:t>○工</w:t>
            </w:r>
          </w:p>
        </w:tc>
        <w:tc>
          <w:tcPr>
            <w:tcW w:w="709" w:type="dxa"/>
          </w:tcPr>
          <w:p w:rsidR="00AB6061" w:rsidRPr="001B0445" w:rsidRDefault="00AB6061" w:rsidP="002E7E59">
            <w:pPr>
              <w:widowControl/>
              <w:spacing w:line="300" w:lineRule="exact"/>
              <w:jc w:val="center"/>
              <w:rPr>
                <w:sz w:val="16"/>
                <w:szCs w:val="16"/>
                <w:u w:val="single"/>
              </w:rPr>
            </w:pPr>
          </w:p>
        </w:tc>
        <w:tc>
          <w:tcPr>
            <w:tcW w:w="3118"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p>
        </w:tc>
        <w:tc>
          <w:tcPr>
            <w:tcW w:w="992" w:type="dxa"/>
          </w:tcPr>
          <w:p w:rsidR="00AB6061" w:rsidRPr="001B0445" w:rsidRDefault="00AB6061" w:rsidP="002E7E59">
            <w:pPr>
              <w:widowControl/>
              <w:spacing w:line="300" w:lineRule="exact"/>
              <w:jc w:val="center"/>
              <w:rPr>
                <w:sz w:val="16"/>
                <w:szCs w:val="16"/>
                <w:u w:val="single"/>
              </w:rPr>
            </w:pPr>
          </w:p>
        </w:tc>
      </w:tr>
      <w:tr w:rsidR="00AB6061" w:rsidTr="00AA7439">
        <w:trPr>
          <w:trHeight w:val="2551"/>
        </w:trPr>
        <w:tc>
          <w:tcPr>
            <w:tcW w:w="8930" w:type="dxa"/>
            <w:gridSpan w:val="8"/>
          </w:tcPr>
          <w:p w:rsidR="00AB6061" w:rsidRPr="001B0445" w:rsidRDefault="00AB6061" w:rsidP="002E7E59">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                                                                                                        </w:t>
            </w:r>
            <w:r>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8. 事故に対する所見（原因考察，警察・労基署の所見など） </w:t>
            </w:r>
          </w:p>
          <w:p w:rsidR="00AB6061" w:rsidRPr="001B0445" w:rsidRDefault="00AB6061" w:rsidP="002E7E59">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9. 事故発生後の処置 </w:t>
            </w:r>
          </w:p>
          <w:p w:rsidR="00AB6061" w:rsidRPr="001B0445" w:rsidRDefault="00AB6061" w:rsidP="002E7E59">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E844A2" w:rsidRDefault="00AB6061" w:rsidP="002E7E59">
            <w:pPr>
              <w:widowControl/>
              <w:spacing w:line="300" w:lineRule="exact"/>
              <w:rPr>
                <w:sz w:val="16"/>
                <w:szCs w:val="16"/>
              </w:rPr>
            </w:pPr>
            <w:r w:rsidRPr="001B0445">
              <w:rPr>
                <w:rFonts w:hint="eastAsia"/>
                <w:sz w:val="16"/>
                <w:szCs w:val="16"/>
              </w:rPr>
              <w:t>（工事現場）</w:t>
            </w:r>
          </w:p>
          <w:p w:rsidR="00AB6061" w:rsidRPr="001B0445" w:rsidRDefault="00E844A2" w:rsidP="002E7E59">
            <w:pPr>
              <w:widowControl/>
              <w:spacing w:line="300" w:lineRule="exact"/>
              <w:rPr>
                <w:sz w:val="16"/>
                <w:szCs w:val="16"/>
              </w:rPr>
            </w:pPr>
            <w:r>
              <w:rPr>
                <w:rFonts w:hint="eastAsia"/>
                <w:sz w:val="16"/>
                <w:szCs w:val="16"/>
              </w:rPr>
              <w:t>（緊急安全大会実施日）</w:t>
            </w:r>
            <w:r w:rsidR="00AB6061" w:rsidRPr="001B0445">
              <w:rPr>
                <w:sz w:val="16"/>
                <w:szCs w:val="16"/>
              </w:rPr>
              <w:t xml:space="preserve">                                                                                    </w:t>
            </w:r>
            <w:r w:rsidR="00AB6061">
              <w:rPr>
                <w:sz w:val="16"/>
                <w:szCs w:val="16"/>
              </w:rPr>
              <w:t xml:space="preserve">            </w:t>
            </w:r>
            <w:r w:rsidR="00AB6061"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10. 取材及び報道</w:t>
            </w:r>
            <w:r>
              <w:rPr>
                <w:sz w:val="16"/>
                <w:szCs w:val="16"/>
              </w:rPr>
              <w:t xml:space="preserve"> </w:t>
            </w:r>
          </w:p>
          <w:p w:rsidR="00AB6061" w:rsidRPr="001B0445" w:rsidRDefault="00E844A2" w:rsidP="002E7E59">
            <w:pPr>
              <w:widowControl/>
              <w:spacing w:line="300" w:lineRule="exact"/>
              <w:rPr>
                <w:sz w:val="16"/>
                <w:szCs w:val="16"/>
              </w:rPr>
            </w:pPr>
            <w:r>
              <w:rPr>
                <w:rFonts w:hint="eastAsia"/>
                <w:sz w:val="16"/>
                <w:szCs w:val="16"/>
              </w:rPr>
              <w:t>11．再発防止対策</w:t>
            </w:r>
            <w:r w:rsidR="00AB6061" w:rsidRPr="001B0445">
              <w:rPr>
                <w:sz w:val="16"/>
                <w:szCs w:val="16"/>
              </w:rPr>
              <w:t xml:space="preserve">                                                                            </w:t>
            </w:r>
            <w:r w:rsidR="00AB6061" w:rsidRPr="00F112F0">
              <w:rPr>
                <w:rFonts w:hint="eastAsia"/>
                <w:sz w:val="16"/>
                <w:szCs w:val="16"/>
              </w:rPr>
              <w:t xml:space="preserve">       </w:t>
            </w:r>
          </w:p>
        </w:tc>
      </w:tr>
      <w:tr w:rsidR="00AB6061" w:rsidTr="00AA7439">
        <w:trPr>
          <w:trHeight w:val="64"/>
        </w:trPr>
        <w:tc>
          <w:tcPr>
            <w:tcW w:w="8930" w:type="dxa"/>
            <w:gridSpan w:val="8"/>
          </w:tcPr>
          <w:p w:rsidR="00AB6061" w:rsidRPr="001B0445" w:rsidRDefault="00AB6061" w:rsidP="002E7E59">
            <w:pPr>
              <w:widowControl/>
              <w:spacing w:line="300" w:lineRule="exact"/>
              <w:rPr>
                <w:sz w:val="16"/>
                <w:szCs w:val="16"/>
              </w:rPr>
            </w:pPr>
            <w:r w:rsidRPr="00F112F0">
              <w:rPr>
                <w:rFonts w:hint="eastAsia"/>
                <w:sz w:val="16"/>
                <w:szCs w:val="16"/>
              </w:rPr>
              <w:t xml:space="preserve">（本工事の本件までの事故状況）        </w:t>
            </w:r>
            <w:r w:rsidRPr="00F112F0">
              <w:rPr>
                <w:sz w:val="16"/>
                <w:szCs w:val="16"/>
              </w:rPr>
              <w:t xml:space="preserve">件，うち死亡  </w:t>
            </w:r>
            <w:r w:rsidRPr="00F112F0">
              <w:rPr>
                <w:rFonts w:hint="eastAsia"/>
                <w:sz w:val="16"/>
                <w:szCs w:val="16"/>
              </w:rPr>
              <w:t xml:space="preserve">      </w:t>
            </w:r>
            <w:r w:rsidRPr="00F112F0">
              <w:rPr>
                <w:sz w:val="16"/>
                <w:szCs w:val="16"/>
              </w:rPr>
              <w:t xml:space="preserve"> 件，負傷   </w:t>
            </w:r>
            <w:r w:rsidRPr="00F112F0">
              <w:rPr>
                <w:rFonts w:hint="eastAsia"/>
                <w:sz w:val="16"/>
                <w:szCs w:val="16"/>
              </w:rPr>
              <w:t xml:space="preserve">      </w:t>
            </w:r>
            <w:r w:rsidRPr="00F112F0">
              <w:rPr>
                <w:sz w:val="16"/>
                <w:szCs w:val="16"/>
              </w:rPr>
              <w:t xml:space="preserve">件，物損その他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E3027E" w:rsidRDefault="00AB6061" w:rsidP="00586DD1">
      <w:pPr>
        <w:widowControl/>
        <w:ind w:left="1049" w:hanging="624"/>
      </w:pPr>
      <w:r w:rsidRPr="001B0445">
        <w:rPr>
          <w:rFonts w:hint="eastAsia"/>
          <w:sz w:val="18"/>
          <w:szCs w:val="18"/>
        </w:rPr>
        <w:t>※添付書類（位置図、状況図、写真等</w:t>
      </w:r>
      <w:r w:rsidRPr="00886855">
        <w:rPr>
          <w:rFonts w:hint="eastAsia"/>
        </w:rPr>
        <w:t>）</w:t>
      </w:r>
    </w:p>
    <w:p w:rsidR="00E844A2" w:rsidRPr="009A241D" w:rsidRDefault="00E92493" w:rsidP="00E844A2">
      <w:r>
        <w:rPr>
          <w:rFonts w:hint="eastAsia"/>
        </w:rPr>
        <w:t>（</w:t>
      </w:r>
      <w:r w:rsidR="009A241D">
        <w:rPr>
          <w:rFonts w:hint="eastAsia"/>
        </w:rPr>
        <w:t>注</w:t>
      </w:r>
      <w:r w:rsidR="00E844A2" w:rsidRPr="009A241D">
        <w:rPr>
          <w:rFonts w:hint="eastAsia"/>
        </w:rPr>
        <w:t>)Kcube2による提出とする。</w:t>
      </w:r>
    </w:p>
    <w:p w:rsidR="007B2588" w:rsidRDefault="005B6BBF" w:rsidP="007B2588">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5" w:name="_Toc75881545"/>
      <w:r>
        <w:rPr>
          <w:rFonts w:hint="eastAsia"/>
        </w:rPr>
        <w:instrText>様式第19号</w:instrText>
      </w:r>
      <w:r>
        <w:rPr>
          <w:rFonts w:hint="eastAsia"/>
        </w:rPr>
        <w:tab/>
      </w:r>
      <w:r w:rsidR="004374A9">
        <w:rPr>
          <w:rFonts w:hint="eastAsia"/>
        </w:rPr>
        <w:instrText>創意工夫・社会性等に関する実施状況</w:instrText>
      </w:r>
      <w:bookmarkEnd w:id="35"/>
      <w:r>
        <w:rPr>
          <w:rFonts w:hint="eastAsia"/>
        </w:rPr>
        <w:instrText>" \l 2</w:instrText>
      </w:r>
      <w:r>
        <w:instrText xml:space="preserve"> </w:instrText>
      </w:r>
      <w:r>
        <w:fldChar w:fldCharType="end"/>
      </w:r>
      <w:r w:rsidR="0062578E">
        <w:rPr>
          <w:rFonts w:hint="eastAsia"/>
        </w:rPr>
        <w:t>様式第</w:t>
      </w:r>
      <w:r w:rsidR="004C0124">
        <w:rPr>
          <w:rFonts w:hint="eastAsia"/>
        </w:rPr>
        <w:t>19</w:t>
      </w:r>
      <w:r w:rsidR="0062578E">
        <w:rPr>
          <w:rFonts w:hint="eastAsia"/>
        </w:rPr>
        <w:t>号</w:t>
      </w:r>
    </w:p>
    <w:p w:rsidR="007B2588" w:rsidRPr="002A5654" w:rsidRDefault="007B2588" w:rsidP="007B2588">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B2588">
        <w:rPr>
          <w:rFonts w:hint="eastAsia"/>
          <w:kern w:val="0"/>
          <w:sz w:val="36"/>
          <w:szCs w:val="36"/>
          <w:u w:val="double"/>
        </w:rPr>
        <w:t>創意工夫・社会性等に関する実施状況</w:t>
      </w:r>
      <w:r>
        <w:rPr>
          <w:rFonts w:hint="eastAsia"/>
          <w:kern w:val="0"/>
          <w:sz w:val="36"/>
          <w:szCs w:val="36"/>
          <w:u w:val="double"/>
        </w:rPr>
        <w:t xml:space="preserve"> </w:t>
      </w:r>
    </w:p>
    <w:tbl>
      <w:tblPr>
        <w:tblStyle w:val="ab"/>
        <w:tblW w:w="0" w:type="auto"/>
        <w:tblInd w:w="108" w:type="dxa"/>
        <w:tblLook w:val="04A0" w:firstRow="1" w:lastRow="0" w:firstColumn="1" w:lastColumn="0" w:noHBand="0" w:noVBand="1"/>
      </w:tblPr>
      <w:tblGrid>
        <w:gridCol w:w="1609"/>
        <w:gridCol w:w="1715"/>
        <w:gridCol w:w="1720"/>
        <w:gridCol w:w="1717"/>
        <w:gridCol w:w="1625"/>
      </w:tblGrid>
      <w:tr w:rsidR="001B1703" w:rsidTr="00500436">
        <w:tc>
          <w:tcPr>
            <w:tcW w:w="1632" w:type="dxa"/>
          </w:tcPr>
          <w:p w:rsidR="001B1703" w:rsidRDefault="001B1703" w:rsidP="001B1703">
            <w:pPr>
              <w:tabs>
                <w:tab w:val="left" w:pos="951"/>
              </w:tabs>
              <w:jc w:val="center"/>
            </w:pPr>
            <w:r>
              <w:rPr>
                <w:rFonts w:hint="eastAsia"/>
              </w:rPr>
              <w:t>工事名</w:t>
            </w:r>
          </w:p>
        </w:tc>
        <w:tc>
          <w:tcPr>
            <w:tcW w:w="3480" w:type="dxa"/>
            <w:gridSpan w:val="2"/>
          </w:tcPr>
          <w:p w:rsidR="001B1703" w:rsidRDefault="001B1703" w:rsidP="00CE5687">
            <w:pPr>
              <w:tabs>
                <w:tab w:val="left" w:pos="951"/>
              </w:tabs>
            </w:pPr>
          </w:p>
        </w:tc>
        <w:tc>
          <w:tcPr>
            <w:tcW w:w="1741" w:type="dxa"/>
          </w:tcPr>
          <w:p w:rsidR="001B1703" w:rsidRDefault="001B1703" w:rsidP="001B1703">
            <w:pPr>
              <w:tabs>
                <w:tab w:val="left" w:pos="951"/>
              </w:tabs>
              <w:jc w:val="center"/>
            </w:pPr>
            <w:r>
              <w:rPr>
                <w:rFonts w:hint="eastAsia"/>
              </w:rPr>
              <w:t>受注者名</w:t>
            </w:r>
          </w:p>
        </w:tc>
        <w:tc>
          <w:tcPr>
            <w:tcW w:w="1652" w:type="dxa"/>
          </w:tcPr>
          <w:p w:rsidR="001B1703" w:rsidRDefault="001B1703" w:rsidP="00CE5687">
            <w:pPr>
              <w:tabs>
                <w:tab w:val="left" w:pos="951"/>
              </w:tabs>
            </w:pPr>
          </w:p>
        </w:tc>
      </w:tr>
      <w:tr w:rsidR="001B1703" w:rsidTr="00EE40A4">
        <w:tc>
          <w:tcPr>
            <w:tcW w:w="1632" w:type="dxa"/>
          </w:tcPr>
          <w:p w:rsidR="001B1703" w:rsidRDefault="001B1703" w:rsidP="001B1703">
            <w:pPr>
              <w:tabs>
                <w:tab w:val="left" w:pos="951"/>
              </w:tabs>
              <w:jc w:val="center"/>
            </w:pPr>
            <w:r>
              <w:rPr>
                <w:rFonts w:hint="eastAsia"/>
              </w:rPr>
              <w:t>項目</w:t>
            </w:r>
          </w:p>
        </w:tc>
        <w:tc>
          <w:tcPr>
            <w:tcW w:w="1728" w:type="dxa"/>
          </w:tcPr>
          <w:p w:rsidR="001B1703" w:rsidRDefault="001B1703" w:rsidP="001B1703">
            <w:pPr>
              <w:tabs>
                <w:tab w:val="left" w:pos="951"/>
              </w:tabs>
              <w:jc w:val="center"/>
            </w:pPr>
            <w:r>
              <w:rPr>
                <w:rFonts w:hint="eastAsia"/>
              </w:rPr>
              <w:t>評価内容</w:t>
            </w:r>
          </w:p>
        </w:tc>
        <w:tc>
          <w:tcPr>
            <w:tcW w:w="5145" w:type="dxa"/>
            <w:gridSpan w:val="3"/>
          </w:tcPr>
          <w:p w:rsidR="001B1703" w:rsidRDefault="001B1703" w:rsidP="001B1703">
            <w:pPr>
              <w:tabs>
                <w:tab w:val="left" w:pos="951"/>
              </w:tabs>
              <w:jc w:val="center"/>
            </w:pPr>
            <w:r>
              <w:rPr>
                <w:rFonts w:hint="eastAsia"/>
              </w:rPr>
              <w:t>実施内容</w:t>
            </w:r>
          </w:p>
        </w:tc>
      </w:tr>
      <w:tr w:rsidR="001B1703" w:rsidTr="00EE40A4">
        <w:tc>
          <w:tcPr>
            <w:tcW w:w="1632" w:type="dxa"/>
            <w:vMerge w:val="restart"/>
          </w:tcPr>
          <w:p w:rsidR="001B1703" w:rsidRDefault="001B1703" w:rsidP="00500436">
            <w:r w:rsidRPr="00D1360F">
              <w:rPr>
                <w:rFonts w:hint="eastAsia"/>
              </w:rPr>
              <w:t>□創意工夫</w:t>
            </w:r>
          </w:p>
          <w:p w:rsidR="001B1703" w:rsidRPr="00D1360F" w:rsidRDefault="001B1703" w:rsidP="00500436">
            <w:r w:rsidRPr="00D1360F">
              <w:rPr>
                <w:rFonts w:hint="eastAsia"/>
              </w:rPr>
              <w:t>自ら立案実施した創意工夫や技術力</w:t>
            </w:r>
          </w:p>
        </w:tc>
        <w:tc>
          <w:tcPr>
            <w:tcW w:w="1728" w:type="dxa"/>
          </w:tcPr>
          <w:p w:rsidR="001B1703" w:rsidRPr="00D1360F" w:rsidRDefault="001B1703" w:rsidP="00500436">
            <w:r w:rsidRPr="00D1360F">
              <w:t>□施工</w:t>
            </w:r>
          </w:p>
        </w:tc>
        <w:tc>
          <w:tcPr>
            <w:tcW w:w="5145" w:type="dxa"/>
            <w:gridSpan w:val="3"/>
          </w:tcPr>
          <w:p w:rsidR="001B1703" w:rsidRDefault="001B1703" w:rsidP="00500436">
            <w:r w:rsidRPr="00D1360F">
              <w:t>・施工に伴う器具、工具、装置等の工夫</w:t>
            </w:r>
          </w:p>
          <w:p w:rsidR="001B1703" w:rsidRDefault="001B1703" w:rsidP="007B2588">
            <w:r>
              <w:rPr>
                <w:rFonts w:hint="eastAsia"/>
              </w:rPr>
              <w:t>・コンクリート二次製品等の代替材の利用</w:t>
            </w:r>
          </w:p>
          <w:p w:rsidR="001B1703" w:rsidRDefault="001B1703" w:rsidP="007B2588">
            <w:r>
              <w:rPr>
                <w:rFonts w:hint="eastAsia"/>
              </w:rPr>
              <w:t>・施工方法の工夫、施工環境の改善</w:t>
            </w:r>
          </w:p>
          <w:p w:rsidR="001B1703" w:rsidRDefault="001B1703" w:rsidP="007B2588">
            <w:r>
              <w:rPr>
                <w:rFonts w:hint="eastAsia"/>
              </w:rPr>
              <w:t>・仮設備計画の工夫</w:t>
            </w:r>
          </w:p>
          <w:p w:rsidR="001B1703" w:rsidRDefault="001B1703" w:rsidP="007B2588">
            <w:r>
              <w:rPr>
                <w:rFonts w:hint="eastAsia"/>
              </w:rPr>
              <w:t>・施工管理の工夫</w:t>
            </w:r>
          </w:p>
          <w:p w:rsidR="001B1703" w:rsidRPr="00D1360F" w:rsidRDefault="001B1703" w:rsidP="007B2588">
            <w:r>
              <w:rPr>
                <w:rFonts w:hint="eastAsia"/>
              </w:rPr>
              <w:t>・ＩＣＴ（情報通信技術）の活用等</w:t>
            </w:r>
          </w:p>
        </w:tc>
      </w:tr>
      <w:tr w:rsidR="001B1703" w:rsidTr="00EE40A4">
        <w:tc>
          <w:tcPr>
            <w:tcW w:w="1632" w:type="dxa"/>
            <w:vMerge/>
          </w:tcPr>
          <w:p w:rsidR="001B1703" w:rsidRPr="004A512E" w:rsidRDefault="001B1703" w:rsidP="00500436"/>
        </w:tc>
        <w:tc>
          <w:tcPr>
            <w:tcW w:w="1728" w:type="dxa"/>
          </w:tcPr>
          <w:p w:rsidR="001B1703" w:rsidRPr="004A512E" w:rsidRDefault="001B1703" w:rsidP="00500436">
            <w:r w:rsidRPr="004A512E">
              <w:t>□品質</w:t>
            </w:r>
          </w:p>
        </w:tc>
        <w:tc>
          <w:tcPr>
            <w:tcW w:w="5145" w:type="dxa"/>
            <w:gridSpan w:val="3"/>
          </w:tcPr>
          <w:p w:rsidR="001B1703" w:rsidRDefault="001B1703" w:rsidP="00500436">
            <w:r w:rsidRPr="004A512E">
              <w:t>・土工、設備、電気の品質向上の工夫</w:t>
            </w:r>
          </w:p>
          <w:p w:rsidR="001B1703" w:rsidRDefault="001B1703" w:rsidP="00500436">
            <w:r w:rsidRPr="007B2588">
              <w:rPr>
                <w:rFonts w:hint="eastAsia"/>
              </w:rPr>
              <w:t>・コンクリートの材料、打設、養生の工夫</w:t>
            </w:r>
          </w:p>
          <w:p w:rsidR="001B1703" w:rsidRDefault="001B1703" w:rsidP="00500436">
            <w:r w:rsidRPr="007B2588">
              <w:t>・鉄筋、コンクリート二次製品等使用材料の工夫</w:t>
            </w:r>
          </w:p>
          <w:p w:rsidR="001B1703" w:rsidRPr="004A512E" w:rsidRDefault="001B1703" w:rsidP="00500436">
            <w:r w:rsidRPr="007B2588">
              <w:t>・配筋、溶接作業等の工夫等</w:t>
            </w:r>
          </w:p>
        </w:tc>
      </w:tr>
      <w:tr w:rsidR="001B1703" w:rsidTr="00EE40A4">
        <w:tc>
          <w:tcPr>
            <w:tcW w:w="1632" w:type="dxa"/>
            <w:vMerge/>
          </w:tcPr>
          <w:p w:rsidR="001B1703" w:rsidRPr="004A512E" w:rsidRDefault="001B1703" w:rsidP="00500436"/>
        </w:tc>
        <w:tc>
          <w:tcPr>
            <w:tcW w:w="1728" w:type="dxa"/>
          </w:tcPr>
          <w:p w:rsidR="001B1703" w:rsidRPr="00E928C5" w:rsidRDefault="001B1703" w:rsidP="00500436">
            <w:r w:rsidRPr="00E928C5">
              <w:rPr>
                <w:rFonts w:hint="eastAsia"/>
              </w:rPr>
              <w:t>□安全衛生</w:t>
            </w:r>
          </w:p>
        </w:tc>
        <w:tc>
          <w:tcPr>
            <w:tcW w:w="5145" w:type="dxa"/>
            <w:gridSpan w:val="3"/>
          </w:tcPr>
          <w:p w:rsidR="001B1703" w:rsidRDefault="001B1703" w:rsidP="00500436">
            <w:r w:rsidRPr="00E928C5">
              <w:t>・安全教育・講習会・パトロール等の工夫</w:t>
            </w:r>
          </w:p>
          <w:p w:rsidR="0022065B" w:rsidRDefault="001B1703" w:rsidP="00500436">
            <w:r w:rsidRPr="00E928C5">
              <w:t>・仮設備の工夫</w:t>
            </w:r>
          </w:p>
          <w:p w:rsidR="001B1703" w:rsidRDefault="001B1703" w:rsidP="00500436">
            <w:r w:rsidRPr="00E928C5">
              <w:t>・作業環境の改善</w:t>
            </w:r>
          </w:p>
          <w:p w:rsidR="001B1703" w:rsidRDefault="001B1703" w:rsidP="00500436">
            <w:r w:rsidRPr="00E928C5">
              <w:t>・交通事故防止の工夫</w:t>
            </w:r>
          </w:p>
          <w:p w:rsidR="001B1703" w:rsidRDefault="001B1703" w:rsidP="00500436">
            <w:r w:rsidRPr="00E928C5">
              <w:t>・環境保全の工夫</w:t>
            </w:r>
          </w:p>
        </w:tc>
      </w:tr>
      <w:tr w:rsidR="001B1703" w:rsidTr="00EE40A4">
        <w:tc>
          <w:tcPr>
            <w:tcW w:w="1632" w:type="dxa"/>
          </w:tcPr>
          <w:p w:rsidR="001B1703" w:rsidRDefault="001B1703" w:rsidP="00500436">
            <w:r w:rsidRPr="00F26166">
              <w:rPr>
                <w:rFonts w:hint="eastAsia"/>
              </w:rPr>
              <w:t>□社会性等</w:t>
            </w:r>
          </w:p>
          <w:p w:rsidR="001B1703" w:rsidRDefault="001B1703" w:rsidP="00500436">
            <w:r w:rsidRPr="00F26166">
              <w:rPr>
                <w:rFonts w:hint="eastAsia"/>
              </w:rPr>
              <w:t>地域社会や</w:t>
            </w:r>
          </w:p>
          <w:p w:rsidR="001B1703" w:rsidRPr="00F26166" w:rsidRDefault="001B1703" w:rsidP="00500436">
            <w:r w:rsidRPr="00F26166">
              <w:rPr>
                <w:rFonts w:hint="eastAsia"/>
              </w:rPr>
              <w:t>住民に対する貢献</w:t>
            </w:r>
          </w:p>
        </w:tc>
        <w:tc>
          <w:tcPr>
            <w:tcW w:w="1728" w:type="dxa"/>
          </w:tcPr>
          <w:p w:rsidR="00EE40A4" w:rsidRDefault="001B1703" w:rsidP="00500436">
            <w:r w:rsidRPr="00F26166">
              <w:t>□地域への</w:t>
            </w:r>
          </w:p>
          <w:p w:rsidR="001B1703" w:rsidRPr="00F26166" w:rsidRDefault="001B1703" w:rsidP="00EE40A4">
            <w:pPr>
              <w:ind w:firstLineChars="300" w:firstLine="630"/>
            </w:pPr>
            <w:r w:rsidRPr="00F26166">
              <w:t>貢献等</w:t>
            </w:r>
          </w:p>
        </w:tc>
        <w:tc>
          <w:tcPr>
            <w:tcW w:w="5145" w:type="dxa"/>
            <w:gridSpan w:val="3"/>
          </w:tcPr>
          <w:p w:rsidR="001B1703" w:rsidRDefault="001B1703" w:rsidP="00500436">
            <w:r w:rsidRPr="00F26166">
              <w:t>・周辺環境への配慮</w:t>
            </w:r>
          </w:p>
          <w:p w:rsidR="001B1703" w:rsidRDefault="001B1703" w:rsidP="001B1703">
            <w:r>
              <w:rPr>
                <w:rFonts w:hint="eastAsia"/>
              </w:rPr>
              <w:t>・現場環境の周辺地域への調和</w:t>
            </w:r>
          </w:p>
          <w:p w:rsidR="001B1703" w:rsidRDefault="001B1703" w:rsidP="001B1703">
            <w:r>
              <w:rPr>
                <w:rFonts w:hint="eastAsia"/>
              </w:rPr>
              <w:t>・地域住民とのコミュニケーション</w:t>
            </w:r>
          </w:p>
          <w:p w:rsidR="001B1703" w:rsidRDefault="001B1703" w:rsidP="001B1703">
            <w:r>
              <w:rPr>
                <w:rFonts w:hint="eastAsia"/>
              </w:rPr>
              <w:t>・地域生活に密着した貢献活動等の実施</w:t>
            </w:r>
          </w:p>
          <w:p w:rsidR="001B1703" w:rsidRDefault="001B1703" w:rsidP="0022065B">
            <w:pPr>
              <w:ind w:left="212" w:hangingChars="101" w:hanging="212"/>
            </w:pPr>
            <w:r>
              <w:rPr>
                <w:rFonts w:hint="eastAsia"/>
              </w:rPr>
              <w:t>・災害時など地域への支援・行政などによる救援活動への協力</w:t>
            </w:r>
          </w:p>
          <w:p w:rsidR="001B1703" w:rsidRDefault="001B1703" w:rsidP="0022065B">
            <w:pPr>
              <w:ind w:left="212" w:hangingChars="101" w:hanging="212"/>
            </w:pPr>
            <w:r>
              <w:rPr>
                <w:rFonts w:hint="eastAsia"/>
              </w:rPr>
              <w:t>・任意の使用範囲におけるコンクリートへの混合セメントの使用（使用可能数量において、</w:t>
            </w:r>
            <w:r>
              <w:t>50％以上使用した場合）</w:t>
            </w:r>
          </w:p>
          <w:p w:rsidR="001B1703" w:rsidRDefault="001B1703" w:rsidP="0022065B">
            <w:pPr>
              <w:ind w:left="212" w:hangingChars="101" w:hanging="212"/>
            </w:pPr>
            <w:r>
              <w:rPr>
                <w:rFonts w:hint="eastAsia"/>
              </w:rPr>
              <w:t>・国土交通省による認定を受けた低炭素型建設機械の使用等</w:t>
            </w:r>
          </w:p>
        </w:tc>
      </w:tr>
    </w:tbl>
    <w:p w:rsidR="001B1703" w:rsidRDefault="001B1703" w:rsidP="001B1703">
      <w:pPr>
        <w:tabs>
          <w:tab w:val="left" w:pos="951"/>
        </w:tabs>
      </w:pPr>
      <w:r>
        <w:rPr>
          <w:rFonts w:hint="eastAsia"/>
        </w:rPr>
        <w:t>１．該当する項目の□にﾚマーク記入。</w:t>
      </w:r>
    </w:p>
    <w:p w:rsidR="007B2588" w:rsidRDefault="001B1703" w:rsidP="001B1703">
      <w:pPr>
        <w:tabs>
          <w:tab w:val="left" w:pos="951"/>
        </w:tabs>
      </w:pPr>
      <w:r>
        <w:rPr>
          <w:rFonts w:hint="eastAsia"/>
        </w:rPr>
        <w:t>２．具体的内容の説明として、写真・</w:t>
      </w:r>
      <w:r w:rsidR="00030CCB">
        <w:rPr>
          <w:rFonts w:hint="eastAsia"/>
        </w:rPr>
        <w:t>図面</w:t>
      </w:r>
      <w:r>
        <w:rPr>
          <w:rFonts w:hint="eastAsia"/>
        </w:rPr>
        <w:t>等を説明資料に整理。</w:t>
      </w:r>
    </w:p>
    <w:p w:rsidR="00E844A2" w:rsidRDefault="00E844A2" w:rsidP="00AA7439">
      <w:pPr>
        <w:widowControl/>
      </w:pPr>
    </w:p>
    <w:p w:rsidR="001B1703" w:rsidRDefault="00E92493" w:rsidP="00AA7439">
      <w:pPr>
        <w:widowControl/>
      </w:pPr>
      <w:r>
        <w:rPr>
          <w:rFonts w:hint="eastAsia"/>
        </w:rPr>
        <w:t>（</w:t>
      </w:r>
      <w:r w:rsidR="00E844A2">
        <w:rPr>
          <w:rFonts w:hint="eastAsia"/>
        </w:rPr>
        <w:t>注）Kcube2による提出とする。</w:t>
      </w:r>
    </w:p>
    <w:p w:rsidR="004F4982" w:rsidRDefault="004F4982" w:rsidP="00055099">
      <w:pPr>
        <w:wordWrap w:val="0"/>
        <w:autoSpaceDE w:val="0"/>
        <w:autoSpaceDN w:val="0"/>
        <w:adjustRightInd w:val="0"/>
        <w:spacing w:line="388" w:lineRule="atLeast"/>
      </w:pPr>
    </w:p>
    <w:p w:rsidR="00B03C66" w:rsidRDefault="00301FFA" w:rsidP="00055099">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6" w:name="_Toc75881546"/>
      <w:r>
        <w:rPr>
          <w:rFonts w:hint="eastAsia"/>
        </w:rPr>
        <w:instrText>様式第20号</w:instrText>
      </w:r>
      <w:r>
        <w:rPr>
          <w:rFonts w:hint="eastAsia"/>
        </w:rPr>
        <w:tab/>
      </w:r>
      <w:r w:rsidR="004F4982" w:rsidRPr="004F4982">
        <w:rPr>
          <w:rFonts w:hint="eastAsia"/>
        </w:rPr>
        <w:instrText>創意工夫・社会性等に関する実施状況</w:instrText>
      </w:r>
      <w:r w:rsidR="004F4982" w:rsidRPr="004F4982">
        <w:instrText>(</w:instrText>
      </w:r>
      <w:r w:rsidR="004F4982" w:rsidRPr="004F4982">
        <w:rPr>
          <w:rFonts w:hint="eastAsia"/>
        </w:rPr>
        <w:instrText>説明資料</w:instrText>
      </w:r>
      <w:r w:rsidR="004F4982" w:rsidRPr="004F4982">
        <w:instrText>)</w:instrText>
      </w:r>
      <w:bookmarkEnd w:id="36"/>
      <w:r>
        <w:rPr>
          <w:rFonts w:hint="eastAsia"/>
        </w:rPr>
        <w:instrText>" \l 2</w:instrText>
      </w:r>
      <w:r>
        <w:instrText xml:space="preserve"> </w:instrText>
      </w:r>
      <w:r>
        <w:fldChar w:fldCharType="end"/>
      </w:r>
      <w:r w:rsidR="0062578E">
        <w:rPr>
          <w:rFonts w:hint="eastAsia"/>
        </w:rPr>
        <w:t>様式第</w:t>
      </w:r>
      <w:r w:rsidR="004C0124">
        <w:rPr>
          <w:rFonts w:hint="eastAsia"/>
        </w:rPr>
        <w:t>20</w:t>
      </w:r>
      <w:r w:rsidR="0062578E">
        <w:rPr>
          <w:rFonts w:hint="eastAsia"/>
        </w:rPr>
        <w:t>号</w:t>
      </w:r>
    </w:p>
    <w:p w:rsidR="001B1703" w:rsidRPr="002A5654" w:rsidRDefault="00BD6107" w:rsidP="00B03C6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1B1703" w:rsidRPr="007B2588">
        <w:rPr>
          <w:rFonts w:hint="eastAsia"/>
          <w:kern w:val="0"/>
          <w:sz w:val="36"/>
          <w:szCs w:val="36"/>
          <w:u w:val="double"/>
        </w:rPr>
        <w:t>創意工夫・社会性等に関する実施状況</w:t>
      </w:r>
      <w:r w:rsidR="001B1703">
        <w:rPr>
          <w:rFonts w:hint="eastAsia"/>
          <w:kern w:val="0"/>
          <w:sz w:val="36"/>
          <w:szCs w:val="36"/>
          <w:u w:val="double"/>
        </w:rPr>
        <w:t>(説明資料)</w:t>
      </w:r>
      <w:r>
        <w:rPr>
          <w:rFonts w:hint="eastAsia"/>
          <w:kern w:val="0"/>
          <w:sz w:val="36"/>
          <w:szCs w:val="36"/>
          <w:u w:val="double"/>
        </w:rPr>
        <w:t xml:space="preserve"> </w:t>
      </w:r>
    </w:p>
    <w:tbl>
      <w:tblPr>
        <w:tblStyle w:val="ab"/>
        <w:tblW w:w="8715" w:type="dxa"/>
        <w:tblInd w:w="108" w:type="dxa"/>
        <w:tblLook w:val="04A0" w:firstRow="1" w:lastRow="0" w:firstColumn="1" w:lastColumn="0" w:noHBand="0" w:noVBand="1"/>
      </w:tblPr>
      <w:tblGrid>
        <w:gridCol w:w="1236"/>
        <w:gridCol w:w="2649"/>
        <w:gridCol w:w="1365"/>
        <w:gridCol w:w="1890"/>
        <w:gridCol w:w="1575"/>
      </w:tblGrid>
      <w:tr w:rsidR="001B1703" w:rsidTr="001B1703">
        <w:tc>
          <w:tcPr>
            <w:tcW w:w="1236" w:type="dxa"/>
          </w:tcPr>
          <w:p w:rsidR="001B1703" w:rsidRDefault="001B1703" w:rsidP="00500436">
            <w:pPr>
              <w:tabs>
                <w:tab w:val="left" w:pos="951"/>
              </w:tabs>
              <w:jc w:val="center"/>
            </w:pPr>
            <w:r>
              <w:rPr>
                <w:rFonts w:hint="eastAsia"/>
              </w:rPr>
              <w:t>工事名</w:t>
            </w:r>
          </w:p>
        </w:tc>
        <w:tc>
          <w:tcPr>
            <w:tcW w:w="5904" w:type="dxa"/>
            <w:gridSpan w:val="3"/>
          </w:tcPr>
          <w:p w:rsidR="001B1703" w:rsidRDefault="001B1703" w:rsidP="00500436">
            <w:pPr>
              <w:tabs>
                <w:tab w:val="left" w:pos="951"/>
              </w:tabs>
            </w:pPr>
          </w:p>
        </w:tc>
        <w:tc>
          <w:tcPr>
            <w:tcW w:w="1575" w:type="dxa"/>
          </w:tcPr>
          <w:p w:rsidR="001B1703" w:rsidRDefault="001B1703" w:rsidP="001B1703">
            <w:pPr>
              <w:tabs>
                <w:tab w:val="left" w:pos="951"/>
              </w:tabs>
              <w:jc w:val="center"/>
            </w:pPr>
            <w:r>
              <w:rPr>
                <w:rFonts w:hint="eastAsia"/>
              </w:rPr>
              <w:t>／</w:t>
            </w:r>
          </w:p>
        </w:tc>
      </w:tr>
      <w:tr w:rsidR="001B1703" w:rsidTr="001B1703">
        <w:tc>
          <w:tcPr>
            <w:tcW w:w="1236" w:type="dxa"/>
          </w:tcPr>
          <w:p w:rsidR="001B1703" w:rsidRDefault="001B1703" w:rsidP="00500436">
            <w:pPr>
              <w:tabs>
                <w:tab w:val="left" w:pos="951"/>
              </w:tabs>
              <w:jc w:val="center"/>
            </w:pPr>
            <w:r>
              <w:rPr>
                <w:rFonts w:hint="eastAsia"/>
              </w:rPr>
              <w:t>項目</w:t>
            </w:r>
          </w:p>
        </w:tc>
        <w:tc>
          <w:tcPr>
            <w:tcW w:w="2649" w:type="dxa"/>
          </w:tcPr>
          <w:p w:rsidR="001B1703" w:rsidRDefault="001B1703" w:rsidP="001B1703">
            <w:pPr>
              <w:tabs>
                <w:tab w:val="left" w:pos="951"/>
              </w:tabs>
              <w:jc w:val="center"/>
            </w:pPr>
          </w:p>
        </w:tc>
        <w:tc>
          <w:tcPr>
            <w:tcW w:w="1365" w:type="dxa"/>
          </w:tcPr>
          <w:p w:rsidR="001B1703" w:rsidRDefault="001B1703" w:rsidP="001B1703">
            <w:pPr>
              <w:tabs>
                <w:tab w:val="left" w:pos="951"/>
              </w:tabs>
              <w:jc w:val="center"/>
            </w:pPr>
            <w:r>
              <w:rPr>
                <w:rFonts w:hint="eastAsia"/>
              </w:rPr>
              <w:t>評価内容</w:t>
            </w:r>
          </w:p>
        </w:tc>
        <w:tc>
          <w:tcPr>
            <w:tcW w:w="3465" w:type="dxa"/>
            <w:gridSpan w:val="2"/>
          </w:tcPr>
          <w:p w:rsidR="001B1703" w:rsidRDefault="001B1703" w:rsidP="001B1703">
            <w:pPr>
              <w:tabs>
                <w:tab w:val="left" w:pos="951"/>
              </w:tabs>
              <w:jc w:val="center"/>
            </w:pPr>
          </w:p>
        </w:tc>
      </w:tr>
      <w:tr w:rsidR="001B1703" w:rsidTr="001B1703">
        <w:tc>
          <w:tcPr>
            <w:tcW w:w="1236" w:type="dxa"/>
            <w:tcBorders>
              <w:bottom w:val="single" w:sz="4" w:space="0" w:color="auto"/>
            </w:tcBorders>
          </w:tcPr>
          <w:p w:rsidR="001B1703" w:rsidRDefault="001B1703" w:rsidP="00500436">
            <w:pPr>
              <w:tabs>
                <w:tab w:val="left" w:pos="951"/>
              </w:tabs>
              <w:jc w:val="center"/>
            </w:pPr>
            <w:r>
              <w:rPr>
                <w:rFonts w:hint="eastAsia"/>
              </w:rPr>
              <w:t>提案内容</w:t>
            </w:r>
          </w:p>
        </w:tc>
        <w:tc>
          <w:tcPr>
            <w:tcW w:w="7479" w:type="dxa"/>
            <w:gridSpan w:val="4"/>
            <w:tcBorders>
              <w:bottom w:val="single" w:sz="4" w:space="0" w:color="auto"/>
            </w:tcBorders>
          </w:tcPr>
          <w:p w:rsidR="001B1703" w:rsidRDefault="001B1703" w:rsidP="001B1703">
            <w:pPr>
              <w:tabs>
                <w:tab w:val="left" w:pos="951"/>
              </w:tabs>
              <w:jc w:val="center"/>
            </w:pPr>
          </w:p>
        </w:tc>
      </w:tr>
      <w:tr w:rsidR="001B1703" w:rsidTr="001B1703">
        <w:tc>
          <w:tcPr>
            <w:tcW w:w="8715" w:type="dxa"/>
            <w:gridSpan w:val="5"/>
            <w:tcBorders>
              <w:bottom w:val="nil"/>
            </w:tcBorders>
          </w:tcPr>
          <w:p w:rsidR="001B1703" w:rsidRDefault="001B1703" w:rsidP="001B1703">
            <w:pPr>
              <w:tabs>
                <w:tab w:val="left" w:pos="951"/>
              </w:tabs>
              <w:jc w:val="left"/>
            </w:pPr>
            <w:r>
              <w:rPr>
                <w:rFonts w:hint="eastAsia"/>
              </w:rPr>
              <w:t>（説明）</w:t>
            </w: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single" w:sz="4" w:space="0" w:color="auto"/>
            </w:tcBorders>
          </w:tcPr>
          <w:p w:rsidR="001B1703" w:rsidRDefault="001B1703" w:rsidP="001B1703">
            <w:pPr>
              <w:tabs>
                <w:tab w:val="left" w:pos="951"/>
              </w:tabs>
              <w:jc w:val="left"/>
            </w:pPr>
          </w:p>
        </w:tc>
      </w:tr>
      <w:tr w:rsidR="001B1703" w:rsidTr="00997467">
        <w:tc>
          <w:tcPr>
            <w:tcW w:w="8715" w:type="dxa"/>
            <w:gridSpan w:val="5"/>
            <w:tcBorders>
              <w:bottom w:val="nil"/>
            </w:tcBorders>
          </w:tcPr>
          <w:p w:rsidR="001B1703" w:rsidRDefault="001B1703" w:rsidP="001B1703">
            <w:pPr>
              <w:tabs>
                <w:tab w:val="left" w:pos="951"/>
              </w:tabs>
              <w:jc w:val="left"/>
            </w:pPr>
            <w:r>
              <w:rPr>
                <w:rFonts w:hint="eastAsia"/>
              </w:rPr>
              <w:t>（添付図）</w:t>
            </w: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tcBorders>
          </w:tcPr>
          <w:p w:rsidR="001B1703" w:rsidRDefault="001B1703" w:rsidP="001B1703">
            <w:pPr>
              <w:tabs>
                <w:tab w:val="left" w:pos="951"/>
              </w:tabs>
              <w:jc w:val="left"/>
            </w:pPr>
          </w:p>
        </w:tc>
      </w:tr>
    </w:tbl>
    <w:p w:rsidR="001B1703" w:rsidRDefault="00997467" w:rsidP="001B1703">
      <w:pPr>
        <w:tabs>
          <w:tab w:val="left" w:pos="951"/>
        </w:tabs>
      </w:pPr>
      <w:r w:rsidRPr="00997467">
        <w:rPr>
          <w:rFonts w:hint="eastAsia"/>
        </w:rPr>
        <w:t>説明資料は簡潔に作成するものとし、必要に応じて別葉とする。</w:t>
      </w:r>
    </w:p>
    <w:p w:rsidR="00997467" w:rsidRDefault="00E92493" w:rsidP="00AA7439">
      <w:pPr>
        <w:widowControl/>
      </w:pPr>
      <w:r>
        <w:rPr>
          <w:rFonts w:hint="eastAsia"/>
        </w:rPr>
        <w:t>（</w:t>
      </w:r>
      <w:r w:rsidR="00E844A2">
        <w:rPr>
          <w:rFonts w:hint="eastAsia"/>
        </w:rPr>
        <w:t>注）Kcube2による提出とする。</w:t>
      </w:r>
    </w:p>
    <w:p w:rsidR="00301FFA" w:rsidRDefault="00301FFA" w:rsidP="00997467">
      <w:pPr>
        <w:wordWrap w:val="0"/>
        <w:autoSpaceDE w:val="0"/>
        <w:autoSpaceDN w:val="0"/>
        <w:adjustRightInd w:val="0"/>
        <w:spacing w:line="388" w:lineRule="atLeast"/>
      </w:pPr>
    </w:p>
    <w:p w:rsidR="00997467" w:rsidRDefault="00CA4989" w:rsidP="00997467">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37" w:name="_Toc378844468"/>
      <w:bookmarkStart w:id="38" w:name="_Toc378938300"/>
      <w:bookmarkStart w:id="39" w:name="_Toc378938386"/>
      <w:bookmarkStart w:id="40" w:name="_Toc75881547"/>
      <w:r w:rsidR="008D2FD8">
        <w:rPr>
          <w:rFonts w:hint="eastAsia"/>
        </w:rPr>
        <w:instrText>様式第2</w:instrText>
      </w:r>
      <w:r w:rsidR="00301FFA">
        <w:rPr>
          <w:rFonts w:hint="eastAsia"/>
        </w:rPr>
        <w:instrText>1</w:instrText>
      </w:r>
      <w:r w:rsidR="008D2FD8">
        <w:rPr>
          <w:rFonts w:hint="eastAsia"/>
        </w:rPr>
        <w:instrText>号</w:instrText>
      </w:r>
      <w:r w:rsidR="00B03C66">
        <w:rPr>
          <w:rFonts w:hint="eastAsia"/>
        </w:rPr>
        <w:tab/>
        <w:instrText>受領書</w:instrText>
      </w:r>
      <w:bookmarkEnd w:id="37"/>
      <w:bookmarkEnd w:id="38"/>
      <w:bookmarkEnd w:id="39"/>
      <w:bookmarkEnd w:id="40"/>
      <w:r w:rsidR="008D2FD8">
        <w:rPr>
          <w:rFonts w:hint="eastAsia"/>
        </w:rPr>
        <w:instrText>" \l 2</w:instrText>
      </w:r>
      <w:r w:rsidR="008D2FD8">
        <w:instrText xml:space="preserve"> </w:instrText>
      </w:r>
      <w:r>
        <w:fldChar w:fldCharType="end"/>
      </w:r>
      <w:r w:rsidR="0062578E">
        <w:rPr>
          <w:rFonts w:hint="eastAsia"/>
        </w:rPr>
        <w:t>様式第</w:t>
      </w:r>
      <w:r w:rsidR="004C0124">
        <w:rPr>
          <w:rFonts w:hint="eastAsia"/>
        </w:rPr>
        <w:t>21</w:t>
      </w:r>
      <w:r w:rsidR="0062578E">
        <w:rPr>
          <w:rFonts w:hint="eastAsia"/>
        </w:rPr>
        <w:t>号</w:t>
      </w:r>
    </w:p>
    <w:p w:rsidR="00997467" w:rsidRDefault="00E00B8B"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rsidR="00997467" w:rsidRDefault="00997467" w:rsidP="00997467">
      <w:pPr>
        <w:autoSpaceDE w:val="0"/>
        <w:autoSpaceDN w:val="0"/>
        <w:adjustRightInd w:val="0"/>
        <w:spacing w:line="388" w:lineRule="atLeast"/>
        <w:ind w:right="210"/>
      </w:pPr>
    </w:p>
    <w:p w:rsidR="00997467" w:rsidRPr="00997467" w:rsidRDefault="00C060A7" w:rsidP="00997467">
      <w:pPr>
        <w:autoSpaceDE w:val="0"/>
        <w:autoSpaceDN w:val="0"/>
        <w:adjustRightInd w:val="0"/>
        <w:spacing w:line="388" w:lineRule="atLeast"/>
        <w:ind w:right="210"/>
      </w:pPr>
      <w:r>
        <w:rPr>
          <w:rFonts w:hint="eastAsia"/>
        </w:rPr>
        <w:t>監督員</w:t>
      </w:r>
    </w:p>
    <w:p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rsidR="00997467" w:rsidRPr="007D1C9B" w:rsidRDefault="00997467" w:rsidP="00997467">
      <w:pPr>
        <w:tabs>
          <w:tab w:val="left" w:pos="5355"/>
          <w:tab w:val="right" w:pos="8294"/>
        </w:tabs>
        <w:autoSpaceDE w:val="0"/>
        <w:autoSpaceDN w:val="0"/>
        <w:adjustRightInd w:val="0"/>
        <w:spacing w:line="388" w:lineRule="atLeast"/>
        <w:ind w:right="210"/>
        <w:jc w:val="left"/>
        <w:rPr>
          <w:u w:val="single"/>
        </w:rPr>
      </w:pPr>
      <w:r>
        <w:tab/>
      </w:r>
      <w:r w:rsidRPr="007D1C9B">
        <w:rPr>
          <w:rFonts w:hint="eastAsia"/>
          <w:u w:val="single"/>
        </w:rPr>
        <w:t>現場代理人</w:t>
      </w:r>
      <w:r w:rsidRPr="007D1C9B">
        <w:rPr>
          <w:u w:val="single"/>
        </w:rPr>
        <w:tab/>
      </w:r>
    </w:p>
    <w:p w:rsidR="00997467" w:rsidRDefault="00997467" w:rsidP="00997467">
      <w:pPr>
        <w:tabs>
          <w:tab w:val="left" w:pos="5355"/>
          <w:tab w:val="right" w:pos="8294"/>
        </w:tabs>
        <w:autoSpaceDE w:val="0"/>
        <w:autoSpaceDN w:val="0"/>
        <w:adjustRightInd w:val="0"/>
        <w:spacing w:line="388" w:lineRule="atLeast"/>
        <w:ind w:right="210"/>
        <w:jc w:val="left"/>
      </w:pPr>
    </w:p>
    <w:p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DF00C2">
        <w:rPr>
          <w:rFonts w:hint="eastAsia"/>
          <w:spacing w:val="362"/>
          <w:kern w:val="0"/>
          <w:sz w:val="36"/>
          <w:szCs w:val="36"/>
          <w:u w:val="double"/>
          <w:fitText w:val="2530" w:id="565940224"/>
        </w:rPr>
        <w:t>受領</w:t>
      </w:r>
      <w:r w:rsidRPr="00DF00C2">
        <w:rPr>
          <w:rFonts w:hint="eastAsia"/>
          <w:spacing w:val="1"/>
          <w:kern w:val="0"/>
          <w:sz w:val="36"/>
          <w:szCs w:val="36"/>
          <w:u w:val="double"/>
          <w:fitText w:val="2530" w:id="565940224"/>
        </w:rPr>
        <w:t>書</w:t>
      </w:r>
      <w:r>
        <w:rPr>
          <w:rFonts w:hint="eastAsia"/>
          <w:kern w:val="0"/>
          <w:sz w:val="36"/>
          <w:szCs w:val="36"/>
          <w:u w:val="double"/>
        </w:rPr>
        <w:t xml:space="preserve"> </w:t>
      </w:r>
    </w:p>
    <w:p w:rsidR="00997467" w:rsidRDefault="00997467" w:rsidP="00997467"/>
    <w:p w:rsidR="00E844A2" w:rsidRPr="00E844A2" w:rsidRDefault="00E844A2" w:rsidP="00AA7439">
      <w:pPr>
        <w:ind w:firstLineChars="300" w:firstLine="630"/>
      </w:pPr>
      <w:r w:rsidRPr="00AA7439">
        <w:rPr>
          <w:rFonts w:hint="eastAsia"/>
          <w:u w:val="single"/>
        </w:rPr>
        <w:t xml:space="preserve">（工事名）　　　</w:t>
      </w:r>
      <w:r>
        <w:rPr>
          <w:rFonts w:hint="eastAsia"/>
          <w:u w:val="single"/>
        </w:rPr>
        <w:t xml:space="preserve">　　</w:t>
      </w:r>
      <w:r w:rsidRPr="00AA7439">
        <w:rPr>
          <w:rFonts w:hint="eastAsia"/>
          <w:u w:val="single"/>
        </w:rPr>
        <w:t xml:space="preserve">　　　　　</w:t>
      </w:r>
      <w:r>
        <w:rPr>
          <w:rFonts w:hint="eastAsia"/>
        </w:rPr>
        <w:t xml:space="preserve">　　　　　　　　　　　　　　　　　</w:t>
      </w:r>
      <w:r w:rsidRPr="00E844A2">
        <w:rPr>
          <w:rFonts w:hint="eastAsia"/>
        </w:rPr>
        <w:t xml:space="preserve">　　　　　</w:t>
      </w:r>
    </w:p>
    <w:p w:rsidR="00E844A2" w:rsidRDefault="00E844A2" w:rsidP="00997467"/>
    <w:p w:rsidR="00997467" w:rsidRDefault="00997467" w:rsidP="00997467">
      <w:pPr>
        <w:tabs>
          <w:tab w:val="left" w:pos="951"/>
        </w:tabs>
        <w:ind w:firstLineChars="100" w:firstLine="210"/>
      </w:pPr>
      <w:r>
        <w:rPr>
          <w:rFonts w:hint="eastAsia"/>
        </w:rPr>
        <w:t>下記のとおり受領いたしました。</w:t>
      </w:r>
    </w:p>
    <w:p w:rsidR="00997467" w:rsidRDefault="00997467" w:rsidP="00997467">
      <w:pPr>
        <w:tabs>
          <w:tab w:val="left" w:pos="951"/>
        </w:tabs>
      </w:pPr>
    </w:p>
    <w:p w:rsidR="00997467" w:rsidRDefault="00997467" w:rsidP="00997467">
      <w:pPr>
        <w:tabs>
          <w:tab w:val="left" w:pos="951"/>
        </w:tabs>
      </w:pPr>
      <w:r>
        <w:rPr>
          <w:rFonts w:hint="eastAsia"/>
        </w:rPr>
        <w:t xml:space="preserve">　１　材料名</w:t>
      </w:r>
      <w: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２　数量</w:t>
      </w:r>
      <w:r>
        <w:t xml:space="preserve"> </w:t>
      </w:r>
      <w:r w:rsidRPr="00997467">
        <w:rPr>
          <w:u w:val="single"/>
        </w:rPr>
        <w:t xml:space="preserve">　　　　　　　　　　　　　　　　　　　　　　　　　　　　　　　　</w:t>
      </w:r>
    </w:p>
    <w:p w:rsidR="00997467" w:rsidRDefault="00997467" w:rsidP="00997467">
      <w:pPr>
        <w:tabs>
          <w:tab w:val="left" w:pos="951"/>
        </w:tabs>
      </w:pPr>
    </w:p>
    <w:p w:rsidR="00997467" w:rsidRDefault="00997467" w:rsidP="00997467">
      <w:pPr>
        <w:tabs>
          <w:tab w:val="left" w:pos="951"/>
        </w:tabs>
      </w:pPr>
      <w:r>
        <w:rPr>
          <w:rFonts w:hint="eastAsia"/>
        </w:rPr>
        <w:t xml:space="preserve">　３　形状、寸法、規格</w:t>
      </w:r>
      <w: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４　その他</w:t>
      </w:r>
      <w:r>
        <w:t xml:space="preserve"> </w:t>
      </w:r>
      <w:r w:rsidRPr="00997467">
        <w:rPr>
          <w:u w:val="single"/>
        </w:rPr>
        <w:t xml:space="preserve">　　　　　　　　　　　　　　　　　　　　　　　　　　　　　　　</w:t>
      </w:r>
    </w:p>
    <w:p w:rsidR="00E844A2" w:rsidRDefault="00E844A2" w:rsidP="00AA7439">
      <w:pPr>
        <w:widowControl/>
      </w:pPr>
    </w:p>
    <w:p w:rsidR="00D57B03" w:rsidRDefault="00D57B03" w:rsidP="00AA7439">
      <w:pPr>
        <w:widowControl/>
        <w:jc w:val="right"/>
      </w:pPr>
      <w:r>
        <w:rPr>
          <w:rFonts w:hint="eastAsia"/>
        </w:rPr>
        <w:t>以　上</w:t>
      </w:r>
    </w:p>
    <w:p w:rsidR="00E844A2" w:rsidRDefault="00E844A2" w:rsidP="00AA7439">
      <w:pPr>
        <w:widowControl/>
      </w:pPr>
    </w:p>
    <w:p w:rsidR="00E844A2" w:rsidRPr="009A241D" w:rsidRDefault="00E92493" w:rsidP="00E844A2">
      <w:r>
        <w:rPr>
          <w:rFonts w:hint="eastAsia"/>
        </w:rPr>
        <w:t>（</w:t>
      </w:r>
      <w:r w:rsidR="00E844A2" w:rsidRPr="009A241D">
        <w:rPr>
          <w:rFonts w:hint="eastAsia"/>
        </w:rPr>
        <w:t>注)Kcube2による提出とする。</w:t>
      </w:r>
    </w:p>
    <w:p w:rsidR="00E844A2" w:rsidRPr="00E844A2" w:rsidRDefault="00E844A2" w:rsidP="00AA7439">
      <w:pPr>
        <w:widowControl/>
      </w:pPr>
    </w:p>
    <w:p w:rsidR="00997467" w:rsidRDefault="00997467" w:rsidP="00AA7439">
      <w:pPr>
        <w:widowControl/>
      </w:pPr>
    </w:p>
    <w:p w:rsidR="009A241D" w:rsidRDefault="009A241D">
      <w:pPr>
        <w:widowControl/>
        <w:ind w:left="1049" w:hanging="624"/>
      </w:pPr>
      <w:r>
        <w:br w:type="page"/>
      </w:r>
    </w:p>
    <w:p w:rsidR="00997467" w:rsidRDefault="00950128" w:rsidP="00997467">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41" w:name="_Toc75881548"/>
      <w:r>
        <w:rPr>
          <w:rFonts w:hint="eastAsia"/>
        </w:rPr>
        <w:instrText>様式第22号</w:instrText>
      </w:r>
      <w:r>
        <w:rPr>
          <w:rFonts w:hint="eastAsia"/>
        </w:rPr>
        <w:tab/>
      </w:r>
      <w:r w:rsidRPr="00950128">
        <w:rPr>
          <w:rFonts w:hint="eastAsia"/>
        </w:rPr>
        <w:instrText>返還書</w:instrText>
      </w:r>
      <w:bookmarkEnd w:id="41"/>
      <w:r>
        <w:rPr>
          <w:rFonts w:hint="eastAsia"/>
        </w:rPr>
        <w:instrText>" \l 2</w:instrText>
      </w:r>
      <w:r>
        <w:instrText xml:space="preserve"> </w:instrText>
      </w:r>
      <w:r>
        <w:fldChar w:fldCharType="end"/>
      </w:r>
      <w:r w:rsidR="0062578E">
        <w:rPr>
          <w:rFonts w:hint="eastAsia"/>
        </w:rPr>
        <w:t>様式第</w:t>
      </w:r>
      <w:r w:rsidR="004C0124">
        <w:rPr>
          <w:rFonts w:hint="eastAsia"/>
        </w:rPr>
        <w:t>22</w:t>
      </w:r>
      <w:r w:rsidR="0062578E">
        <w:rPr>
          <w:rFonts w:hint="eastAsia"/>
        </w:rPr>
        <w:t>号</w:t>
      </w:r>
    </w:p>
    <w:p w:rsidR="00997467" w:rsidRDefault="00E00B8B"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rsidR="00997467" w:rsidRDefault="00997467" w:rsidP="00997467">
      <w:pPr>
        <w:autoSpaceDE w:val="0"/>
        <w:autoSpaceDN w:val="0"/>
        <w:adjustRightInd w:val="0"/>
        <w:spacing w:line="388" w:lineRule="atLeast"/>
        <w:ind w:right="210"/>
      </w:pPr>
    </w:p>
    <w:p w:rsidR="00997467" w:rsidRPr="00997467" w:rsidRDefault="00DF00C2" w:rsidP="00997467">
      <w:pPr>
        <w:autoSpaceDE w:val="0"/>
        <w:autoSpaceDN w:val="0"/>
        <w:adjustRightInd w:val="0"/>
        <w:spacing w:line="388" w:lineRule="atLeast"/>
        <w:ind w:right="210"/>
      </w:pPr>
      <w:r>
        <w:rPr>
          <w:rFonts w:hint="eastAsia"/>
        </w:rPr>
        <w:t>監督員</w:t>
      </w:r>
    </w:p>
    <w:p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rsidR="00997467" w:rsidRPr="00C70717" w:rsidRDefault="00997467" w:rsidP="00997467">
      <w:pPr>
        <w:tabs>
          <w:tab w:val="left" w:pos="5355"/>
          <w:tab w:val="right" w:pos="8294"/>
        </w:tabs>
        <w:autoSpaceDE w:val="0"/>
        <w:autoSpaceDN w:val="0"/>
        <w:adjustRightInd w:val="0"/>
        <w:spacing w:line="388" w:lineRule="atLeast"/>
        <w:ind w:right="210"/>
        <w:jc w:val="left"/>
        <w:rPr>
          <w:u w:val="single"/>
        </w:rPr>
      </w:pPr>
      <w:r>
        <w:tab/>
      </w:r>
      <w:r w:rsidRPr="00C70717">
        <w:rPr>
          <w:rFonts w:hint="eastAsia"/>
          <w:u w:val="single"/>
        </w:rPr>
        <w:t>現場代理人</w:t>
      </w:r>
      <w:r w:rsidRPr="00C70717">
        <w:rPr>
          <w:u w:val="single"/>
        </w:rPr>
        <w:tab/>
      </w:r>
    </w:p>
    <w:p w:rsidR="00997467" w:rsidRDefault="00997467" w:rsidP="00997467">
      <w:pPr>
        <w:tabs>
          <w:tab w:val="left" w:pos="5355"/>
          <w:tab w:val="right" w:pos="8294"/>
        </w:tabs>
        <w:autoSpaceDE w:val="0"/>
        <w:autoSpaceDN w:val="0"/>
        <w:adjustRightInd w:val="0"/>
        <w:spacing w:line="388" w:lineRule="atLeast"/>
        <w:ind w:right="210"/>
        <w:jc w:val="left"/>
      </w:pPr>
    </w:p>
    <w:p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97467">
        <w:rPr>
          <w:rFonts w:hint="eastAsia"/>
          <w:spacing w:val="630"/>
          <w:kern w:val="0"/>
          <w:sz w:val="36"/>
          <w:szCs w:val="36"/>
          <w:u w:val="double"/>
          <w:fitText w:val="3600" w:id="565940992"/>
        </w:rPr>
        <w:t>返還</w:t>
      </w:r>
      <w:r w:rsidRPr="00997467">
        <w:rPr>
          <w:rFonts w:hint="eastAsia"/>
          <w:kern w:val="0"/>
          <w:sz w:val="36"/>
          <w:szCs w:val="36"/>
          <w:u w:val="double"/>
          <w:fitText w:val="3600" w:id="565940992"/>
        </w:rPr>
        <w:t>書</w:t>
      </w:r>
      <w:r>
        <w:rPr>
          <w:rFonts w:hint="eastAsia"/>
          <w:kern w:val="0"/>
          <w:sz w:val="36"/>
          <w:szCs w:val="36"/>
          <w:u w:val="double"/>
        </w:rPr>
        <w:t xml:space="preserve"> </w:t>
      </w:r>
    </w:p>
    <w:p w:rsidR="00997467" w:rsidRDefault="00997467" w:rsidP="00997467"/>
    <w:p w:rsidR="00E844A2" w:rsidRPr="00973A32" w:rsidRDefault="00E844A2" w:rsidP="00E844A2">
      <w:pPr>
        <w:ind w:firstLineChars="300" w:firstLine="630"/>
      </w:pPr>
      <w:r w:rsidRPr="00973A32">
        <w:rPr>
          <w:rFonts w:hint="eastAsia"/>
          <w:u w:val="single"/>
        </w:rPr>
        <w:t xml:space="preserve">（工事名）　　　</w:t>
      </w:r>
      <w:r>
        <w:rPr>
          <w:rFonts w:hint="eastAsia"/>
          <w:u w:val="single"/>
        </w:rPr>
        <w:t xml:space="preserve">　　</w:t>
      </w:r>
      <w:r w:rsidRPr="00973A32">
        <w:rPr>
          <w:rFonts w:hint="eastAsia"/>
          <w:u w:val="single"/>
        </w:rPr>
        <w:t xml:space="preserve">　　　　　</w:t>
      </w:r>
      <w:r>
        <w:rPr>
          <w:rFonts w:hint="eastAsia"/>
        </w:rPr>
        <w:t xml:space="preserve">　　　　　　　　　　　　　　　　　</w:t>
      </w:r>
      <w:r w:rsidRPr="00973A32">
        <w:rPr>
          <w:rFonts w:hint="eastAsia"/>
        </w:rPr>
        <w:t xml:space="preserve">　　　　　</w:t>
      </w:r>
    </w:p>
    <w:p w:rsidR="00E844A2" w:rsidRDefault="00E844A2" w:rsidP="00997467"/>
    <w:p w:rsidR="00997467" w:rsidRDefault="00997467" w:rsidP="00997467">
      <w:pPr>
        <w:tabs>
          <w:tab w:val="left" w:pos="951"/>
        </w:tabs>
        <w:ind w:firstLineChars="100" w:firstLine="210"/>
      </w:pPr>
      <w:r>
        <w:rPr>
          <w:rFonts w:hint="eastAsia"/>
        </w:rPr>
        <w:t>下記のとおり返還いたします。</w:t>
      </w:r>
    </w:p>
    <w:p w:rsidR="00997467" w:rsidRDefault="00997467" w:rsidP="00997467">
      <w:pPr>
        <w:tabs>
          <w:tab w:val="left" w:pos="951"/>
        </w:tabs>
      </w:pPr>
    </w:p>
    <w:p w:rsidR="00997467" w:rsidRDefault="00997467" w:rsidP="00997467">
      <w:pPr>
        <w:tabs>
          <w:tab w:val="left" w:pos="951"/>
        </w:tabs>
      </w:pPr>
      <w:r>
        <w:rPr>
          <w:rFonts w:hint="eastAsia"/>
        </w:rPr>
        <w:t xml:space="preserve">　１</w:t>
      </w:r>
      <w:r w:rsidR="00C70717">
        <w:rPr>
          <w:rFonts w:hint="eastAsia"/>
        </w:rPr>
        <w:t>.</w:t>
      </w:r>
      <w:r>
        <w:rPr>
          <w:rFonts w:hint="eastAsia"/>
        </w:rPr>
        <w:t xml:space="preserve">　</w:t>
      </w:r>
      <w:r w:rsidR="00EB48AA">
        <w:rPr>
          <w:rFonts w:hint="eastAsia"/>
        </w:rPr>
        <w:t>材料名</w:t>
      </w:r>
      <w:r w:rsidRPr="00997467">
        <w:rPr>
          <w:u w:val="single"/>
        </w:rPr>
        <w:t xml:space="preserve">　　　　　　　　　　　　　　　　　　　　　　　　　　　　</w:t>
      </w:r>
      <w:r w:rsidR="00307A1B">
        <w:rPr>
          <w:rFonts w:hint="eastAsia"/>
          <w:u w:val="single"/>
        </w:rP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２</w:t>
      </w:r>
      <w:r w:rsidR="00C70717">
        <w:rPr>
          <w:rFonts w:hint="eastAsia"/>
        </w:rPr>
        <w:t>.</w:t>
      </w:r>
      <w:r>
        <w:rPr>
          <w:rFonts w:hint="eastAsia"/>
        </w:rPr>
        <w:t xml:space="preserve">　数量</w:t>
      </w:r>
      <w:r>
        <w:t xml:space="preserve"> </w:t>
      </w:r>
      <w:r w:rsidRPr="00997467">
        <w:rPr>
          <w:u w:val="single"/>
        </w:rPr>
        <w:t xml:space="preserve">　　　　　　　　　　　　　　　　　　　　　　　　　　　　　　　　</w:t>
      </w:r>
    </w:p>
    <w:p w:rsidR="00997467" w:rsidRDefault="00997467" w:rsidP="00997467">
      <w:pPr>
        <w:tabs>
          <w:tab w:val="left" w:pos="951"/>
        </w:tabs>
      </w:pPr>
    </w:p>
    <w:p w:rsidR="00997467" w:rsidRDefault="00997467" w:rsidP="00997467">
      <w:pPr>
        <w:tabs>
          <w:tab w:val="left" w:pos="951"/>
        </w:tabs>
      </w:pPr>
      <w:r>
        <w:rPr>
          <w:rFonts w:hint="eastAsia"/>
        </w:rPr>
        <w:t xml:space="preserve">　３</w:t>
      </w:r>
      <w:r w:rsidR="00C70717">
        <w:rPr>
          <w:rFonts w:hint="eastAsia"/>
        </w:rPr>
        <w:t>.</w:t>
      </w:r>
      <w:r>
        <w:rPr>
          <w:rFonts w:hint="eastAsia"/>
        </w:rPr>
        <w:t xml:space="preserve">　形状、寸法、規格</w:t>
      </w:r>
      <w:r>
        <w:t xml:space="preserve"> </w:t>
      </w:r>
      <w:r w:rsidRPr="00997467">
        <w:rPr>
          <w:u w:val="single"/>
        </w:rPr>
        <w:t xml:space="preserve">　　　　　　　　　　　　　　　　　　　　　　　　　　</w:t>
      </w:r>
    </w:p>
    <w:p w:rsidR="00997467" w:rsidRDefault="00997467" w:rsidP="00997467">
      <w:pPr>
        <w:tabs>
          <w:tab w:val="left" w:pos="951"/>
        </w:tabs>
      </w:pPr>
    </w:p>
    <w:p w:rsidR="00307A1B" w:rsidRPr="00997467" w:rsidRDefault="00307A1B" w:rsidP="00307A1B">
      <w:pPr>
        <w:tabs>
          <w:tab w:val="left" w:pos="951"/>
        </w:tabs>
        <w:rPr>
          <w:u w:val="single"/>
        </w:rPr>
      </w:pPr>
      <w:r>
        <w:rPr>
          <w:rFonts w:hint="eastAsia"/>
        </w:rPr>
        <w:t xml:space="preserve">　４</w:t>
      </w:r>
      <w:r w:rsidR="00C70717">
        <w:rPr>
          <w:rFonts w:hint="eastAsia"/>
        </w:rPr>
        <w:t>.</w:t>
      </w:r>
      <w:r>
        <w:rPr>
          <w:rFonts w:hint="eastAsia"/>
        </w:rPr>
        <w:t xml:space="preserve">　貸与年月日</w:t>
      </w:r>
      <w:r>
        <w:t xml:space="preserve"> </w:t>
      </w:r>
      <w:r w:rsidRPr="00997467">
        <w:rPr>
          <w:u w:val="single"/>
        </w:rPr>
        <w:t xml:space="preserve">　　　　　　　　　　　　　　　　　　　　　　　　　　　　　</w:t>
      </w:r>
    </w:p>
    <w:p w:rsidR="00307A1B" w:rsidRPr="00307A1B" w:rsidRDefault="00307A1B" w:rsidP="00997467">
      <w:pPr>
        <w:tabs>
          <w:tab w:val="left" w:pos="951"/>
        </w:tabs>
      </w:pPr>
    </w:p>
    <w:p w:rsidR="00997467" w:rsidRPr="00997467" w:rsidRDefault="00C70717" w:rsidP="00997467">
      <w:pPr>
        <w:tabs>
          <w:tab w:val="left" w:pos="951"/>
        </w:tabs>
        <w:rPr>
          <w:u w:val="single"/>
        </w:rPr>
      </w:pPr>
      <w:r>
        <w:rPr>
          <w:rFonts w:hint="eastAsia"/>
        </w:rPr>
        <w:t xml:space="preserve">　５.</w:t>
      </w:r>
      <w:r w:rsidR="00997467">
        <w:rPr>
          <w:rFonts w:hint="eastAsia"/>
        </w:rPr>
        <w:t xml:space="preserve">　その他</w:t>
      </w:r>
      <w:r w:rsidR="00997467">
        <w:t xml:space="preserve"> </w:t>
      </w:r>
      <w:r w:rsidR="00997467" w:rsidRPr="00997467">
        <w:rPr>
          <w:u w:val="single"/>
        </w:rPr>
        <w:t xml:space="preserve">　　　　　　　　　　　　　　　　　　　　　　　　　　　　　　　</w:t>
      </w:r>
    </w:p>
    <w:p w:rsidR="00307A1B" w:rsidRDefault="00307A1B" w:rsidP="00307A1B">
      <w:pPr>
        <w:widowControl/>
      </w:pPr>
    </w:p>
    <w:p w:rsidR="00D57B03" w:rsidRDefault="00D57B03" w:rsidP="00AA7439">
      <w:pPr>
        <w:widowControl/>
        <w:jc w:val="right"/>
      </w:pPr>
      <w:r>
        <w:rPr>
          <w:rFonts w:hint="eastAsia"/>
        </w:rPr>
        <w:t>以　上</w:t>
      </w:r>
    </w:p>
    <w:p w:rsidR="00E73CA9" w:rsidRPr="009A241D" w:rsidRDefault="00E92493" w:rsidP="00E73CA9">
      <w:r>
        <w:rPr>
          <w:rFonts w:hint="eastAsia"/>
        </w:rPr>
        <w:t>（</w:t>
      </w:r>
      <w:r w:rsidR="00E73CA9" w:rsidRPr="009A241D">
        <w:rPr>
          <w:rFonts w:hint="eastAsia"/>
        </w:rPr>
        <w:t>注)Kcube2による提出とする。</w:t>
      </w:r>
    </w:p>
    <w:p w:rsidR="00E73CA9" w:rsidRPr="00E73CA9" w:rsidRDefault="00E73CA9" w:rsidP="00307A1B">
      <w:pPr>
        <w:widowControl/>
      </w:pPr>
    </w:p>
    <w:p w:rsidR="00997467" w:rsidRDefault="00997467" w:rsidP="00E73CA9">
      <w:pPr>
        <w:widowControl/>
        <w:ind w:right="630"/>
        <w:jc w:val="left"/>
      </w:pPr>
    </w:p>
    <w:p w:rsidR="009A241D" w:rsidRDefault="009A241D">
      <w:pPr>
        <w:widowControl/>
        <w:ind w:left="1049" w:hanging="624"/>
      </w:pPr>
      <w:r>
        <w:br w:type="page"/>
      </w:r>
    </w:p>
    <w:p w:rsidR="00DF00C2" w:rsidRDefault="00950128" w:rsidP="00DF00C2">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42" w:name="_Toc75881549"/>
      <w:r>
        <w:rPr>
          <w:rFonts w:hint="eastAsia"/>
        </w:rPr>
        <w:instrText>様式第23号</w:instrText>
      </w:r>
      <w:r>
        <w:rPr>
          <w:rFonts w:hint="eastAsia"/>
        </w:rPr>
        <w:tab/>
      </w:r>
      <w:r w:rsidRPr="00950128">
        <w:rPr>
          <w:rFonts w:hint="eastAsia"/>
        </w:rPr>
        <w:instrText>ＶＥ提案書</w:instrText>
      </w:r>
      <w:bookmarkEnd w:id="42"/>
      <w:r>
        <w:rPr>
          <w:rFonts w:hint="eastAsia"/>
        </w:rPr>
        <w:instrText>" \l 2</w:instrText>
      </w:r>
      <w:r>
        <w:instrText xml:space="preserve"> </w:instrText>
      </w:r>
      <w:r>
        <w:fldChar w:fldCharType="end"/>
      </w:r>
      <w:r w:rsidR="0062578E">
        <w:rPr>
          <w:rFonts w:hint="eastAsia"/>
        </w:rPr>
        <w:t>様式第</w:t>
      </w:r>
      <w:r w:rsidR="004C0124">
        <w:rPr>
          <w:rFonts w:hint="eastAsia"/>
        </w:rPr>
        <w:t>23</w:t>
      </w:r>
      <w:r w:rsidR="0062578E">
        <w:rPr>
          <w:rFonts w:hint="eastAsia"/>
        </w:rPr>
        <w:t>号</w:t>
      </w:r>
    </w:p>
    <w:p w:rsidR="00DF00C2" w:rsidRDefault="00DF00C2" w:rsidP="00DF00C2">
      <w:pPr>
        <w:wordWrap w:val="0"/>
        <w:autoSpaceDE w:val="0"/>
        <w:autoSpaceDN w:val="0"/>
        <w:adjustRightInd w:val="0"/>
        <w:spacing w:line="388" w:lineRule="atLeast"/>
        <w:jc w:val="right"/>
      </w:pPr>
      <w:r>
        <w:rPr>
          <w:rFonts w:hint="eastAsia"/>
        </w:rPr>
        <w:t>提出日：</w:t>
      </w:r>
      <w:r w:rsidR="00E00B8B">
        <w:rPr>
          <w:rFonts w:hint="eastAsia"/>
        </w:rPr>
        <w:t>令和</w:t>
      </w:r>
      <w:r>
        <w:rPr>
          <w:rFonts w:hint="eastAsia"/>
        </w:rPr>
        <w:t xml:space="preserve">　　年　　月　　日　　</w:t>
      </w:r>
    </w:p>
    <w:p w:rsidR="00DF00C2" w:rsidRPr="00DF00C2" w:rsidRDefault="00DF00C2" w:rsidP="00DF00C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B959EC" w:rsidRPr="00B959EC">
        <w:rPr>
          <w:rFonts w:hint="eastAsia"/>
          <w:spacing w:val="225"/>
          <w:kern w:val="0"/>
          <w:sz w:val="36"/>
          <w:szCs w:val="36"/>
          <w:u w:val="double"/>
          <w:fitText w:val="3600" w:id="565945088"/>
        </w:rPr>
        <w:t>ＶＥ提案</w:t>
      </w:r>
      <w:r w:rsidR="00B959EC" w:rsidRPr="00B959EC">
        <w:rPr>
          <w:rFonts w:hint="eastAsia"/>
          <w:kern w:val="0"/>
          <w:sz w:val="36"/>
          <w:szCs w:val="36"/>
          <w:u w:val="double"/>
          <w:fitText w:val="3600" w:id="565945088"/>
        </w:rPr>
        <w:t>書</w:t>
      </w:r>
      <w:r>
        <w:rPr>
          <w:rFonts w:hint="eastAsia"/>
          <w:kern w:val="0"/>
          <w:sz w:val="36"/>
          <w:szCs w:val="36"/>
          <w:u w:val="double"/>
        </w:rPr>
        <w:t xml:space="preserve"> </w:t>
      </w:r>
    </w:p>
    <w:p w:rsidR="00DF00C2" w:rsidRDefault="00DF00C2" w:rsidP="00DF00C2">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DF00C2" w:rsidRPr="00997467" w:rsidRDefault="00DF00C2" w:rsidP="00DF00C2">
      <w:pPr>
        <w:autoSpaceDE w:val="0"/>
        <w:autoSpaceDN w:val="0"/>
        <w:adjustRightInd w:val="0"/>
        <w:spacing w:line="388" w:lineRule="atLeast"/>
        <w:ind w:right="210"/>
      </w:pPr>
      <w:r>
        <w:rPr>
          <w:rFonts w:hint="eastAsia"/>
        </w:rPr>
        <w:t>支社長（所長）</w:t>
      </w:r>
    </w:p>
    <w:p w:rsidR="00DF00C2" w:rsidRDefault="00DF00C2" w:rsidP="00DF00C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DF00C2" w:rsidRDefault="00DF00C2" w:rsidP="00DF00C2">
      <w:pPr>
        <w:tabs>
          <w:tab w:val="left" w:pos="4935"/>
        </w:tabs>
        <w:autoSpaceDE w:val="0"/>
        <w:autoSpaceDN w:val="0"/>
        <w:adjustRightInd w:val="0"/>
        <w:spacing w:line="388" w:lineRule="atLeast"/>
        <w:ind w:right="210"/>
        <w:jc w:val="left"/>
      </w:pPr>
      <w:r>
        <w:rPr>
          <w:rFonts w:hint="eastAsia"/>
        </w:rPr>
        <w:tab/>
        <w:t>住所</w:t>
      </w:r>
    </w:p>
    <w:p w:rsidR="00DF00C2" w:rsidRDefault="00DF00C2" w:rsidP="00DF00C2">
      <w:pPr>
        <w:tabs>
          <w:tab w:val="left" w:pos="4935"/>
        </w:tabs>
        <w:autoSpaceDE w:val="0"/>
        <w:autoSpaceDN w:val="0"/>
        <w:adjustRightInd w:val="0"/>
        <w:spacing w:line="388" w:lineRule="atLeast"/>
        <w:ind w:right="210"/>
        <w:jc w:val="left"/>
      </w:pPr>
      <w:r>
        <w:tab/>
      </w:r>
      <w:r>
        <w:rPr>
          <w:rFonts w:hint="eastAsia"/>
        </w:rPr>
        <w:t>会社名</w:t>
      </w:r>
    </w:p>
    <w:p w:rsidR="00DF00C2" w:rsidRPr="00DF00C2" w:rsidRDefault="00DF00C2" w:rsidP="00DF00C2">
      <w:pPr>
        <w:tabs>
          <w:tab w:val="left" w:pos="4935"/>
          <w:tab w:val="right" w:pos="8294"/>
        </w:tabs>
        <w:autoSpaceDE w:val="0"/>
        <w:autoSpaceDN w:val="0"/>
        <w:adjustRightInd w:val="0"/>
        <w:spacing w:line="388" w:lineRule="atLeast"/>
        <w:ind w:right="210"/>
        <w:jc w:val="left"/>
        <w:rPr>
          <w:u w:val="single"/>
        </w:rPr>
      </w:pPr>
      <w:r>
        <w:tab/>
      </w:r>
      <w:r w:rsidRPr="00DF00C2">
        <w:rPr>
          <w:rFonts w:hint="eastAsia"/>
          <w:u w:val="single"/>
        </w:rPr>
        <w:t>代表者</w:t>
      </w:r>
      <w:r w:rsidRPr="00DF00C2">
        <w:rPr>
          <w:u w:val="single"/>
        </w:rPr>
        <w:tab/>
      </w:r>
    </w:p>
    <w:p w:rsidR="00997467" w:rsidRDefault="00DF00C2" w:rsidP="00DF00C2">
      <w:pPr>
        <w:tabs>
          <w:tab w:val="left" w:pos="951"/>
        </w:tabs>
        <w:jc w:val="center"/>
      </w:pPr>
      <w:r w:rsidRPr="00DF00C2">
        <w:rPr>
          <w:rFonts w:hint="eastAsia"/>
        </w:rPr>
        <w:t>共通仕様書１－</w:t>
      </w:r>
      <w:r w:rsidR="00D40130">
        <w:rPr>
          <w:rFonts w:hint="eastAsia"/>
        </w:rPr>
        <w:t>６</w:t>
      </w:r>
      <w:r w:rsidR="000F33DE">
        <w:rPr>
          <w:rFonts w:hint="eastAsia"/>
        </w:rPr>
        <w:t>６</w:t>
      </w:r>
      <w:r w:rsidRPr="00DF00C2">
        <w:t>「ＶＥ提案に関する事項」に基づき、ＶＥ提案書を提出します。</w:t>
      </w:r>
    </w:p>
    <w:tbl>
      <w:tblPr>
        <w:tblStyle w:val="ab"/>
        <w:tblW w:w="0" w:type="auto"/>
        <w:tblLook w:val="04A0" w:firstRow="1" w:lastRow="0" w:firstColumn="1" w:lastColumn="0" w:noHBand="0" w:noVBand="1"/>
      </w:tblPr>
      <w:tblGrid>
        <w:gridCol w:w="1130"/>
        <w:gridCol w:w="3089"/>
        <w:gridCol w:w="4275"/>
      </w:tblGrid>
      <w:tr w:rsidR="00DF00C2" w:rsidTr="00AA7439">
        <w:tc>
          <w:tcPr>
            <w:tcW w:w="4219" w:type="dxa"/>
            <w:gridSpan w:val="2"/>
          </w:tcPr>
          <w:p w:rsidR="00DF00C2" w:rsidRDefault="00DF00C2" w:rsidP="00DF00C2">
            <w:pPr>
              <w:tabs>
                <w:tab w:val="left" w:pos="951"/>
              </w:tabs>
            </w:pPr>
            <w:r>
              <w:rPr>
                <w:rFonts w:hint="eastAsia"/>
              </w:rPr>
              <w:t>工事件名：</w:t>
            </w:r>
          </w:p>
          <w:p w:rsidR="00DF00C2" w:rsidRDefault="00DF00C2" w:rsidP="00DF00C2">
            <w:pPr>
              <w:tabs>
                <w:tab w:val="left" w:pos="951"/>
              </w:tabs>
            </w:pPr>
            <w:r>
              <w:rPr>
                <w:rFonts w:hint="eastAsia"/>
              </w:rPr>
              <w:t>契約番号：</w:t>
            </w:r>
          </w:p>
          <w:p w:rsidR="00DF00C2" w:rsidRDefault="00DF00C2" w:rsidP="00DF00C2">
            <w:pPr>
              <w:tabs>
                <w:tab w:val="left" w:pos="951"/>
              </w:tabs>
            </w:pPr>
            <w:r>
              <w:rPr>
                <w:rFonts w:hint="eastAsia"/>
              </w:rPr>
              <w:t>工期開始の日：</w:t>
            </w:r>
          </w:p>
        </w:tc>
        <w:tc>
          <w:tcPr>
            <w:tcW w:w="4275" w:type="dxa"/>
          </w:tcPr>
          <w:p w:rsidR="00DF00C2" w:rsidRDefault="00DF00C2" w:rsidP="00DF00C2">
            <w:pPr>
              <w:tabs>
                <w:tab w:val="left" w:pos="951"/>
              </w:tabs>
            </w:pPr>
            <w:r>
              <w:rPr>
                <w:rFonts w:hint="eastAsia"/>
              </w:rPr>
              <w:t>連絡者</w:t>
            </w:r>
          </w:p>
          <w:p w:rsidR="00DF00C2" w:rsidRDefault="00DF00C2" w:rsidP="00DF00C2">
            <w:pPr>
              <w:tabs>
                <w:tab w:val="left" w:pos="951"/>
              </w:tabs>
            </w:pPr>
            <w:r>
              <w:rPr>
                <w:rFonts w:hint="eastAsia"/>
              </w:rPr>
              <w:t>氏名：</w:t>
            </w:r>
          </w:p>
          <w:p w:rsidR="00DF00C2" w:rsidRDefault="00DF00C2">
            <w:pPr>
              <w:tabs>
                <w:tab w:val="center" w:pos="2067"/>
              </w:tabs>
            </w:pPr>
            <w:r>
              <w:rPr>
                <w:rFonts w:hint="eastAsia"/>
              </w:rPr>
              <w:t>℡：</w:t>
            </w:r>
            <w:r w:rsidR="00362231">
              <w:tab/>
            </w:r>
            <w:r w:rsidR="00E73CA9">
              <w:rPr>
                <w:rFonts w:hint="eastAsia"/>
              </w:rPr>
              <w:t>mail</w:t>
            </w:r>
            <w:r w:rsidR="00362231">
              <w:rPr>
                <w:rFonts w:hint="eastAsia"/>
              </w:rPr>
              <w:t>：</w:t>
            </w:r>
          </w:p>
        </w:tc>
      </w:tr>
      <w:tr w:rsidR="00DF00C2" w:rsidTr="00AA7439">
        <w:tc>
          <w:tcPr>
            <w:tcW w:w="8494" w:type="dxa"/>
            <w:gridSpan w:val="3"/>
          </w:tcPr>
          <w:p w:rsidR="00DF00C2" w:rsidRDefault="00DF00C2" w:rsidP="00DF00C2">
            <w:pPr>
              <w:tabs>
                <w:tab w:val="left" w:pos="951"/>
              </w:tabs>
            </w:pPr>
            <w:r>
              <w:rPr>
                <w:rFonts w:hint="eastAsia"/>
              </w:rPr>
              <w:t>ＶＥ提案の概要</w:t>
            </w:r>
          </w:p>
          <w:p w:rsidR="00362231" w:rsidRDefault="00362231" w:rsidP="00DF00C2">
            <w:pPr>
              <w:tabs>
                <w:tab w:val="left" w:pos="951"/>
              </w:tabs>
            </w:pPr>
          </w:p>
          <w:p w:rsidR="00362231" w:rsidRDefault="00362231" w:rsidP="00DF00C2">
            <w:pPr>
              <w:tabs>
                <w:tab w:val="left" w:pos="951"/>
              </w:tabs>
            </w:pPr>
          </w:p>
        </w:tc>
      </w:tr>
      <w:tr w:rsidR="00DF00C2" w:rsidTr="00AA7439">
        <w:tc>
          <w:tcPr>
            <w:tcW w:w="1130" w:type="dxa"/>
          </w:tcPr>
          <w:p w:rsidR="00DF00C2" w:rsidRPr="0060026D" w:rsidRDefault="00DF00C2" w:rsidP="00362231">
            <w:pPr>
              <w:jc w:val="center"/>
            </w:pPr>
            <w:r w:rsidRPr="0060026D">
              <w:rPr>
                <w:rFonts w:hint="eastAsia"/>
              </w:rPr>
              <w:t>番号</w:t>
            </w:r>
          </w:p>
        </w:tc>
        <w:tc>
          <w:tcPr>
            <w:tcW w:w="3089" w:type="dxa"/>
          </w:tcPr>
          <w:p w:rsidR="00DF00C2" w:rsidRPr="0060026D" w:rsidRDefault="00DF00C2" w:rsidP="00362231">
            <w:pPr>
              <w:jc w:val="center"/>
            </w:pPr>
            <w:r w:rsidRPr="0060026D">
              <w:t>項目内容</w:t>
            </w:r>
          </w:p>
        </w:tc>
        <w:tc>
          <w:tcPr>
            <w:tcW w:w="4275" w:type="dxa"/>
          </w:tcPr>
          <w:p w:rsidR="00DF00C2" w:rsidRDefault="00DF00C2" w:rsidP="00362231">
            <w:pPr>
              <w:jc w:val="center"/>
            </w:pPr>
            <w:r w:rsidRPr="0060026D">
              <w:t>概算低減額：千円</w:t>
            </w:r>
          </w:p>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362231" w:rsidTr="00AA7439">
        <w:tc>
          <w:tcPr>
            <w:tcW w:w="4219" w:type="dxa"/>
            <w:gridSpan w:val="2"/>
          </w:tcPr>
          <w:p w:rsidR="00362231" w:rsidRPr="0060026D" w:rsidRDefault="00362231" w:rsidP="00362231">
            <w:pPr>
              <w:jc w:val="center"/>
            </w:pPr>
            <w:r w:rsidRPr="00362231">
              <w:rPr>
                <w:rFonts w:hint="eastAsia"/>
              </w:rPr>
              <w:t>概算低減額合計</w:t>
            </w:r>
          </w:p>
        </w:tc>
        <w:tc>
          <w:tcPr>
            <w:tcW w:w="4275" w:type="dxa"/>
          </w:tcPr>
          <w:p w:rsidR="00362231" w:rsidRPr="0060026D" w:rsidRDefault="00362231" w:rsidP="00500436"/>
        </w:tc>
      </w:tr>
      <w:tr w:rsidR="00362231" w:rsidTr="00AA7439">
        <w:tc>
          <w:tcPr>
            <w:tcW w:w="8494" w:type="dxa"/>
            <w:gridSpan w:val="3"/>
          </w:tcPr>
          <w:p w:rsidR="00362231" w:rsidRPr="00362231" w:rsidRDefault="00362231" w:rsidP="00362231">
            <w:r w:rsidRPr="00362231">
              <w:rPr>
                <w:rFonts w:hint="eastAsia"/>
              </w:rPr>
              <w:t>ＶＥ提案の詳細</w:t>
            </w:r>
          </w:p>
          <w:p w:rsidR="00362231" w:rsidRPr="00362231" w:rsidRDefault="00362231" w:rsidP="00362231">
            <w:r w:rsidRPr="00362231">
              <w:rPr>
                <w:rFonts w:hint="eastAsia"/>
              </w:rPr>
              <w:t>（１）設計図書に定める内容と提案事項との対比及び提案理由（様式第</w:t>
            </w:r>
            <w:r w:rsidR="004C0124">
              <w:rPr>
                <w:rFonts w:hint="eastAsia"/>
              </w:rPr>
              <w:t>23</w:t>
            </w:r>
            <w:r w:rsidRPr="00362231">
              <w:t>－1号）</w:t>
            </w:r>
          </w:p>
          <w:p w:rsidR="00362231" w:rsidRPr="00362231" w:rsidRDefault="00362231" w:rsidP="00362231">
            <w:r w:rsidRPr="00362231">
              <w:rPr>
                <w:rFonts w:hint="eastAsia"/>
              </w:rPr>
              <w:t>（２）品質保証の証明（様式第</w:t>
            </w:r>
            <w:r w:rsidR="004C0124">
              <w:rPr>
                <w:rFonts w:hint="eastAsia"/>
              </w:rPr>
              <w:t>23</w:t>
            </w:r>
            <w:r w:rsidRPr="00362231">
              <w:t>－1号）</w:t>
            </w:r>
          </w:p>
          <w:p w:rsidR="00362231" w:rsidRPr="00362231" w:rsidRDefault="00362231" w:rsidP="00362231">
            <w:r w:rsidRPr="00362231">
              <w:rPr>
                <w:rFonts w:hint="eastAsia"/>
              </w:rPr>
              <w:t>（３）ＶＥ提案の実施方法に関する事項（様式第</w:t>
            </w:r>
            <w:r w:rsidR="004C0124">
              <w:rPr>
                <w:rFonts w:hint="eastAsia"/>
              </w:rPr>
              <w:t>23</w:t>
            </w:r>
            <w:r w:rsidRPr="00362231">
              <w:t>－1号）</w:t>
            </w:r>
          </w:p>
          <w:p w:rsidR="00362231" w:rsidRPr="00362231" w:rsidRDefault="00362231" w:rsidP="00362231">
            <w:r w:rsidRPr="00362231">
              <w:rPr>
                <w:rFonts w:hint="eastAsia"/>
              </w:rPr>
              <w:t>（４）ＶＥ提案による概算低減額及び算出根拠（様式第</w:t>
            </w:r>
            <w:r w:rsidR="004C0124">
              <w:rPr>
                <w:rFonts w:hint="eastAsia"/>
              </w:rPr>
              <w:t>23</w:t>
            </w:r>
            <w:r w:rsidRPr="00362231">
              <w:t>－2号）</w:t>
            </w:r>
          </w:p>
          <w:p w:rsidR="00362231" w:rsidRPr="00362231" w:rsidRDefault="00362231" w:rsidP="00362231">
            <w:r w:rsidRPr="00362231">
              <w:rPr>
                <w:rFonts w:hint="eastAsia"/>
              </w:rPr>
              <w:t>（５）関連工事との関係（様式第</w:t>
            </w:r>
            <w:r w:rsidR="004C0124">
              <w:rPr>
                <w:rFonts w:hint="eastAsia"/>
              </w:rPr>
              <w:t>23</w:t>
            </w:r>
            <w:r w:rsidRPr="00362231">
              <w:t>－3号）</w:t>
            </w:r>
          </w:p>
          <w:p w:rsidR="00362231" w:rsidRPr="00586DD1" w:rsidRDefault="00362231" w:rsidP="00362231">
            <w:pPr>
              <w:rPr>
                <w:sz w:val="20"/>
                <w:szCs w:val="20"/>
              </w:rPr>
            </w:pPr>
            <w:r w:rsidRPr="00586DD1">
              <w:rPr>
                <w:rFonts w:hint="eastAsia"/>
                <w:sz w:val="20"/>
                <w:szCs w:val="20"/>
              </w:rPr>
              <w:t>（６）工業所有権を含むＶＥ提案である場合、その取扱いに関する事項（様式第</w:t>
            </w:r>
            <w:r w:rsidR="004C0124" w:rsidRPr="00586DD1">
              <w:rPr>
                <w:sz w:val="20"/>
                <w:szCs w:val="20"/>
              </w:rPr>
              <w:t>23</w:t>
            </w:r>
            <w:r w:rsidRPr="00586DD1">
              <w:rPr>
                <w:sz w:val="20"/>
                <w:szCs w:val="20"/>
              </w:rPr>
              <w:t>－3号）</w:t>
            </w:r>
          </w:p>
          <w:p w:rsidR="00362231" w:rsidRPr="00362231" w:rsidRDefault="00362231" w:rsidP="00362231">
            <w:r w:rsidRPr="00362231">
              <w:rPr>
                <w:rFonts w:hint="eastAsia"/>
              </w:rPr>
              <w:t>（７）その他ＶＥ提案が採用された場合に留意すべき事項（様式第</w:t>
            </w:r>
            <w:r w:rsidR="004C0124">
              <w:rPr>
                <w:rFonts w:hint="eastAsia"/>
              </w:rPr>
              <w:t>23</w:t>
            </w:r>
            <w:r w:rsidRPr="00362231">
              <w:t>－3号）</w:t>
            </w:r>
          </w:p>
          <w:p w:rsidR="00362231" w:rsidRPr="00362231" w:rsidRDefault="00362231" w:rsidP="00362231">
            <w:r w:rsidRPr="00362231">
              <w:rPr>
                <w:rFonts w:hint="eastAsia"/>
              </w:rPr>
              <w:t>（８）その他詳細資料及び図面</w:t>
            </w:r>
          </w:p>
        </w:tc>
      </w:tr>
    </w:tbl>
    <w:p w:rsidR="00E73CA9" w:rsidRDefault="00E73CA9" w:rsidP="00362231">
      <w:pPr>
        <w:wordWrap w:val="0"/>
        <w:autoSpaceDE w:val="0"/>
        <w:autoSpaceDN w:val="0"/>
        <w:adjustRightInd w:val="0"/>
        <w:spacing w:line="388" w:lineRule="atLeast"/>
      </w:pPr>
    </w:p>
    <w:p w:rsidR="00E73CA9" w:rsidRPr="009A241D" w:rsidRDefault="00E92493" w:rsidP="00E73CA9">
      <w:r>
        <w:rPr>
          <w:rFonts w:hint="eastAsia"/>
        </w:rPr>
        <w:t>（</w:t>
      </w:r>
      <w:r w:rsidR="009A241D">
        <w:rPr>
          <w:rFonts w:hint="eastAsia"/>
        </w:rPr>
        <w:t>注</w:t>
      </w:r>
      <w:r w:rsidR="00E73CA9" w:rsidRPr="009A241D">
        <w:rPr>
          <w:rFonts w:hint="eastAsia"/>
        </w:rPr>
        <w:t>)Kcube2による提出とする。</w:t>
      </w:r>
    </w:p>
    <w:p w:rsidR="009A241D" w:rsidRDefault="009A241D">
      <w:pPr>
        <w:widowControl/>
        <w:ind w:left="1049" w:hanging="624"/>
      </w:pPr>
      <w:r>
        <w:br w:type="page"/>
      </w:r>
    </w:p>
    <w:p w:rsidR="00362231" w:rsidRDefault="00C9124C" w:rsidP="00362231">
      <w:pPr>
        <w:wordWrap w:val="0"/>
        <w:autoSpaceDE w:val="0"/>
        <w:autoSpaceDN w:val="0"/>
        <w:adjustRightInd w:val="0"/>
        <w:spacing w:line="388" w:lineRule="atLeast"/>
      </w:pPr>
      <w:r>
        <w:rPr>
          <w:rFonts w:hint="eastAsia"/>
        </w:rPr>
        <w:lastRenderedPageBreak/>
        <w:t>様</w:t>
      </w:r>
      <w:r w:rsidR="00362231">
        <w:rPr>
          <w:rFonts w:hint="eastAsia"/>
        </w:rPr>
        <w:t>式第</w:t>
      </w:r>
      <w:r w:rsidR="004C0124">
        <w:rPr>
          <w:rFonts w:hint="eastAsia"/>
        </w:rPr>
        <w:t>23</w:t>
      </w:r>
      <w:r w:rsidR="00362231">
        <w:rPr>
          <w:rFonts w:hint="eastAsia"/>
        </w:rPr>
        <w:t>－１号</w:t>
      </w:r>
    </w:p>
    <w:p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4"/>
        <w:gridCol w:w="1449"/>
        <w:gridCol w:w="1143"/>
        <w:gridCol w:w="4960"/>
      </w:tblGrid>
      <w:tr w:rsidR="00362231" w:rsidTr="00362231">
        <w:tc>
          <w:tcPr>
            <w:tcW w:w="840" w:type="dxa"/>
          </w:tcPr>
          <w:p w:rsidR="00362231" w:rsidRDefault="00362231" w:rsidP="00362231">
            <w:pPr>
              <w:jc w:val="center"/>
            </w:pPr>
            <w:r>
              <w:rPr>
                <w:rFonts w:hint="eastAsia"/>
              </w:rPr>
              <w:t>番号</w:t>
            </w:r>
          </w:p>
        </w:tc>
        <w:tc>
          <w:tcPr>
            <w:tcW w:w="1470" w:type="dxa"/>
          </w:tcPr>
          <w:p w:rsidR="00362231" w:rsidRDefault="00362231" w:rsidP="00362231"/>
        </w:tc>
        <w:tc>
          <w:tcPr>
            <w:tcW w:w="1155" w:type="dxa"/>
          </w:tcPr>
          <w:p w:rsidR="00362231" w:rsidRDefault="00362231" w:rsidP="00362231">
            <w:pPr>
              <w:jc w:val="center"/>
            </w:pPr>
            <w:r>
              <w:rPr>
                <w:rFonts w:hint="eastAsia"/>
              </w:rPr>
              <w:t>項目内容</w:t>
            </w:r>
          </w:p>
        </w:tc>
        <w:tc>
          <w:tcPr>
            <w:tcW w:w="5040" w:type="dxa"/>
          </w:tcPr>
          <w:p w:rsidR="00362231" w:rsidRDefault="00362231" w:rsidP="00362231"/>
        </w:tc>
      </w:tr>
    </w:tbl>
    <w:p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4193"/>
        <w:gridCol w:w="4193"/>
      </w:tblGrid>
      <w:tr w:rsidR="00362231" w:rsidTr="00500436">
        <w:tc>
          <w:tcPr>
            <w:tcW w:w="8505" w:type="dxa"/>
            <w:gridSpan w:val="2"/>
          </w:tcPr>
          <w:p w:rsidR="00362231" w:rsidRDefault="00362231" w:rsidP="00500436">
            <w:r w:rsidRPr="00362231">
              <w:rPr>
                <w:rFonts w:hint="eastAsia"/>
              </w:rPr>
              <w:t>（１）設計図書に定める内容とＶＥ提案の内容の対比</w:t>
            </w:r>
          </w:p>
        </w:tc>
      </w:tr>
      <w:tr w:rsidR="00362231" w:rsidTr="00362231">
        <w:tc>
          <w:tcPr>
            <w:tcW w:w="4252" w:type="dxa"/>
            <w:tcBorders>
              <w:bottom w:val="single" w:sz="4" w:space="0" w:color="auto"/>
            </w:tcBorders>
          </w:tcPr>
          <w:p w:rsidR="00362231" w:rsidRDefault="00362231" w:rsidP="00500436">
            <w:r w:rsidRPr="00362231">
              <w:rPr>
                <w:rFonts w:hint="eastAsia"/>
              </w:rPr>
              <w:t>［現状］････略図等</w:t>
            </w:r>
          </w:p>
          <w:p w:rsidR="00362231" w:rsidRDefault="00362231" w:rsidP="00500436"/>
          <w:p w:rsidR="00362231" w:rsidRDefault="00362231" w:rsidP="00500436"/>
          <w:p w:rsidR="00362231" w:rsidRDefault="00362231" w:rsidP="00500436"/>
          <w:p w:rsidR="00362231" w:rsidRDefault="00362231" w:rsidP="00500436"/>
          <w:p w:rsidR="00362231" w:rsidRDefault="00362231" w:rsidP="00500436"/>
          <w:p w:rsidR="00362231" w:rsidRDefault="00362231" w:rsidP="00500436"/>
          <w:p w:rsidR="00362231" w:rsidRDefault="00362231" w:rsidP="00500436"/>
        </w:tc>
        <w:tc>
          <w:tcPr>
            <w:tcW w:w="4253" w:type="dxa"/>
            <w:tcBorders>
              <w:bottom w:val="single" w:sz="4" w:space="0" w:color="auto"/>
            </w:tcBorders>
          </w:tcPr>
          <w:p w:rsidR="00362231" w:rsidRDefault="00362231" w:rsidP="00500436">
            <w:r w:rsidRPr="00362231">
              <w:rPr>
                <w:rFonts w:hint="eastAsia"/>
              </w:rPr>
              <w:t>［提案］････略図等</w:t>
            </w:r>
          </w:p>
        </w:tc>
      </w:tr>
      <w:tr w:rsidR="00362231" w:rsidTr="00362231">
        <w:tc>
          <w:tcPr>
            <w:tcW w:w="8505" w:type="dxa"/>
            <w:gridSpan w:val="2"/>
            <w:tcBorders>
              <w:left w:val="nil"/>
              <w:right w:val="nil"/>
            </w:tcBorders>
          </w:tcPr>
          <w:p w:rsidR="00362231" w:rsidRDefault="00362231" w:rsidP="00500436"/>
        </w:tc>
      </w:tr>
      <w:tr w:rsidR="00362231" w:rsidTr="00362231">
        <w:tc>
          <w:tcPr>
            <w:tcW w:w="8505" w:type="dxa"/>
            <w:gridSpan w:val="2"/>
            <w:tcBorders>
              <w:bottom w:val="single" w:sz="4" w:space="0" w:color="auto"/>
            </w:tcBorders>
          </w:tcPr>
          <w:p w:rsidR="00362231" w:rsidRDefault="00362231" w:rsidP="00500436">
            <w:r w:rsidRPr="00362231">
              <w:rPr>
                <w:rFonts w:hint="eastAsia"/>
              </w:rPr>
              <w:t>（２）提案理由</w:t>
            </w:r>
          </w:p>
          <w:p w:rsidR="00362231" w:rsidRDefault="00362231" w:rsidP="00500436"/>
          <w:p w:rsidR="00362231" w:rsidRDefault="00362231" w:rsidP="00500436"/>
          <w:p w:rsidR="00362231" w:rsidRDefault="00362231" w:rsidP="00500436"/>
          <w:p w:rsidR="00362231" w:rsidRDefault="00362231" w:rsidP="00500436"/>
          <w:p w:rsidR="00362231" w:rsidRDefault="00362231" w:rsidP="00500436"/>
        </w:tc>
      </w:tr>
      <w:tr w:rsidR="00362231" w:rsidTr="00362231">
        <w:tc>
          <w:tcPr>
            <w:tcW w:w="8505" w:type="dxa"/>
            <w:gridSpan w:val="2"/>
            <w:tcBorders>
              <w:left w:val="nil"/>
              <w:right w:val="nil"/>
            </w:tcBorders>
          </w:tcPr>
          <w:p w:rsidR="00362231" w:rsidRPr="00362231" w:rsidRDefault="00362231" w:rsidP="00500436"/>
        </w:tc>
      </w:tr>
      <w:tr w:rsidR="0022065B" w:rsidTr="00D40130">
        <w:trPr>
          <w:trHeight w:val="2530"/>
        </w:trPr>
        <w:tc>
          <w:tcPr>
            <w:tcW w:w="8505" w:type="dxa"/>
            <w:gridSpan w:val="2"/>
          </w:tcPr>
          <w:p w:rsidR="0022065B" w:rsidRPr="00362231" w:rsidRDefault="0022065B" w:rsidP="00500436">
            <w:r w:rsidRPr="00362231">
              <w:rPr>
                <w:rFonts w:hint="eastAsia"/>
              </w:rPr>
              <w:t>（３）品質保証の証明（品質保証書の添付等）</w:t>
            </w:r>
          </w:p>
          <w:p w:rsidR="0022065B" w:rsidRDefault="0022065B" w:rsidP="00500436"/>
          <w:p w:rsidR="0022065B" w:rsidRDefault="0022065B" w:rsidP="00500436"/>
          <w:p w:rsidR="0022065B" w:rsidRDefault="0022065B" w:rsidP="00500436"/>
          <w:p w:rsidR="0022065B" w:rsidRDefault="0022065B" w:rsidP="00500436"/>
          <w:p w:rsidR="0022065B" w:rsidRDefault="0022065B" w:rsidP="00500436"/>
          <w:p w:rsidR="0022065B" w:rsidRPr="00362231" w:rsidRDefault="0022065B" w:rsidP="00500436"/>
        </w:tc>
      </w:tr>
      <w:tr w:rsidR="00362231" w:rsidTr="00362231">
        <w:tc>
          <w:tcPr>
            <w:tcW w:w="8505" w:type="dxa"/>
            <w:gridSpan w:val="2"/>
            <w:tcBorders>
              <w:left w:val="nil"/>
              <w:right w:val="nil"/>
            </w:tcBorders>
          </w:tcPr>
          <w:p w:rsidR="00362231" w:rsidRDefault="00362231" w:rsidP="00500436"/>
        </w:tc>
      </w:tr>
      <w:tr w:rsidR="00362231" w:rsidTr="00500436">
        <w:tc>
          <w:tcPr>
            <w:tcW w:w="8505" w:type="dxa"/>
            <w:gridSpan w:val="2"/>
          </w:tcPr>
          <w:p w:rsidR="00362231" w:rsidRDefault="00362231" w:rsidP="00500436">
            <w:r w:rsidRPr="00362231">
              <w:rPr>
                <w:rFonts w:hint="eastAsia"/>
              </w:rPr>
              <w:t>（４）ＶＥ提案の実施方法（材料仕様、施工要領、工程等を記入）</w:t>
            </w:r>
          </w:p>
          <w:p w:rsidR="00362231" w:rsidRDefault="00362231" w:rsidP="00500436"/>
          <w:p w:rsidR="00362231" w:rsidRDefault="00362231" w:rsidP="00500436"/>
          <w:p w:rsidR="00362231" w:rsidRDefault="00362231" w:rsidP="00500436"/>
          <w:p w:rsidR="00362231" w:rsidRDefault="00362231" w:rsidP="00500436"/>
          <w:p w:rsidR="00362231" w:rsidRPr="00362231" w:rsidRDefault="00362231" w:rsidP="00500436"/>
        </w:tc>
      </w:tr>
    </w:tbl>
    <w:p w:rsidR="00DF3416" w:rsidRDefault="00DF3416">
      <w:pPr>
        <w:widowControl/>
        <w:ind w:left="1049" w:hanging="624"/>
        <w:sectPr w:rsidR="00DF3416" w:rsidSect="00DB2EC3">
          <w:headerReference w:type="default" r:id="rId10"/>
          <w:footerReference w:type="default" r:id="rId11"/>
          <w:pgSz w:w="11906" w:h="16838"/>
          <w:pgMar w:top="1701" w:right="1701" w:bottom="1701" w:left="1701" w:header="851" w:footer="794" w:gutter="0"/>
          <w:pgNumType w:fmt="decimalFullWidth" w:start="1" w:chapSep="emDash"/>
          <w:cols w:space="425"/>
          <w:docGrid w:type="lines" w:linePitch="360"/>
        </w:sectPr>
      </w:pPr>
    </w:p>
    <w:p w:rsidR="00DF3416" w:rsidRDefault="00DF3416" w:rsidP="004F4982">
      <w:r>
        <w:rPr>
          <w:rFonts w:hint="eastAsia"/>
        </w:rPr>
        <w:lastRenderedPageBreak/>
        <w:t>様式第</w:t>
      </w:r>
      <w:r w:rsidR="004C0124">
        <w:rPr>
          <w:rFonts w:hint="eastAsia"/>
        </w:rPr>
        <w:t>23</w:t>
      </w:r>
      <w:r>
        <w:rPr>
          <w:rFonts w:hint="eastAsia"/>
        </w:rPr>
        <w:t>－２号</w:t>
      </w:r>
    </w:p>
    <w:p w:rsidR="00DF3416" w:rsidRDefault="00DF3416" w:rsidP="008713C6">
      <w:pPr>
        <w:jc w:val="center"/>
      </w:pPr>
      <w:r w:rsidRPr="00DF3416">
        <w:rPr>
          <w:rFonts w:hint="eastAsia"/>
        </w:rPr>
        <w:t>ＶＥ提案による概算低減額及び算出根拠</w:t>
      </w:r>
    </w:p>
    <w:tbl>
      <w:tblPr>
        <w:tblStyle w:val="ab"/>
        <w:tblW w:w="13450" w:type="dxa"/>
        <w:tblInd w:w="108" w:type="dxa"/>
        <w:tblLook w:val="04A0" w:firstRow="1" w:lastRow="0" w:firstColumn="1" w:lastColumn="0" w:noHBand="0" w:noVBand="1"/>
      </w:tblPr>
      <w:tblGrid>
        <w:gridCol w:w="850"/>
        <w:gridCol w:w="1470"/>
        <w:gridCol w:w="1155"/>
        <w:gridCol w:w="9975"/>
      </w:tblGrid>
      <w:tr w:rsidR="00DF3416" w:rsidTr="00D40130">
        <w:tc>
          <w:tcPr>
            <w:tcW w:w="850" w:type="dxa"/>
          </w:tcPr>
          <w:p w:rsidR="00DF3416" w:rsidRDefault="00DF3416" w:rsidP="00500436">
            <w:pPr>
              <w:jc w:val="center"/>
            </w:pPr>
            <w:r>
              <w:rPr>
                <w:rFonts w:hint="eastAsia"/>
              </w:rPr>
              <w:t>番号</w:t>
            </w:r>
          </w:p>
        </w:tc>
        <w:tc>
          <w:tcPr>
            <w:tcW w:w="1470" w:type="dxa"/>
          </w:tcPr>
          <w:p w:rsidR="00DF3416" w:rsidRDefault="00DF3416" w:rsidP="00500436"/>
        </w:tc>
        <w:tc>
          <w:tcPr>
            <w:tcW w:w="1155" w:type="dxa"/>
          </w:tcPr>
          <w:p w:rsidR="00DF3416" w:rsidRDefault="00DF3416" w:rsidP="00500436">
            <w:pPr>
              <w:jc w:val="center"/>
            </w:pPr>
            <w:r>
              <w:rPr>
                <w:rFonts w:hint="eastAsia"/>
              </w:rPr>
              <w:t>項目内容</w:t>
            </w:r>
          </w:p>
        </w:tc>
        <w:tc>
          <w:tcPr>
            <w:tcW w:w="9975" w:type="dxa"/>
          </w:tcPr>
          <w:p w:rsidR="00DF3416" w:rsidRDefault="00DF3416" w:rsidP="00500436"/>
        </w:tc>
      </w:tr>
    </w:tbl>
    <w:p w:rsidR="00362231" w:rsidRDefault="00362231" w:rsidP="00DF00C2">
      <w:pPr>
        <w:tabs>
          <w:tab w:val="left" w:pos="951"/>
        </w:tabs>
      </w:pPr>
    </w:p>
    <w:tbl>
      <w:tblPr>
        <w:tblStyle w:val="ab"/>
        <w:tblW w:w="0" w:type="auto"/>
        <w:tblInd w:w="94" w:type="dxa"/>
        <w:tblLook w:val="04A0" w:firstRow="1" w:lastRow="0" w:firstColumn="1" w:lastColumn="0" w:noHBand="0" w:noVBand="1"/>
      </w:tblPr>
      <w:tblGrid>
        <w:gridCol w:w="2880"/>
        <w:gridCol w:w="961"/>
        <w:gridCol w:w="961"/>
        <w:gridCol w:w="961"/>
        <w:gridCol w:w="961"/>
        <w:gridCol w:w="2219"/>
        <w:gridCol w:w="1097"/>
        <w:gridCol w:w="1097"/>
        <w:gridCol w:w="1097"/>
        <w:gridCol w:w="1098"/>
      </w:tblGrid>
      <w:tr w:rsidR="00DF3416" w:rsidTr="00DF3416">
        <w:tc>
          <w:tcPr>
            <w:tcW w:w="0" w:type="auto"/>
            <w:gridSpan w:val="5"/>
          </w:tcPr>
          <w:p w:rsidR="00DF3416" w:rsidRDefault="00DF3416" w:rsidP="00DF3416">
            <w:pPr>
              <w:tabs>
                <w:tab w:val="left" w:pos="951"/>
                <w:tab w:val="right" w:pos="6507"/>
              </w:tabs>
            </w:pPr>
            <w:r w:rsidRPr="00DF3416">
              <w:rPr>
                <w:rFonts w:hint="eastAsia"/>
              </w:rPr>
              <w:t>［現状］</w:t>
            </w:r>
            <w:r>
              <w:tab/>
            </w:r>
            <w:r>
              <w:tab/>
            </w:r>
            <w:r w:rsidRPr="00DF3416">
              <w:rPr>
                <w:rFonts w:hint="eastAsia"/>
              </w:rPr>
              <w:t>単位：千円</w:t>
            </w:r>
          </w:p>
        </w:tc>
        <w:tc>
          <w:tcPr>
            <w:tcW w:w="0" w:type="auto"/>
            <w:gridSpan w:val="5"/>
          </w:tcPr>
          <w:p w:rsidR="00DF3416" w:rsidRDefault="00DF3416" w:rsidP="00DF3416">
            <w:pPr>
              <w:tabs>
                <w:tab w:val="left" w:pos="951"/>
                <w:tab w:val="right" w:pos="6513"/>
              </w:tabs>
            </w:pPr>
            <w:r w:rsidRPr="00DF3416">
              <w:rPr>
                <w:rFonts w:hint="eastAsia"/>
              </w:rPr>
              <w:t>［提案］</w:t>
            </w:r>
            <w:r>
              <w:tab/>
            </w:r>
            <w:r>
              <w:tab/>
            </w:r>
            <w:r w:rsidRPr="00DF3416">
              <w:rPr>
                <w:rFonts w:hint="eastAsia"/>
              </w:rPr>
              <w:t>単位：千円</w:t>
            </w:r>
          </w:p>
        </w:tc>
      </w:tr>
      <w:tr w:rsidR="00DF3416" w:rsidTr="00D40130">
        <w:tc>
          <w:tcPr>
            <w:tcW w:w="2880" w:type="dxa"/>
          </w:tcPr>
          <w:p w:rsidR="00DF3416" w:rsidRPr="00435A07" w:rsidRDefault="00DF3416" w:rsidP="00DF3416">
            <w:pPr>
              <w:jc w:val="center"/>
            </w:pPr>
            <w:r w:rsidRPr="00435A07">
              <w:rPr>
                <w:rFonts w:hint="eastAsia"/>
              </w:rPr>
              <w:t>名称及び品質・寸法</w:t>
            </w:r>
          </w:p>
        </w:tc>
        <w:tc>
          <w:tcPr>
            <w:tcW w:w="961" w:type="dxa"/>
          </w:tcPr>
          <w:p w:rsidR="00DF3416" w:rsidRPr="00435A07" w:rsidRDefault="00DF3416" w:rsidP="00DF3416">
            <w:pPr>
              <w:jc w:val="center"/>
            </w:pPr>
            <w:r w:rsidRPr="00435A07">
              <w:t>数量</w:t>
            </w:r>
          </w:p>
        </w:tc>
        <w:tc>
          <w:tcPr>
            <w:tcW w:w="961" w:type="dxa"/>
          </w:tcPr>
          <w:p w:rsidR="00DF3416" w:rsidRPr="00435A07" w:rsidRDefault="00DF3416" w:rsidP="00DF3416">
            <w:pPr>
              <w:jc w:val="center"/>
            </w:pPr>
            <w:r w:rsidRPr="00435A07">
              <w:t>単位</w:t>
            </w:r>
          </w:p>
        </w:tc>
        <w:tc>
          <w:tcPr>
            <w:tcW w:w="961" w:type="dxa"/>
          </w:tcPr>
          <w:p w:rsidR="00DF3416" w:rsidRPr="00435A07" w:rsidRDefault="00DF3416" w:rsidP="00DF3416">
            <w:pPr>
              <w:jc w:val="center"/>
            </w:pPr>
            <w:r w:rsidRPr="00435A07">
              <w:t>単価</w:t>
            </w:r>
          </w:p>
        </w:tc>
        <w:tc>
          <w:tcPr>
            <w:tcW w:w="961" w:type="dxa"/>
          </w:tcPr>
          <w:p w:rsidR="00DF3416" w:rsidRPr="00435A07" w:rsidRDefault="00DF3416" w:rsidP="00DF3416">
            <w:pPr>
              <w:jc w:val="center"/>
            </w:pPr>
            <w:r w:rsidRPr="00435A07">
              <w:t>金額</w:t>
            </w:r>
          </w:p>
        </w:tc>
        <w:tc>
          <w:tcPr>
            <w:tcW w:w="0" w:type="auto"/>
          </w:tcPr>
          <w:p w:rsidR="00DF3416" w:rsidRPr="00435A07" w:rsidRDefault="00DF3416" w:rsidP="00DF3416">
            <w:pPr>
              <w:jc w:val="center"/>
            </w:pPr>
            <w:r w:rsidRPr="00435A07">
              <w:t>名称及び品質・寸法</w:t>
            </w:r>
          </w:p>
        </w:tc>
        <w:tc>
          <w:tcPr>
            <w:tcW w:w="988" w:type="dxa"/>
          </w:tcPr>
          <w:p w:rsidR="00DF3416" w:rsidRPr="00435A07" w:rsidRDefault="00DF3416" w:rsidP="00DF3416">
            <w:pPr>
              <w:jc w:val="center"/>
            </w:pPr>
            <w:r w:rsidRPr="00435A07">
              <w:t>数量</w:t>
            </w:r>
          </w:p>
        </w:tc>
        <w:tc>
          <w:tcPr>
            <w:tcW w:w="988" w:type="dxa"/>
          </w:tcPr>
          <w:p w:rsidR="00DF3416" w:rsidRPr="00435A07" w:rsidRDefault="00DF3416" w:rsidP="00DF3416">
            <w:pPr>
              <w:jc w:val="center"/>
            </w:pPr>
            <w:r w:rsidRPr="00435A07">
              <w:t>単位</w:t>
            </w:r>
          </w:p>
        </w:tc>
        <w:tc>
          <w:tcPr>
            <w:tcW w:w="988" w:type="dxa"/>
          </w:tcPr>
          <w:p w:rsidR="00DF3416" w:rsidRPr="00435A07" w:rsidRDefault="00DF3416" w:rsidP="00DF3416">
            <w:pPr>
              <w:jc w:val="center"/>
            </w:pPr>
            <w:r w:rsidRPr="00435A07">
              <w:t>単価</w:t>
            </w:r>
          </w:p>
        </w:tc>
        <w:tc>
          <w:tcPr>
            <w:tcW w:w="989" w:type="dxa"/>
          </w:tcPr>
          <w:p w:rsidR="00DF3416" w:rsidRDefault="00DF3416" w:rsidP="00DF3416">
            <w:pPr>
              <w:jc w:val="center"/>
            </w:pPr>
            <w:r w:rsidRPr="00435A07">
              <w:t>金額</w:t>
            </w: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8713C6" w:rsidTr="00D40130">
        <w:tc>
          <w:tcPr>
            <w:tcW w:w="2880"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0" w:type="auto"/>
          </w:tcPr>
          <w:p w:rsidR="008713C6" w:rsidRPr="00435A07" w:rsidRDefault="008713C6" w:rsidP="00DF3416">
            <w:pPr>
              <w:jc w:val="center"/>
            </w:pPr>
          </w:p>
        </w:tc>
        <w:tc>
          <w:tcPr>
            <w:tcW w:w="988" w:type="dxa"/>
          </w:tcPr>
          <w:p w:rsidR="008713C6" w:rsidRPr="00435A07" w:rsidRDefault="008713C6" w:rsidP="00DF3416">
            <w:pPr>
              <w:jc w:val="center"/>
            </w:pPr>
          </w:p>
        </w:tc>
        <w:tc>
          <w:tcPr>
            <w:tcW w:w="988" w:type="dxa"/>
          </w:tcPr>
          <w:p w:rsidR="008713C6" w:rsidRPr="00435A07" w:rsidRDefault="008713C6" w:rsidP="00DF3416">
            <w:pPr>
              <w:jc w:val="center"/>
            </w:pPr>
          </w:p>
        </w:tc>
        <w:tc>
          <w:tcPr>
            <w:tcW w:w="988" w:type="dxa"/>
          </w:tcPr>
          <w:p w:rsidR="008713C6" w:rsidRPr="00435A07" w:rsidRDefault="008713C6" w:rsidP="00DF3416">
            <w:pPr>
              <w:jc w:val="center"/>
            </w:pPr>
          </w:p>
        </w:tc>
        <w:tc>
          <w:tcPr>
            <w:tcW w:w="989" w:type="dxa"/>
          </w:tcPr>
          <w:p w:rsidR="008713C6" w:rsidRPr="00435A07" w:rsidRDefault="008713C6" w:rsidP="00DF3416">
            <w:pPr>
              <w:jc w:val="center"/>
            </w:pPr>
          </w:p>
        </w:tc>
      </w:tr>
    </w:tbl>
    <w:p w:rsidR="00500436" w:rsidRDefault="00500436" w:rsidP="00DF00C2">
      <w:pPr>
        <w:tabs>
          <w:tab w:val="left" w:pos="951"/>
        </w:tabs>
        <w:sectPr w:rsidR="00500436" w:rsidSect="00663E42">
          <w:headerReference w:type="default" r:id="rId12"/>
          <w:footerReference w:type="default" r:id="rId13"/>
          <w:pgSz w:w="16838" w:h="11906" w:orient="landscape" w:code="9"/>
          <w:pgMar w:top="1701" w:right="1701" w:bottom="1701" w:left="1701" w:header="851" w:footer="794" w:gutter="0"/>
          <w:pgNumType w:fmt="decimalFullWidth" w:chapStyle="1" w:chapSep="emDash"/>
          <w:cols w:space="425"/>
          <w:docGrid w:type="lines" w:linePitch="360"/>
        </w:sectPr>
      </w:pPr>
    </w:p>
    <w:p w:rsidR="00500436" w:rsidRDefault="00500436" w:rsidP="00500436">
      <w:pPr>
        <w:wordWrap w:val="0"/>
        <w:autoSpaceDE w:val="0"/>
        <w:autoSpaceDN w:val="0"/>
        <w:adjustRightInd w:val="0"/>
        <w:spacing w:line="388" w:lineRule="atLeast"/>
      </w:pPr>
      <w:r>
        <w:rPr>
          <w:rFonts w:hint="eastAsia"/>
        </w:rPr>
        <w:lastRenderedPageBreak/>
        <w:t>様式第</w:t>
      </w:r>
      <w:r w:rsidR="004C0124">
        <w:rPr>
          <w:rFonts w:hint="eastAsia"/>
        </w:rPr>
        <w:t>23</w:t>
      </w:r>
      <w:r>
        <w:rPr>
          <w:rFonts w:hint="eastAsia"/>
        </w:rPr>
        <w:t>－３号</w:t>
      </w:r>
    </w:p>
    <w:p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4"/>
        <w:gridCol w:w="1449"/>
        <w:gridCol w:w="1143"/>
        <w:gridCol w:w="4960"/>
      </w:tblGrid>
      <w:tr w:rsidR="00500436" w:rsidTr="00500436">
        <w:tc>
          <w:tcPr>
            <w:tcW w:w="840" w:type="dxa"/>
          </w:tcPr>
          <w:p w:rsidR="00500436" w:rsidRDefault="00500436" w:rsidP="00500436">
            <w:pPr>
              <w:jc w:val="center"/>
            </w:pPr>
            <w:r>
              <w:rPr>
                <w:rFonts w:hint="eastAsia"/>
              </w:rPr>
              <w:t>番号</w:t>
            </w:r>
          </w:p>
        </w:tc>
        <w:tc>
          <w:tcPr>
            <w:tcW w:w="1470" w:type="dxa"/>
          </w:tcPr>
          <w:p w:rsidR="00500436" w:rsidRDefault="00500436" w:rsidP="00500436"/>
        </w:tc>
        <w:tc>
          <w:tcPr>
            <w:tcW w:w="1155" w:type="dxa"/>
          </w:tcPr>
          <w:p w:rsidR="00500436" w:rsidRDefault="00500436" w:rsidP="00500436">
            <w:pPr>
              <w:jc w:val="center"/>
            </w:pPr>
            <w:r>
              <w:rPr>
                <w:rFonts w:hint="eastAsia"/>
              </w:rPr>
              <w:t>項目内容</w:t>
            </w:r>
          </w:p>
        </w:tc>
        <w:tc>
          <w:tcPr>
            <w:tcW w:w="5040" w:type="dxa"/>
          </w:tcPr>
          <w:p w:rsidR="00500436" w:rsidRDefault="00500436" w:rsidP="00500436"/>
        </w:tc>
      </w:tr>
    </w:tbl>
    <w:p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86"/>
      </w:tblGrid>
      <w:tr w:rsidR="00500436" w:rsidTr="00500436">
        <w:trPr>
          <w:trHeight w:val="730"/>
        </w:trPr>
        <w:tc>
          <w:tcPr>
            <w:tcW w:w="8505" w:type="dxa"/>
          </w:tcPr>
          <w:p w:rsidR="00500436" w:rsidRDefault="00500436" w:rsidP="00500436">
            <w:r w:rsidRPr="00500436">
              <w:rPr>
                <w:rFonts w:hint="eastAsia"/>
              </w:rPr>
              <w:t>（１）関連工事との関係</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tc>
      </w:tr>
      <w:tr w:rsidR="00500436" w:rsidTr="00500436">
        <w:tc>
          <w:tcPr>
            <w:tcW w:w="8505" w:type="dxa"/>
            <w:tcBorders>
              <w:left w:val="nil"/>
              <w:right w:val="nil"/>
            </w:tcBorders>
          </w:tcPr>
          <w:p w:rsidR="00500436" w:rsidRDefault="00500436" w:rsidP="00500436"/>
        </w:tc>
      </w:tr>
      <w:tr w:rsidR="00500436" w:rsidTr="00500436">
        <w:tc>
          <w:tcPr>
            <w:tcW w:w="8505" w:type="dxa"/>
            <w:tcBorders>
              <w:bottom w:val="single" w:sz="4" w:space="0" w:color="auto"/>
            </w:tcBorders>
          </w:tcPr>
          <w:p w:rsidR="00500436" w:rsidRDefault="00500436" w:rsidP="00500436">
            <w:r w:rsidRPr="00500436">
              <w:rPr>
                <w:rFonts w:hint="eastAsia"/>
              </w:rPr>
              <w:t>（２）工業所有権を含むＶＥ提案である場合、その取扱いに関する事項</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tc>
      </w:tr>
      <w:tr w:rsidR="00500436" w:rsidTr="00500436">
        <w:tc>
          <w:tcPr>
            <w:tcW w:w="8505" w:type="dxa"/>
            <w:tcBorders>
              <w:left w:val="nil"/>
              <w:right w:val="nil"/>
            </w:tcBorders>
          </w:tcPr>
          <w:p w:rsidR="00500436" w:rsidRPr="00362231" w:rsidRDefault="00500436" w:rsidP="00500436"/>
        </w:tc>
      </w:tr>
      <w:tr w:rsidR="00500436" w:rsidTr="00500436">
        <w:trPr>
          <w:trHeight w:val="2530"/>
        </w:trPr>
        <w:tc>
          <w:tcPr>
            <w:tcW w:w="8505" w:type="dxa"/>
          </w:tcPr>
          <w:p w:rsidR="00500436" w:rsidRPr="00362231" w:rsidRDefault="00500436" w:rsidP="00500436">
            <w:r w:rsidRPr="00500436">
              <w:rPr>
                <w:rFonts w:hint="eastAsia"/>
              </w:rPr>
              <w:t>（３）ＶＥ提案が採用された場合に留意すべき事項</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Pr="00362231" w:rsidRDefault="00500436" w:rsidP="00500436"/>
        </w:tc>
      </w:tr>
    </w:tbl>
    <w:p w:rsidR="00DF3416" w:rsidRDefault="00DF3416" w:rsidP="00DF00C2">
      <w:pPr>
        <w:tabs>
          <w:tab w:val="left" w:pos="951"/>
        </w:tabs>
      </w:pPr>
    </w:p>
    <w:p w:rsidR="00EE1806" w:rsidRDefault="00EE1806" w:rsidP="00DF00C2">
      <w:pPr>
        <w:tabs>
          <w:tab w:val="left" w:pos="951"/>
        </w:tabs>
      </w:pPr>
    </w:p>
    <w:p w:rsidR="00EE1806" w:rsidRDefault="00EE1806" w:rsidP="00DF00C2">
      <w:pPr>
        <w:tabs>
          <w:tab w:val="left" w:pos="951"/>
        </w:tabs>
      </w:pPr>
    </w:p>
    <w:p w:rsidR="00EE1806" w:rsidRDefault="00950128" w:rsidP="00EE180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43" w:name="_Toc75881550"/>
      <w:r>
        <w:rPr>
          <w:rFonts w:hint="eastAsia"/>
        </w:rPr>
        <w:instrText>様式第24号</w:instrText>
      </w:r>
      <w:r>
        <w:rPr>
          <w:rFonts w:hint="eastAsia"/>
        </w:rPr>
        <w:tab/>
      </w:r>
      <w:r w:rsidRPr="00B959EC">
        <w:rPr>
          <w:rFonts w:hint="eastAsia"/>
        </w:rPr>
        <w:instrText>再資源化完了報告書</w:instrText>
      </w:r>
      <w:bookmarkEnd w:id="43"/>
      <w:r>
        <w:rPr>
          <w:rFonts w:hint="eastAsia"/>
        </w:rPr>
        <w:instrText>" \l 2</w:instrText>
      </w:r>
      <w:r>
        <w:instrText xml:space="preserve"> </w:instrText>
      </w:r>
      <w:r>
        <w:fldChar w:fldCharType="end"/>
      </w:r>
      <w:r w:rsidR="00EE1806">
        <w:rPr>
          <w:rFonts w:hint="eastAsia"/>
        </w:rPr>
        <w:t>様式第</w:t>
      </w:r>
      <w:r w:rsidR="004C0124">
        <w:rPr>
          <w:rFonts w:hint="eastAsia"/>
        </w:rPr>
        <w:t>24</w:t>
      </w:r>
      <w:r w:rsidR="00EE1806">
        <w:rPr>
          <w:rFonts w:hint="eastAsia"/>
        </w:rPr>
        <w:t>号</w:t>
      </w:r>
    </w:p>
    <w:p w:rsidR="00EE1806" w:rsidRDefault="00E00B8B" w:rsidP="00EE1806">
      <w:pPr>
        <w:wordWrap w:val="0"/>
        <w:autoSpaceDE w:val="0"/>
        <w:autoSpaceDN w:val="0"/>
        <w:adjustRightInd w:val="0"/>
        <w:spacing w:line="388" w:lineRule="atLeast"/>
        <w:jc w:val="right"/>
      </w:pPr>
      <w:r>
        <w:rPr>
          <w:rFonts w:hint="eastAsia"/>
        </w:rPr>
        <w:t>令和</w:t>
      </w:r>
      <w:r w:rsidR="00EE1806">
        <w:rPr>
          <w:rFonts w:hint="eastAsia"/>
        </w:rPr>
        <w:t xml:space="preserve">　　年　　月　　日</w:t>
      </w:r>
    </w:p>
    <w:p w:rsidR="00EE1806" w:rsidRDefault="00EE1806" w:rsidP="00EE1806">
      <w:pPr>
        <w:autoSpaceDE w:val="0"/>
        <w:autoSpaceDN w:val="0"/>
        <w:adjustRightInd w:val="0"/>
        <w:spacing w:line="388" w:lineRule="atLeast"/>
        <w:ind w:right="210"/>
      </w:pPr>
      <w:r>
        <w:rPr>
          <w:rFonts w:hint="eastAsia"/>
        </w:rPr>
        <w:t>監督員</w:t>
      </w:r>
    </w:p>
    <w:p w:rsidR="00EE1806" w:rsidRDefault="00EE1806" w:rsidP="00EE180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226ABB" w:rsidRDefault="003E4C82" w:rsidP="00AA7439">
      <w:pPr>
        <w:tabs>
          <w:tab w:val="left" w:pos="5055"/>
        </w:tabs>
        <w:autoSpaceDE w:val="0"/>
        <w:autoSpaceDN w:val="0"/>
        <w:adjustRightInd w:val="0"/>
        <w:spacing w:line="388" w:lineRule="atLeast"/>
        <w:ind w:right="210"/>
        <w:jc w:val="left"/>
      </w:pPr>
      <w:r>
        <w:rPr>
          <w:rFonts w:hint="eastAsia"/>
        </w:rPr>
        <w:tab/>
        <w:t>受注者</w:t>
      </w:r>
    </w:p>
    <w:p w:rsidR="00133061" w:rsidRPr="00133061" w:rsidRDefault="00133061" w:rsidP="00AA7439">
      <w:pPr>
        <w:tabs>
          <w:tab w:val="left" w:pos="5055"/>
        </w:tabs>
        <w:autoSpaceDE w:val="0"/>
        <w:autoSpaceDN w:val="0"/>
        <w:adjustRightInd w:val="0"/>
        <w:spacing w:line="388" w:lineRule="atLeast"/>
        <w:ind w:right="210"/>
        <w:jc w:val="left"/>
        <w:rPr>
          <w:u w:val="single"/>
        </w:rPr>
      </w:pPr>
      <w:r>
        <w:rPr>
          <w:rFonts w:hint="eastAsia"/>
        </w:rPr>
        <w:t xml:space="preserve">　　　　　　　　　　　　　　　　　　　　　　　　</w:t>
      </w:r>
      <w:r w:rsidRPr="00133061">
        <w:rPr>
          <w:rFonts w:hint="eastAsia"/>
          <w:u w:val="single"/>
        </w:rPr>
        <w:t>現場代理人</w:t>
      </w:r>
      <w:r>
        <w:rPr>
          <w:rFonts w:hint="eastAsia"/>
          <w:u w:val="single"/>
        </w:rPr>
        <w:t xml:space="preserve">　　　　　　　　　　　</w:t>
      </w:r>
    </w:p>
    <w:p w:rsidR="00133061" w:rsidRDefault="00133061" w:rsidP="00133061">
      <w:pPr>
        <w:tabs>
          <w:tab w:val="left" w:pos="5355"/>
        </w:tabs>
        <w:autoSpaceDE w:val="0"/>
        <w:autoSpaceDN w:val="0"/>
        <w:adjustRightInd w:val="0"/>
        <w:spacing w:line="388" w:lineRule="atLeast"/>
        <w:ind w:right="1155"/>
        <w:jc w:val="center"/>
        <w:rPr>
          <w:kern w:val="0"/>
          <w:sz w:val="36"/>
          <w:szCs w:val="36"/>
          <w:u w:val="double"/>
        </w:rPr>
      </w:pPr>
      <w:r w:rsidRPr="00133061">
        <w:rPr>
          <w:rFonts w:hint="eastAsia"/>
        </w:rPr>
        <w:t xml:space="preserve">　　　　</w:t>
      </w:r>
    </w:p>
    <w:p w:rsidR="00EE1806" w:rsidRDefault="00EE1806" w:rsidP="00EE1806">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00B959EC" w:rsidRPr="00A90727">
        <w:rPr>
          <w:rFonts w:hint="eastAsia"/>
          <w:spacing w:val="15"/>
          <w:kern w:val="0"/>
          <w:sz w:val="36"/>
          <w:szCs w:val="36"/>
          <w:u w:val="double"/>
          <w:fitText w:val="3600" w:id="911471872"/>
        </w:rPr>
        <w:t>再資源化完了報告</w:t>
      </w:r>
      <w:r w:rsidR="00B959EC" w:rsidRPr="00A90727">
        <w:rPr>
          <w:rFonts w:hint="eastAsia"/>
          <w:spacing w:val="60"/>
          <w:kern w:val="0"/>
          <w:sz w:val="36"/>
          <w:szCs w:val="36"/>
          <w:u w:val="double"/>
          <w:fitText w:val="3600" w:id="911471872"/>
        </w:rPr>
        <w:t>書</w:t>
      </w:r>
      <w:r>
        <w:rPr>
          <w:rFonts w:hint="eastAsia"/>
          <w:kern w:val="0"/>
          <w:sz w:val="36"/>
          <w:szCs w:val="36"/>
          <w:u w:val="double"/>
        </w:rPr>
        <w:t xml:space="preserve"> </w:t>
      </w:r>
    </w:p>
    <w:p w:rsidR="00EE1806" w:rsidRDefault="00EE1806" w:rsidP="00EE1806">
      <w:pPr>
        <w:jc w:val="left"/>
      </w:pPr>
    </w:p>
    <w:p w:rsidR="00EE1806" w:rsidRDefault="00EE1806" w:rsidP="00EE1806">
      <w:pPr>
        <w:jc w:val="left"/>
        <w:rPr>
          <w:u w:val="single"/>
        </w:rPr>
      </w:pPr>
      <w:r>
        <w:rPr>
          <w:rFonts w:hint="eastAsia"/>
        </w:rPr>
        <w:t xml:space="preserve">　　　</w:t>
      </w:r>
      <w:r w:rsidRPr="002A5654">
        <w:rPr>
          <w:rFonts w:hint="eastAsia"/>
          <w:u w:val="single"/>
        </w:rPr>
        <w:t xml:space="preserve">(工事名)　　　　　　　　　　　　　　　　　　　　　　　　　　　　　　　</w:t>
      </w:r>
    </w:p>
    <w:p w:rsidR="00EE1806" w:rsidRDefault="00EE1806" w:rsidP="00EE1806">
      <w:pPr>
        <w:ind w:firstLineChars="400" w:firstLine="840"/>
      </w:pPr>
    </w:p>
    <w:p w:rsidR="00EE1806" w:rsidRDefault="00EE1806" w:rsidP="00EE1806">
      <w:pPr>
        <w:ind w:firstLineChars="400" w:firstLine="840"/>
      </w:pPr>
      <w:r>
        <w:rPr>
          <w:rFonts w:hint="eastAsia"/>
        </w:rPr>
        <w:t>標記工事について、下記のとおり再資源化が完了したので報告</w:t>
      </w:r>
      <w:r>
        <w:t>します。</w:t>
      </w:r>
    </w:p>
    <w:p w:rsidR="00EE1806" w:rsidRPr="00FC667C" w:rsidRDefault="00EE1806" w:rsidP="00EE1806"/>
    <w:p w:rsidR="00EE1806" w:rsidRDefault="00EE1806" w:rsidP="00EE1806">
      <w:pPr>
        <w:pStyle w:val="afb"/>
      </w:pPr>
      <w:r>
        <w:rPr>
          <w:rFonts w:hint="eastAsia"/>
        </w:rPr>
        <w:t>記</w:t>
      </w:r>
    </w:p>
    <w:p w:rsidR="00EE1806" w:rsidRPr="00C06396" w:rsidRDefault="00EE1806" w:rsidP="00EE1806"/>
    <w:p w:rsidR="00EE1806" w:rsidRDefault="00EE1806" w:rsidP="00EE1806">
      <w:pPr>
        <w:tabs>
          <w:tab w:val="left" w:pos="2625"/>
          <w:tab w:val="left" w:pos="2835"/>
          <w:tab w:val="left" w:pos="3150"/>
        </w:tabs>
        <w:ind w:firstLine="840"/>
      </w:pPr>
      <w:r>
        <w:rPr>
          <w:rFonts w:hint="eastAsia"/>
        </w:rPr>
        <w:t>１</w:t>
      </w:r>
      <w:r>
        <w:t xml:space="preserve">.　</w:t>
      </w:r>
      <w:r>
        <w:rPr>
          <w:rFonts w:hint="eastAsia"/>
        </w:rPr>
        <w:t>再資源化の完了日</w:t>
      </w:r>
      <w:r>
        <w:rPr>
          <w:rFonts w:hint="eastAsia"/>
        </w:rPr>
        <w:tab/>
      </w:r>
      <w:r>
        <w:t>：</w:t>
      </w:r>
      <w:r>
        <w:rPr>
          <w:rFonts w:hint="eastAsia"/>
        </w:rPr>
        <w:tab/>
      </w:r>
      <w:r w:rsidR="00E00B8B">
        <w:rPr>
          <w:rFonts w:hint="eastAsia"/>
        </w:rPr>
        <w:t>令和</w:t>
      </w:r>
      <w:r>
        <w:t xml:space="preserve">　　　年　　　月　　　日</w:t>
      </w:r>
    </w:p>
    <w:p w:rsidR="00EE1806" w:rsidRDefault="00EE1806" w:rsidP="00EE1806">
      <w:pPr>
        <w:tabs>
          <w:tab w:val="left" w:pos="2625"/>
          <w:tab w:val="left" w:pos="2835"/>
          <w:tab w:val="left" w:pos="3150"/>
        </w:tabs>
        <w:ind w:firstLine="840"/>
      </w:pPr>
    </w:p>
    <w:p w:rsidR="00EE1806" w:rsidRDefault="00EE1806" w:rsidP="00EE1806">
      <w:pPr>
        <w:tabs>
          <w:tab w:val="left" w:pos="2625"/>
          <w:tab w:val="left" w:pos="2835"/>
          <w:tab w:val="left" w:pos="3150"/>
        </w:tabs>
        <w:ind w:firstLine="840"/>
        <w:rPr>
          <w:kern w:val="0"/>
        </w:rPr>
      </w:pPr>
      <w:r>
        <w:rPr>
          <w:rFonts w:hint="eastAsia"/>
        </w:rPr>
        <w:t>２</w:t>
      </w:r>
      <w:r>
        <w:t xml:space="preserve">.　</w:t>
      </w:r>
      <w:r>
        <w:rPr>
          <w:rFonts w:hint="eastAsia"/>
          <w:kern w:val="0"/>
        </w:rPr>
        <w:t>再資源化した特定建設資材廃棄物の種類</w:t>
      </w:r>
    </w:p>
    <w:p w:rsidR="00EE1806" w:rsidRDefault="00EE1806" w:rsidP="00EE1806">
      <w:pPr>
        <w:tabs>
          <w:tab w:val="left" w:pos="2625"/>
          <w:tab w:val="left" w:pos="2835"/>
          <w:tab w:val="left" w:pos="3150"/>
        </w:tabs>
        <w:ind w:firstLine="840"/>
      </w:pPr>
      <w:r>
        <w:rPr>
          <w:rFonts w:hint="eastAsia"/>
        </w:rPr>
        <w:t xml:space="preserve">　　　　□コンクリート塊　　□コンクリート及び鉄からなる建設資材</w:t>
      </w:r>
    </w:p>
    <w:p w:rsidR="00EE1806" w:rsidRDefault="00EE1806" w:rsidP="00EE1806">
      <w:pPr>
        <w:tabs>
          <w:tab w:val="left" w:pos="2625"/>
          <w:tab w:val="left" w:pos="2835"/>
        </w:tabs>
        <w:ind w:firstLine="840"/>
      </w:pPr>
      <w:r>
        <w:rPr>
          <w:rFonts w:hint="eastAsia"/>
        </w:rPr>
        <w:t xml:space="preserve">　　　　□アスファルト・コンクリート塊　　□木材</w:t>
      </w:r>
    </w:p>
    <w:p w:rsidR="00EE1806" w:rsidRDefault="00EE1806" w:rsidP="00EE1806">
      <w:pPr>
        <w:tabs>
          <w:tab w:val="left" w:pos="2625"/>
          <w:tab w:val="left" w:pos="2835"/>
          <w:tab w:val="left" w:pos="3150"/>
        </w:tabs>
        <w:ind w:firstLine="840"/>
      </w:pPr>
    </w:p>
    <w:p w:rsidR="00EE1806" w:rsidRDefault="00EE1806" w:rsidP="00EE1806">
      <w:pPr>
        <w:tabs>
          <w:tab w:val="left" w:pos="2625"/>
          <w:tab w:val="left" w:pos="2835"/>
          <w:tab w:val="left" w:pos="3150"/>
        </w:tabs>
        <w:ind w:firstLine="840"/>
      </w:pPr>
      <w:r>
        <w:rPr>
          <w:rFonts w:hint="eastAsia"/>
        </w:rPr>
        <w:t>３</w:t>
      </w:r>
      <w:r>
        <w:t xml:space="preserve">.　</w:t>
      </w:r>
      <w:r>
        <w:rPr>
          <w:rFonts w:hint="eastAsia"/>
        </w:rPr>
        <w:t>再資源化を行った施設の名称及び所在地</w:t>
      </w:r>
    </w:p>
    <w:p w:rsidR="00EE1806" w:rsidRDefault="00EE1806" w:rsidP="00EE1806">
      <w:pPr>
        <w:tabs>
          <w:tab w:val="left" w:pos="2625"/>
          <w:tab w:val="left" w:pos="2835"/>
          <w:tab w:val="left" w:pos="3150"/>
        </w:tabs>
        <w:ind w:firstLine="840"/>
      </w:pPr>
      <w:r>
        <w:rPr>
          <w:rFonts w:hint="eastAsia"/>
        </w:rPr>
        <w:t xml:space="preserve">　　（名　称）　　　　　　　　　　　　　　　　　　　　　　　　　　　　　</w:t>
      </w:r>
    </w:p>
    <w:p w:rsidR="00EE1806" w:rsidRDefault="00EE1806" w:rsidP="00EE1806">
      <w:pPr>
        <w:tabs>
          <w:tab w:val="left" w:pos="2625"/>
          <w:tab w:val="left" w:pos="2835"/>
          <w:tab w:val="left" w:pos="3150"/>
        </w:tabs>
        <w:ind w:firstLine="840"/>
      </w:pPr>
      <w:r>
        <w:rPr>
          <w:rFonts w:hint="eastAsia"/>
        </w:rPr>
        <w:t xml:space="preserve">　　（所在地）　　　　　　　　　　　　　　　　　　　　　　　　　　　　　</w:t>
      </w:r>
    </w:p>
    <w:p w:rsidR="00EE1806" w:rsidRDefault="00EE1806" w:rsidP="00EE1806">
      <w:pPr>
        <w:tabs>
          <w:tab w:val="left" w:pos="2625"/>
          <w:tab w:val="left" w:pos="2835"/>
          <w:tab w:val="left" w:pos="3150"/>
        </w:tabs>
        <w:ind w:firstLine="840"/>
      </w:pPr>
    </w:p>
    <w:p w:rsidR="00EE1806" w:rsidRDefault="00EE1806" w:rsidP="00EE1806">
      <w:pPr>
        <w:tabs>
          <w:tab w:val="left" w:pos="2415"/>
          <w:tab w:val="left" w:pos="2625"/>
        </w:tabs>
        <w:ind w:firstLine="840"/>
      </w:pPr>
      <w:r>
        <w:rPr>
          <w:rFonts w:hint="eastAsia"/>
        </w:rPr>
        <w:t>４</w:t>
      </w:r>
      <w:r>
        <w:t>.</w:t>
      </w:r>
      <w:r>
        <w:rPr>
          <w:rFonts w:hint="eastAsia"/>
        </w:rPr>
        <w:t xml:space="preserve">　再資源化数量　　　　　　　　　　　　　　　　　トン</w:t>
      </w:r>
    </w:p>
    <w:p w:rsidR="00EE1806" w:rsidRDefault="00EE1806" w:rsidP="00EE1806">
      <w:pPr>
        <w:tabs>
          <w:tab w:val="left" w:pos="2415"/>
          <w:tab w:val="left" w:pos="2625"/>
        </w:tabs>
        <w:ind w:firstLine="840"/>
      </w:pPr>
    </w:p>
    <w:p w:rsidR="00EE1806" w:rsidRDefault="00EE1806" w:rsidP="00EE1806">
      <w:pPr>
        <w:tabs>
          <w:tab w:val="left" w:pos="2415"/>
          <w:tab w:val="left" w:pos="2625"/>
        </w:tabs>
        <w:ind w:firstLine="840"/>
      </w:pPr>
      <w:r>
        <w:rPr>
          <w:rFonts w:hint="eastAsia"/>
        </w:rPr>
        <w:t>５．再資源化に要した費用　　　　　　　　　　　　　　円</w:t>
      </w:r>
    </w:p>
    <w:p w:rsidR="00EE1806" w:rsidRDefault="00EE1806" w:rsidP="00EE1806">
      <w:pPr>
        <w:tabs>
          <w:tab w:val="left" w:pos="2415"/>
          <w:tab w:val="left" w:pos="2625"/>
        </w:tabs>
        <w:ind w:firstLine="840"/>
      </w:pPr>
    </w:p>
    <w:p w:rsidR="00EE1806" w:rsidRDefault="003E4C82" w:rsidP="00EE1806">
      <w:pPr>
        <w:tabs>
          <w:tab w:val="left" w:pos="2415"/>
          <w:tab w:val="left" w:pos="2625"/>
        </w:tabs>
        <w:ind w:firstLine="840"/>
      </w:pPr>
      <w:r>
        <w:rPr>
          <w:rFonts w:hint="eastAsia"/>
        </w:rPr>
        <w:t>６．</w:t>
      </w:r>
      <w:r w:rsidR="00EE1806">
        <w:rPr>
          <w:rFonts w:hint="eastAsia"/>
        </w:rPr>
        <w:t>添付書類（写真、マニフェストの写し等の実施状況記録）</w:t>
      </w:r>
    </w:p>
    <w:p w:rsidR="00EE1806" w:rsidRDefault="00EE1806" w:rsidP="00E73CA9">
      <w:pPr>
        <w:tabs>
          <w:tab w:val="left" w:pos="2415"/>
          <w:tab w:val="left" w:pos="2625"/>
        </w:tabs>
      </w:pPr>
    </w:p>
    <w:p w:rsidR="00B959EC" w:rsidRDefault="00E92493" w:rsidP="00AA7439">
      <w:pPr>
        <w:pStyle w:val="a9"/>
        <w:tabs>
          <w:tab w:val="clear" w:pos="4252"/>
          <w:tab w:val="clear" w:pos="8504"/>
        </w:tabs>
        <w:snapToGrid/>
        <w:spacing w:line="360" w:lineRule="atLeast"/>
      </w:pPr>
      <w:r>
        <w:rPr>
          <w:rFonts w:hint="eastAsia"/>
        </w:rPr>
        <w:t>（</w:t>
      </w:r>
      <w:r w:rsidR="00EE1806">
        <w:rPr>
          <w:rFonts w:hint="eastAsia"/>
        </w:rPr>
        <w:t>注</w:t>
      </w:r>
      <w:r w:rsidR="00E73CA9">
        <w:rPr>
          <w:rFonts w:hint="eastAsia"/>
        </w:rPr>
        <w:t>1</w:t>
      </w:r>
      <w:r w:rsidR="00EE1806">
        <w:rPr>
          <w:rFonts w:hint="eastAsia"/>
        </w:rPr>
        <w:t>）項目3について、現場内で再資</w:t>
      </w:r>
      <w:r w:rsidR="003E4C82">
        <w:rPr>
          <w:rFonts w:hint="eastAsia"/>
        </w:rPr>
        <w:t>源化を行った場合は、現場内に設置した再資源化施設の名称と主な稼動</w:t>
      </w:r>
      <w:r w:rsidR="00EE1806">
        <w:rPr>
          <w:rFonts w:hint="eastAsia"/>
        </w:rPr>
        <w:t>場所を記載する。</w:t>
      </w:r>
    </w:p>
    <w:p w:rsidR="00E73CA9" w:rsidRPr="00E73CA9" w:rsidRDefault="00E92493" w:rsidP="009A241D">
      <w:r>
        <w:rPr>
          <w:rFonts w:hint="eastAsia"/>
        </w:rPr>
        <w:t>（</w:t>
      </w:r>
      <w:r w:rsidR="00E73CA9" w:rsidRPr="009A241D">
        <w:rPr>
          <w:rFonts w:hint="eastAsia"/>
        </w:rPr>
        <w:t>注２)Kcube2による提出とする。</w:t>
      </w:r>
    </w:p>
    <w:p w:rsidR="00507FF9" w:rsidRPr="006A3834" w:rsidRDefault="00950128" w:rsidP="00507FF9">
      <w:pPr>
        <w:widowControl/>
        <w:jc w:val="left"/>
        <w:rPr>
          <w:rFonts w:asciiTheme="minorEastAsia" w:hAnsiTheme="minorEastAsia"/>
        </w:rPr>
      </w:pPr>
      <w:r>
        <w:lastRenderedPageBreak/>
        <w:fldChar w:fldCharType="begin"/>
      </w:r>
      <w:r>
        <w:instrText xml:space="preserve"> </w:instrText>
      </w:r>
      <w:r>
        <w:rPr>
          <w:rFonts w:hint="eastAsia"/>
        </w:rPr>
        <w:instrText>TC  "</w:instrText>
      </w:r>
      <w:bookmarkStart w:id="44" w:name="_Toc75881551"/>
      <w:r>
        <w:rPr>
          <w:rFonts w:hint="eastAsia"/>
        </w:rPr>
        <w:instrText>様式第25号</w:instrText>
      </w:r>
      <w:r>
        <w:rPr>
          <w:rFonts w:hint="eastAsia"/>
        </w:rPr>
        <w:tab/>
      </w:r>
      <w:r w:rsidRPr="00950128">
        <w:rPr>
          <w:rFonts w:hint="eastAsia"/>
        </w:rPr>
        <w:instrText>交通規制工実施報告書</w:instrText>
      </w:r>
      <w:bookmarkEnd w:id="44"/>
      <w:r>
        <w:rPr>
          <w:rFonts w:hint="eastAsia"/>
        </w:rPr>
        <w:instrText>" \l 2</w:instrText>
      </w:r>
      <w:r>
        <w:instrText xml:space="preserve"> </w:instrText>
      </w:r>
      <w:r>
        <w:fldChar w:fldCharType="end"/>
      </w:r>
      <w:r w:rsidR="00507FF9" w:rsidRPr="006A3834">
        <w:rPr>
          <w:rFonts w:asciiTheme="minorEastAsia" w:hAnsiTheme="minorEastAsia" w:hint="eastAsia"/>
        </w:rPr>
        <w:t>様式第</w:t>
      </w:r>
      <w:r w:rsidR="004C0124">
        <w:rPr>
          <w:rFonts w:asciiTheme="minorEastAsia" w:hAnsiTheme="minorEastAsia" w:hint="eastAsia"/>
        </w:rPr>
        <w:t>25</w:t>
      </w:r>
      <w:r w:rsidR="00507FF9" w:rsidRPr="006A3834">
        <w:rPr>
          <w:rFonts w:asciiTheme="minorEastAsia" w:hAnsiTheme="minorEastAsia" w:hint="eastAsia"/>
        </w:rPr>
        <w:t>号</w:t>
      </w:r>
    </w:p>
    <w:p w:rsidR="00507FF9" w:rsidRPr="006A3834" w:rsidRDefault="00507FF9" w:rsidP="00507FF9">
      <w:pPr>
        <w:widowControl/>
        <w:jc w:val="left"/>
        <w:rPr>
          <w:rFonts w:asciiTheme="minorEastAsia" w:hAnsiTheme="minorEastAsia"/>
        </w:rPr>
      </w:pPr>
    </w:p>
    <w:p w:rsidR="00507FF9" w:rsidRPr="006A3834" w:rsidRDefault="00E00B8B" w:rsidP="00507FF9">
      <w:pPr>
        <w:widowControl/>
        <w:jc w:val="right"/>
        <w:rPr>
          <w:rFonts w:asciiTheme="minorEastAsia" w:hAnsiTheme="minorEastAsia"/>
        </w:rPr>
      </w:pPr>
      <w:r>
        <w:rPr>
          <w:rFonts w:asciiTheme="minorEastAsia" w:hAnsiTheme="minorEastAsia" w:hint="eastAsia"/>
        </w:rPr>
        <w:t>令和</w:t>
      </w:r>
      <w:r w:rsidR="00507FF9" w:rsidRPr="006A3834">
        <w:rPr>
          <w:rFonts w:asciiTheme="minorEastAsia" w:hAnsiTheme="minorEastAsia" w:hint="eastAsia"/>
        </w:rPr>
        <w:t xml:space="preserve">　　年　　月　　日</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rsidR="00507FF9" w:rsidRPr="00133061" w:rsidRDefault="00133061" w:rsidP="00507FF9">
      <w:pPr>
        <w:widowControl/>
        <w:jc w:val="center"/>
        <w:rPr>
          <w:rFonts w:asciiTheme="minorEastAsia" w:hAnsiTheme="minorEastAsia"/>
          <w:u w:val="single"/>
        </w:rPr>
      </w:pPr>
      <w:r>
        <w:rPr>
          <w:rFonts w:asciiTheme="minorEastAsia" w:hAnsiTheme="minorEastAsia" w:hint="eastAsia"/>
        </w:rPr>
        <w:t xml:space="preserve">　　　　　　　　　　　　　　　</w:t>
      </w:r>
      <w:r w:rsidRPr="00133061">
        <w:rPr>
          <w:rFonts w:asciiTheme="minorEastAsia" w:hAnsiTheme="minorEastAsia" w:hint="eastAsia"/>
          <w:u w:val="single"/>
        </w:rPr>
        <w:t>現場代理人</w:t>
      </w:r>
      <w:r>
        <w:rPr>
          <w:rFonts w:asciiTheme="minorEastAsia" w:hAnsiTheme="minorEastAsia" w:hint="eastAsia"/>
          <w:u w:val="single"/>
        </w:rPr>
        <w:t xml:space="preserve">　　　　　　　　　　　</w:t>
      </w:r>
    </w:p>
    <w:p w:rsidR="00507FF9" w:rsidRPr="006A3834" w:rsidRDefault="00507FF9" w:rsidP="00507FF9">
      <w:pPr>
        <w:widowControl/>
        <w:jc w:val="center"/>
        <w:rPr>
          <w:rFonts w:asciiTheme="minorEastAsia" w:hAnsiTheme="minorEastAsia"/>
        </w:rPr>
      </w:pPr>
    </w:p>
    <w:p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交通規制工実施報告書（</w:t>
      </w:r>
      <w:r w:rsidR="00E00B8B">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rsidR="00507FF9" w:rsidRDefault="00507FF9" w:rsidP="00507FF9">
      <w:pPr>
        <w:widowControl/>
        <w:jc w:val="left"/>
        <w:rPr>
          <w:rFonts w:asciiTheme="minorEastAsia" w:hAnsiTheme="minorEastAsia"/>
          <w:u w:val="single"/>
        </w:rPr>
      </w:pPr>
    </w:p>
    <w:p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rsidR="00507FF9" w:rsidRDefault="00507FF9" w:rsidP="00507FF9">
      <w:pPr>
        <w:widowControl/>
        <w:jc w:val="left"/>
        <w:rPr>
          <w:rFonts w:asciiTheme="minorEastAsia" w:hAnsiTheme="minorEastAsia"/>
        </w:rPr>
      </w:pP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28"/>
        <w:gridCol w:w="3769"/>
        <w:gridCol w:w="2097"/>
        <w:gridCol w:w="1400"/>
      </w:tblGrid>
      <w:tr w:rsidR="00507FF9" w:rsidRPr="006A3834" w:rsidTr="00CE239F">
        <w:tc>
          <w:tcPr>
            <w:tcW w:w="1242" w:type="dxa"/>
          </w:tcPr>
          <w:p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3828"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実施場所</w:t>
            </w:r>
          </w:p>
        </w:tc>
        <w:tc>
          <w:tcPr>
            <w:tcW w:w="2126" w:type="dxa"/>
          </w:tcPr>
          <w:p w:rsidR="00507FF9" w:rsidRDefault="00507FF9" w:rsidP="00CE239F">
            <w:pPr>
              <w:jc w:val="center"/>
              <w:rPr>
                <w:rFonts w:asciiTheme="minorEastAsia" w:hAnsiTheme="minorEastAsia"/>
              </w:rPr>
            </w:pPr>
            <w:r>
              <w:rPr>
                <w:rFonts w:asciiTheme="minorEastAsia" w:hAnsiTheme="minorEastAsia" w:hint="eastAsia"/>
              </w:rPr>
              <w:t>交通規制工</w:t>
            </w:r>
            <w:r w:rsidRPr="006A3834">
              <w:rPr>
                <w:rFonts w:asciiTheme="minorEastAsia" w:hAnsiTheme="minorEastAsia" w:hint="eastAsia"/>
              </w:rPr>
              <w:t>の</w:t>
            </w:r>
          </w:p>
          <w:p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417"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rsidTr="00CE239F">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r w:rsidR="00507FF9" w:rsidRPr="006A3834" w:rsidTr="00CE239F">
        <w:trPr>
          <w:trHeight w:val="192"/>
        </w:trPr>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r w:rsidR="00507FF9" w:rsidRPr="006A3834" w:rsidTr="00CE239F">
        <w:trPr>
          <w:trHeight w:val="178"/>
        </w:trPr>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bl>
    <w:p w:rsidR="00507FF9" w:rsidRPr="006A3834" w:rsidRDefault="00507FF9" w:rsidP="00507FF9">
      <w:pPr>
        <w:rPr>
          <w:rFonts w:asciiTheme="minorEastAsia" w:hAnsiTheme="minorEastAsia"/>
        </w:rPr>
      </w:pPr>
    </w:p>
    <w:p w:rsidR="00507FF9" w:rsidRDefault="00E73CA9" w:rsidP="00AA7439">
      <w:pPr>
        <w:jc w:val="right"/>
        <w:rPr>
          <w:rFonts w:asciiTheme="minorEastAsia" w:hAnsiTheme="minorEastAsia"/>
        </w:rPr>
      </w:pPr>
      <w:r>
        <w:rPr>
          <w:rFonts w:asciiTheme="minorEastAsia" w:hAnsiTheme="minorEastAsia" w:hint="eastAsia"/>
        </w:rPr>
        <w:t>以　上</w:t>
      </w: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Pr="006A3834" w:rsidRDefault="00E92493" w:rsidP="00507FF9">
      <w:pPr>
        <w:ind w:left="567" w:hangingChars="270" w:hanging="567"/>
        <w:rPr>
          <w:rFonts w:asciiTheme="minorEastAsia" w:hAnsiTheme="minorEastAsia"/>
        </w:rPr>
      </w:pPr>
      <w:r>
        <w:rPr>
          <w:rFonts w:asciiTheme="minorEastAsia" w:hAnsiTheme="minorEastAsia" w:hint="eastAsia"/>
        </w:rPr>
        <w:t>（</w:t>
      </w:r>
      <w:r w:rsidR="00507FF9">
        <w:rPr>
          <w:rFonts w:asciiTheme="minorEastAsia" w:hAnsiTheme="minorEastAsia" w:hint="eastAsia"/>
        </w:rPr>
        <w:t>注</w:t>
      </w:r>
      <w:r w:rsidR="00E73CA9">
        <w:rPr>
          <w:rFonts w:asciiTheme="minorEastAsia" w:hAnsiTheme="minorEastAsia" w:hint="eastAsia"/>
        </w:rPr>
        <w:t>１</w:t>
      </w:r>
      <w:r w:rsidR="00507FF9">
        <w:rPr>
          <w:rFonts w:asciiTheme="minorEastAsia" w:hAnsiTheme="minorEastAsia" w:hint="eastAsia"/>
        </w:rPr>
        <w:t>）報告内容については、監督員からの要請に応じて提出できるよう、受注者にて保管するものとする。</w:t>
      </w:r>
    </w:p>
    <w:p w:rsidR="00E73CA9" w:rsidRPr="009A241D" w:rsidRDefault="00E92493" w:rsidP="00E73CA9">
      <w:r>
        <w:rPr>
          <w:rFonts w:hint="eastAsia"/>
        </w:rPr>
        <w:t>（</w:t>
      </w:r>
      <w:r w:rsidR="00E73CA9" w:rsidRPr="009A241D">
        <w:rPr>
          <w:rFonts w:hint="eastAsia"/>
        </w:rPr>
        <w:t>注２)Kcube2による提出とする。</w:t>
      </w:r>
    </w:p>
    <w:p w:rsidR="00507FF9" w:rsidRPr="00E73CA9" w:rsidRDefault="00507FF9" w:rsidP="00507FF9">
      <w:pPr>
        <w:rPr>
          <w:rFonts w:asciiTheme="minorEastAsia" w:hAnsiTheme="minorEastAsia"/>
        </w:rPr>
      </w:pPr>
    </w:p>
    <w:p w:rsidR="00507FF9" w:rsidRDefault="00507FF9" w:rsidP="00507FF9">
      <w:pPr>
        <w:widowControl/>
        <w:ind w:left="1049" w:hanging="624"/>
        <w:rPr>
          <w:rFonts w:asciiTheme="minorEastAsia" w:hAnsiTheme="minorEastAsia"/>
        </w:rPr>
      </w:pPr>
      <w:r>
        <w:rPr>
          <w:rFonts w:asciiTheme="minorEastAsia" w:hAnsiTheme="minorEastAsia"/>
        </w:rPr>
        <w:br w:type="page"/>
      </w:r>
    </w:p>
    <w:p w:rsidR="00507FF9" w:rsidRPr="006A3834" w:rsidRDefault="00950128" w:rsidP="00A90727">
      <w:pPr>
        <w:rPr>
          <w:rFonts w:asciiTheme="minorEastAsia" w:hAnsiTheme="minorEastAsia"/>
        </w:rPr>
      </w:pPr>
      <w:r>
        <w:lastRenderedPageBreak/>
        <w:fldChar w:fldCharType="begin"/>
      </w:r>
      <w:r>
        <w:instrText xml:space="preserve"> </w:instrText>
      </w:r>
      <w:r>
        <w:rPr>
          <w:rFonts w:hint="eastAsia"/>
        </w:rPr>
        <w:instrText>TC  "</w:instrText>
      </w:r>
      <w:bookmarkStart w:id="45" w:name="_Toc75881552"/>
      <w:r>
        <w:rPr>
          <w:rFonts w:hint="eastAsia"/>
        </w:rPr>
        <w:instrText>様式第26号</w:instrText>
      </w:r>
      <w:r>
        <w:rPr>
          <w:rFonts w:hint="eastAsia"/>
        </w:rPr>
        <w:tab/>
      </w:r>
      <w:r w:rsidRPr="00950128">
        <w:rPr>
          <w:rFonts w:hint="eastAsia"/>
        </w:rPr>
        <w:instrText>交通保安要員実施報告書</w:instrText>
      </w:r>
      <w:bookmarkEnd w:id="45"/>
      <w:r>
        <w:rPr>
          <w:rFonts w:hint="eastAsia"/>
        </w:rPr>
        <w:instrText>" \l 2</w:instrText>
      </w:r>
      <w:r>
        <w:instrText xml:space="preserve"> </w:instrText>
      </w:r>
      <w:r>
        <w:fldChar w:fldCharType="end"/>
      </w:r>
      <w:r w:rsidR="00507FF9" w:rsidRPr="006A3834">
        <w:rPr>
          <w:rFonts w:asciiTheme="minorEastAsia" w:hAnsiTheme="minorEastAsia" w:hint="eastAsia"/>
        </w:rPr>
        <w:t>様式第</w:t>
      </w:r>
      <w:r w:rsidR="004C0124">
        <w:rPr>
          <w:rFonts w:asciiTheme="minorEastAsia" w:hAnsiTheme="minorEastAsia" w:hint="eastAsia"/>
        </w:rPr>
        <w:t>26</w:t>
      </w:r>
      <w:r w:rsidR="00507FF9" w:rsidRPr="006A3834">
        <w:rPr>
          <w:rFonts w:asciiTheme="minorEastAsia" w:hAnsiTheme="minorEastAsia" w:hint="eastAsia"/>
        </w:rPr>
        <w:t>号</w:t>
      </w:r>
    </w:p>
    <w:p w:rsidR="00507FF9" w:rsidRPr="006A3834" w:rsidRDefault="00507FF9" w:rsidP="00507FF9">
      <w:pPr>
        <w:widowControl/>
        <w:jc w:val="left"/>
        <w:rPr>
          <w:rFonts w:asciiTheme="minorEastAsia" w:hAnsiTheme="minorEastAsia"/>
        </w:rPr>
      </w:pPr>
    </w:p>
    <w:p w:rsidR="00507FF9" w:rsidRPr="006A3834" w:rsidRDefault="00E00B8B" w:rsidP="00507FF9">
      <w:pPr>
        <w:widowControl/>
        <w:jc w:val="right"/>
        <w:rPr>
          <w:rFonts w:asciiTheme="minorEastAsia" w:hAnsiTheme="minorEastAsia"/>
        </w:rPr>
      </w:pPr>
      <w:r>
        <w:rPr>
          <w:rFonts w:asciiTheme="minorEastAsia" w:hAnsiTheme="minorEastAsia" w:hint="eastAsia"/>
        </w:rPr>
        <w:t>令和</w:t>
      </w:r>
      <w:r w:rsidR="00507FF9" w:rsidRPr="006A3834">
        <w:rPr>
          <w:rFonts w:asciiTheme="minorEastAsia" w:hAnsiTheme="minorEastAsia" w:hint="eastAsia"/>
        </w:rPr>
        <w:t xml:space="preserve">　　年　　月　　日</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rsidR="00507FF9" w:rsidRPr="00133061" w:rsidRDefault="00133061" w:rsidP="00507FF9">
      <w:pPr>
        <w:widowControl/>
        <w:jc w:val="center"/>
        <w:rPr>
          <w:rFonts w:asciiTheme="minorEastAsia" w:hAnsiTheme="minorEastAsia"/>
          <w:u w:val="single"/>
        </w:rPr>
      </w:pPr>
      <w:r>
        <w:rPr>
          <w:rFonts w:asciiTheme="minorEastAsia" w:hAnsiTheme="minorEastAsia" w:hint="eastAsia"/>
        </w:rPr>
        <w:t xml:space="preserve">　　　　　　　　　　　　　　　　</w:t>
      </w:r>
      <w:r w:rsidRPr="00133061">
        <w:rPr>
          <w:rFonts w:asciiTheme="minorEastAsia" w:hAnsiTheme="minorEastAsia" w:hint="eastAsia"/>
          <w:u w:val="single"/>
        </w:rPr>
        <w:t>現場代理人</w:t>
      </w:r>
      <w:r>
        <w:rPr>
          <w:rFonts w:asciiTheme="minorEastAsia" w:hAnsiTheme="minorEastAsia" w:hint="eastAsia"/>
          <w:u w:val="single"/>
        </w:rPr>
        <w:t xml:space="preserve">　　　　　　　　　　　</w:t>
      </w:r>
    </w:p>
    <w:p w:rsidR="00507FF9" w:rsidRPr="006A3834" w:rsidRDefault="00507FF9" w:rsidP="00507FF9">
      <w:pPr>
        <w:widowControl/>
        <w:jc w:val="center"/>
        <w:rPr>
          <w:rFonts w:asciiTheme="minorEastAsia" w:hAnsiTheme="minorEastAsia"/>
        </w:rPr>
      </w:pPr>
    </w:p>
    <w:p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交通保安要員実施報告書（</w:t>
      </w:r>
      <w:r w:rsidR="00E00B8B">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rsidR="00507FF9" w:rsidRDefault="00507FF9" w:rsidP="00507FF9">
      <w:pPr>
        <w:widowControl/>
        <w:jc w:val="left"/>
        <w:rPr>
          <w:rFonts w:asciiTheme="minorEastAsia" w:hAnsiTheme="minorEastAsia"/>
          <w:u w:val="single"/>
        </w:rPr>
      </w:pPr>
    </w:p>
    <w:p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rsidR="00507FF9" w:rsidRDefault="00507FF9" w:rsidP="00507FF9">
      <w:pPr>
        <w:widowControl/>
        <w:jc w:val="left"/>
        <w:rPr>
          <w:rFonts w:asciiTheme="minorEastAsia" w:hAnsiTheme="minorEastAsia"/>
        </w:rPr>
      </w:pP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27"/>
        <w:gridCol w:w="2791"/>
        <w:gridCol w:w="2234"/>
        <w:gridCol w:w="1260"/>
        <w:gridCol w:w="982"/>
      </w:tblGrid>
      <w:tr w:rsidR="00507FF9" w:rsidRPr="006A3834" w:rsidTr="00CE239F">
        <w:tc>
          <w:tcPr>
            <w:tcW w:w="1242" w:type="dxa"/>
          </w:tcPr>
          <w:p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2835" w:type="dxa"/>
          </w:tcPr>
          <w:p w:rsidR="00507FF9" w:rsidRPr="006A3834" w:rsidRDefault="00507FF9" w:rsidP="00CE239F">
            <w:pPr>
              <w:jc w:val="center"/>
              <w:rPr>
                <w:rFonts w:asciiTheme="minorEastAsia" w:hAnsiTheme="minorEastAsia"/>
              </w:rPr>
            </w:pPr>
            <w:r>
              <w:rPr>
                <w:rFonts w:asciiTheme="minorEastAsia" w:hAnsiTheme="minorEastAsia" w:hint="eastAsia"/>
              </w:rPr>
              <w:t>配置</w:t>
            </w:r>
            <w:r w:rsidRPr="006A3834">
              <w:rPr>
                <w:rFonts w:asciiTheme="minorEastAsia" w:hAnsiTheme="minorEastAsia" w:hint="eastAsia"/>
              </w:rPr>
              <w:t>場所</w:t>
            </w:r>
          </w:p>
        </w:tc>
        <w:tc>
          <w:tcPr>
            <w:tcW w:w="2268" w:type="dxa"/>
          </w:tcPr>
          <w:p w:rsidR="00507FF9" w:rsidRDefault="00507FF9" w:rsidP="00CE239F">
            <w:pPr>
              <w:jc w:val="center"/>
              <w:rPr>
                <w:rFonts w:asciiTheme="minorEastAsia" w:hAnsiTheme="minorEastAsia"/>
              </w:rPr>
            </w:pPr>
            <w:r>
              <w:rPr>
                <w:rFonts w:asciiTheme="minorEastAsia" w:hAnsiTheme="minorEastAsia" w:hint="eastAsia"/>
              </w:rPr>
              <w:t>交通保安要員の</w:t>
            </w:r>
          </w:p>
          <w:p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276" w:type="dxa"/>
          </w:tcPr>
          <w:p w:rsidR="00507FF9" w:rsidRPr="006A3834" w:rsidRDefault="00507FF9" w:rsidP="00CE239F">
            <w:pPr>
              <w:jc w:val="center"/>
              <w:rPr>
                <w:rFonts w:asciiTheme="minorEastAsia" w:hAnsiTheme="minorEastAsia"/>
              </w:rPr>
            </w:pPr>
            <w:r>
              <w:rPr>
                <w:rFonts w:asciiTheme="minorEastAsia" w:hAnsiTheme="minorEastAsia" w:hint="eastAsia"/>
              </w:rPr>
              <w:t>配置人数</w:t>
            </w:r>
          </w:p>
        </w:tc>
        <w:tc>
          <w:tcPr>
            <w:tcW w:w="992"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rsidTr="00CE239F">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r w:rsidR="00507FF9" w:rsidRPr="006A3834" w:rsidTr="00CE239F">
        <w:trPr>
          <w:trHeight w:val="192"/>
        </w:trPr>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r w:rsidR="00507FF9" w:rsidRPr="006A3834" w:rsidTr="00CE239F">
        <w:trPr>
          <w:trHeight w:val="178"/>
        </w:trPr>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bl>
    <w:p w:rsidR="00507FF9" w:rsidRPr="006A3834" w:rsidRDefault="00507FF9" w:rsidP="00507FF9">
      <w:pPr>
        <w:rPr>
          <w:rFonts w:asciiTheme="minorEastAsia" w:hAnsiTheme="minorEastAsia"/>
        </w:rPr>
      </w:pPr>
    </w:p>
    <w:p w:rsidR="00507FF9" w:rsidRDefault="00E73CA9" w:rsidP="00AA7439">
      <w:pPr>
        <w:jc w:val="right"/>
        <w:rPr>
          <w:rFonts w:asciiTheme="minorEastAsia" w:hAnsiTheme="minorEastAsia"/>
        </w:rPr>
      </w:pPr>
      <w:r>
        <w:rPr>
          <w:rFonts w:asciiTheme="minorEastAsia" w:hAnsiTheme="minorEastAsia" w:hint="eastAsia"/>
        </w:rPr>
        <w:t>以　上</w:t>
      </w: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Pr="006A3834" w:rsidRDefault="00E92493" w:rsidP="00E92493">
      <w:pPr>
        <w:ind w:left="567" w:hangingChars="270" w:hanging="567"/>
        <w:rPr>
          <w:rFonts w:asciiTheme="minorEastAsia" w:hAnsiTheme="minorEastAsia"/>
        </w:rPr>
      </w:pPr>
      <w:r>
        <w:rPr>
          <w:rFonts w:asciiTheme="minorEastAsia" w:hAnsiTheme="minorEastAsia" w:hint="eastAsia"/>
        </w:rPr>
        <w:t>（</w:t>
      </w:r>
      <w:r w:rsidR="00507FF9">
        <w:rPr>
          <w:rFonts w:asciiTheme="minorEastAsia" w:hAnsiTheme="minorEastAsia" w:hint="eastAsia"/>
        </w:rPr>
        <w:t>注</w:t>
      </w:r>
      <w:r w:rsidR="00E73CA9">
        <w:rPr>
          <w:rFonts w:asciiTheme="minorEastAsia" w:hAnsiTheme="minorEastAsia" w:hint="eastAsia"/>
        </w:rPr>
        <w:t>１</w:t>
      </w:r>
      <w:r w:rsidR="00507FF9">
        <w:rPr>
          <w:rFonts w:asciiTheme="minorEastAsia" w:hAnsiTheme="minorEastAsia" w:hint="eastAsia"/>
        </w:rPr>
        <w:t>）報告内容に</w:t>
      </w:r>
      <w:r>
        <w:rPr>
          <w:rFonts w:asciiTheme="minorEastAsia" w:hAnsiTheme="minorEastAsia" w:hint="eastAsia"/>
        </w:rPr>
        <w:t>ついては、監督員からの要請に応じて提出できるよう、受注者にて保管</w:t>
      </w:r>
      <w:r w:rsidR="00507FF9">
        <w:rPr>
          <w:rFonts w:asciiTheme="minorEastAsia" w:hAnsiTheme="minorEastAsia" w:hint="eastAsia"/>
        </w:rPr>
        <w:t>するものとする。なお、交替要員については含めないものとする。</w:t>
      </w:r>
    </w:p>
    <w:p w:rsidR="00E73CA9" w:rsidRPr="009A241D" w:rsidRDefault="00E92493" w:rsidP="00E73CA9">
      <w:r>
        <w:rPr>
          <w:rFonts w:hint="eastAsia"/>
        </w:rPr>
        <w:t>（</w:t>
      </w:r>
      <w:r w:rsidR="00E73CA9" w:rsidRPr="009A241D">
        <w:rPr>
          <w:rFonts w:hint="eastAsia"/>
        </w:rPr>
        <w:t>注２)Kcube2による提出とする。</w:t>
      </w:r>
    </w:p>
    <w:p w:rsidR="00507FF9" w:rsidRPr="00E73CA9" w:rsidRDefault="00507FF9" w:rsidP="00507FF9">
      <w:pPr>
        <w:pStyle w:val="a9"/>
        <w:tabs>
          <w:tab w:val="clear" w:pos="4252"/>
          <w:tab w:val="clear" w:pos="8504"/>
        </w:tabs>
        <w:snapToGrid/>
        <w:spacing w:line="360" w:lineRule="atLeast"/>
      </w:pPr>
    </w:p>
    <w:sectPr w:rsidR="00507FF9" w:rsidRPr="00E73CA9" w:rsidSect="00663E42">
      <w:headerReference w:type="default" r:id="rId14"/>
      <w:footerReference w:type="default" r:id="rId15"/>
      <w:pgSz w:w="11906" w:h="16838"/>
      <w:pgMar w:top="1701" w:right="1701" w:bottom="1701" w:left="1701" w:header="851" w:footer="794" w:gutter="0"/>
      <w:pgNumType w:fmt="decimalFullWidth" w:start="28"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C90" w:rsidRDefault="00DA0C90" w:rsidP="001917DB">
      <w:r>
        <w:separator/>
      </w:r>
    </w:p>
  </w:endnote>
  <w:endnote w:type="continuationSeparator" w:id="0">
    <w:p w:rsidR="00DA0C90" w:rsidRDefault="00DA0C90"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90" w:rsidRDefault="00DA0C90">
    <w:pPr>
      <w:pStyle w:val="a9"/>
      <w:jc w:val="center"/>
    </w:pPr>
  </w:p>
  <w:p w:rsidR="00DA0C90" w:rsidRDefault="00DA0C9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3580713"/>
      <w:docPartObj>
        <w:docPartGallery w:val="Page Numbers (Margins)"/>
        <w:docPartUnique/>
      </w:docPartObj>
    </w:sdtPr>
    <w:sdtEndPr/>
    <w:sdtContent>
      <w:p w:rsidR="00DA0C90" w:rsidRDefault="00DA0C90" w:rsidP="005E57CB">
        <w:pPr>
          <w:pStyle w:val="a9"/>
          <w:jc w:val="center"/>
        </w:pPr>
        <w:r>
          <w:fldChar w:fldCharType="begin"/>
        </w:r>
        <w:r>
          <w:instrText xml:space="preserve">  PAGE  \* MERGEFORMAT  </w:instrText>
        </w:r>
        <w:r>
          <w:fldChar w:fldCharType="separate"/>
        </w:r>
        <w:r w:rsidR="00850663">
          <w:rPr>
            <w:noProof/>
          </w:rPr>
          <w:t>２６</w:t>
        </w:r>
        <w:r>
          <w:rPr>
            <w:noProof/>
          </w:rPr>
          <w:fldChar w:fldCharType="end"/>
        </w:r>
      </w:p>
    </w:sdtContent>
  </w:sdt>
  <w:p w:rsidR="00DA0C90" w:rsidRDefault="00DA0C9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070692300"/>
      <w:docPartObj>
        <w:docPartGallery w:val="Page Numbers (Margins)"/>
        <w:docPartUnique/>
      </w:docPartObj>
    </w:sdtPr>
    <w:sdtEndPr/>
    <w:sdtContent>
      <w:p w:rsidR="00DA0C90" w:rsidRDefault="00850663">
        <w:pPr>
          <w:pStyle w:val="a9"/>
          <w:jc w:val="center"/>
        </w:pPr>
      </w:p>
    </w:sdtContent>
  </w:sdt>
  <w:p w:rsidR="00DA0C90" w:rsidRDefault="00DA0C9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89827"/>
      <w:docPartObj>
        <w:docPartGallery w:val="Page Numbers (Bottom of Page)"/>
        <w:docPartUnique/>
      </w:docPartObj>
    </w:sdtPr>
    <w:sdtEndPr/>
    <w:sdtContent>
      <w:p w:rsidR="00DA0C90" w:rsidRDefault="00DA0C90">
        <w:pPr>
          <w:pStyle w:val="a9"/>
          <w:jc w:val="center"/>
        </w:pPr>
        <w:r>
          <w:fldChar w:fldCharType="begin"/>
        </w:r>
        <w:r>
          <w:instrText xml:space="preserve"> PAGE   \* MERGEFORMAT </w:instrText>
        </w:r>
        <w:r>
          <w:fldChar w:fldCharType="separate"/>
        </w:r>
        <w:r w:rsidR="00850663" w:rsidRPr="00850663">
          <w:rPr>
            <w:noProof/>
            <w:lang w:val="ja-JP"/>
          </w:rPr>
          <w:t>３１</w:t>
        </w:r>
        <w:r>
          <w:rPr>
            <w:noProof/>
            <w:lang w:val="ja-JP"/>
          </w:rPr>
          <w:fldChar w:fldCharType="end"/>
        </w:r>
      </w:p>
    </w:sdtContent>
  </w:sdt>
  <w:p w:rsidR="00DA0C90" w:rsidRDefault="00850663">
    <w:pPr>
      <w:pStyle w:val="a9"/>
    </w:pPr>
    <w:sdt>
      <w:sdtPr>
        <w:rPr>
          <w:rFonts w:asciiTheme="majorHAnsi" w:hAnsiTheme="majorHAnsi"/>
        </w:rPr>
        <w:id w:val="23580755"/>
        <w:docPartObj>
          <w:docPartGallery w:val="Page Numbers (Margins)"/>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C90" w:rsidRDefault="00DA0C90" w:rsidP="001917DB">
      <w:r>
        <w:separator/>
      </w:r>
    </w:p>
  </w:footnote>
  <w:footnote w:type="continuationSeparator" w:id="0">
    <w:p w:rsidR="00DA0C90" w:rsidRDefault="00DA0C90" w:rsidP="001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3288"/>
      <w:docPartObj>
        <w:docPartGallery w:val="Page Numbers (Margins)"/>
        <w:docPartUnique/>
      </w:docPartObj>
    </w:sdtPr>
    <w:sdtEndPr/>
    <w:sdtContent>
      <w:p w:rsidR="00DA0C90" w:rsidRDefault="00DA0C90">
        <w:pPr>
          <w:pStyle w:val="a7"/>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page">
                    <wp:align>center</wp:align>
                  </wp:positionV>
                  <wp:extent cx="762000" cy="8953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90" w:rsidRPr="000C12E3" w:rsidRDefault="00DA0C90">
                              <w:pPr>
                                <w:jc w:val="center"/>
                                <w:rPr>
                                  <w:rFonts w:asciiTheme="majorHAnsi" w:hAnsiTheme="majorHAns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" o:allowincell="f" stroked="f">
                  <v:textbox style="layout-flow:vertical">
                    <w:txbxContent>
                      <w:p w:rsidR="00DA0C90" w:rsidRPr="000C12E3" w:rsidRDefault="00DA0C90">
                        <w:pPr>
                          <w:jc w:val="center"/>
                          <w:rPr>
                            <w:rFonts w:asciiTheme="majorHAnsi" w:hAnsiTheme="majorHAnsi"/>
                          </w:rPr>
                        </w:pPr>
                      </w:p>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19"/>
      <w:docPartObj>
        <w:docPartGallery w:val="Page Numbers (Margins)"/>
        <w:docPartUnique/>
      </w:docPartObj>
    </w:sdtPr>
    <w:sdtEndPr/>
    <w:sdtContent>
      <w:p w:rsidR="00DA0C90" w:rsidRDefault="00DA0C90">
        <w:pPr>
          <w:pStyle w:val="a7"/>
        </w:pPr>
        <w:r>
          <w:rPr>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762000" cy="895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rPr>
                                <w:id w:val="23580717"/>
                                <w:docPartObj>
                                  <w:docPartGallery w:val="Page Numbers (Margins)"/>
                                  <w:docPartUnique/>
                                </w:docPartObj>
                              </w:sdtPr>
                              <w:sdtEndPr/>
                              <w:sdtContent>
                                <w:sdt>
                                  <w:sdtPr>
                                    <w:rPr>
                                      <w:rFonts w:asciiTheme="majorHAnsi" w:hAnsiTheme="majorHAnsi"/>
                                    </w:rPr>
                                    <w:id w:val="23580718"/>
                                    <w:docPartObj>
                                      <w:docPartGallery w:val="Page Numbers (Margins)"/>
                                      <w:docPartUnique/>
                                    </w:docPartObj>
                                  </w:sdtPr>
                                  <w:sdtEndPr/>
                                  <w:sdtContent>
                                    <w:p w:rsidR="00DA0C90" w:rsidRPr="000C12E3" w:rsidRDefault="00850663">
                                      <w:pPr>
                                        <w:jc w:val="center"/>
                                        <w:rPr>
                                          <w:rFonts w:asciiTheme="majorHAnsi" w:hAnsiTheme="majorHAnsi"/>
                                        </w:rPr>
                                      </w:pP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EZLY1aE&#10;AgAADAUAAA4AAAAAAAAAAAAAAAAALgIAAGRycy9lMm9Eb2MueG1sUEsBAi0AFAAGAAgAAAAhAP5W&#10;B0nbAAAABQEAAA8AAAAAAAAAAAAAAAAA3gQAAGRycy9kb3ducmV2LnhtbFBLBQYAAAAABAAEAPMA&#10;AADmBQAAAAA=&#10;" o:allowincell="f" stroked="f">
                  <v:textbox style="layout-flow:vertical">
                    <w:txbxContent>
                      <w:sdt>
                        <w:sdtPr>
                          <w:rPr>
                            <w:rFonts w:asciiTheme="majorHAnsi" w:hAnsiTheme="majorHAnsi"/>
                          </w:rPr>
                          <w:id w:val="23580717"/>
                          <w:docPartObj>
                            <w:docPartGallery w:val="Page Numbers (Margins)"/>
                            <w:docPartUnique/>
                          </w:docPartObj>
                        </w:sdtPr>
                        <w:sdtContent>
                          <w:sdt>
                            <w:sdtPr>
                              <w:rPr>
                                <w:rFonts w:asciiTheme="majorHAnsi" w:hAnsiTheme="majorHAnsi"/>
                              </w:rPr>
                              <w:id w:val="23580718"/>
                              <w:docPartObj>
                                <w:docPartGallery w:val="Page Numbers (Margins)"/>
                                <w:docPartUnique/>
                              </w:docPartObj>
                            </w:sdtPr>
                            <w:sdtContent>
                              <w:p w:rsidR="00DA0C90" w:rsidRPr="000C12E3" w:rsidRDefault="00DA0C90">
                                <w:pPr>
                                  <w:jc w:val="center"/>
                                  <w:rPr>
                                    <w:rFonts w:asciiTheme="majorHAnsi" w:hAnsiTheme="majorHAnsi"/>
                                  </w:rPr>
                                </w:pP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23"/>
      <w:docPartObj>
        <w:docPartGallery w:val="Page Numbers (Margins)"/>
        <w:docPartUnique/>
      </w:docPartObj>
    </w:sdtPr>
    <w:sdtEndPr/>
    <w:sdtContent>
      <w:p w:rsidR="00DA0C90" w:rsidRDefault="00DA0C90">
        <w:pPr>
          <w:pStyle w:val="a7"/>
        </w:pPr>
        <w:r>
          <w:rPr>
            <w:noProof/>
          </w:rPr>
          <mc:AlternateContent>
            <mc:Choice Requires="wps">
              <w:drawing>
                <wp:anchor distT="0" distB="0" distL="114300" distR="114300" simplePos="0" relativeHeight="251664384" behindDoc="0" locked="0" layoutInCell="0" allowOverlap="1">
                  <wp:simplePos x="0" y="0"/>
                  <wp:positionH relativeFrom="leftMargin">
                    <wp:align>center</wp:align>
                  </wp:positionH>
                  <wp:positionV relativeFrom="page">
                    <wp:align>center</wp:align>
                  </wp:positionV>
                  <wp:extent cx="762000" cy="895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90" w:rsidRPr="000C12E3" w:rsidRDefault="00850663" w:rsidP="00EB5393">
                              <w:pPr>
                                <w:pStyle w:val="a9"/>
                                <w:jc w:val="center"/>
                                <w:rPr>
                                  <w:rFonts w:asciiTheme="majorHAnsi" w:hAnsiTheme="majorHAnsi"/>
                                </w:rPr>
                              </w:pPr>
                              <w:sdt>
                                <w:sdtPr>
                                  <w:rPr>
                                    <w:rFonts w:asciiTheme="majorHAnsi" w:hAnsiTheme="majorHAnsi"/>
                                  </w:rPr>
                                  <w:id w:val="-444772121"/>
                                  <w:docPartObj>
                                    <w:docPartGallery w:val="Page Numbers (Margins)"/>
                                    <w:docPartUnique/>
                                  </w:docPartObj>
                                </w:sdtPr>
                                <w:sdtEndPr/>
                                <w:sdtContent>
                                  <w:sdt>
                                    <w:sdtPr>
                                      <w:rPr>
                                        <w:rFonts w:asciiTheme="majorHAnsi" w:hAnsiTheme="majorHAnsi"/>
                                      </w:rPr>
                                      <w:id w:val="-81912269"/>
                                      <w:docPartObj>
                                        <w:docPartGallery w:val="Page Numbers (Margins)"/>
                                        <w:docPartUnique/>
                                      </w:docPartObj>
                                    </w:sdtPr>
                                    <w:sdtEndPr/>
                                    <w:sdtContent>
                                      <w:sdt>
                                        <w:sdtPr>
                                          <w:rPr>
                                            <w:rFonts w:asciiTheme="majorHAnsi" w:hAnsiTheme="majorHAnsi"/>
                                          </w:rPr>
                                          <w:id w:val="-550309709"/>
                                          <w:docPartObj>
                                            <w:docPartGallery w:val="Page Numbers (Margins)"/>
                                            <w:docPartUnique/>
                                          </w:docPartObj>
                                        </w:sdtPr>
                                        <w:sdtEndPr/>
                                        <w:sdtContent>
                                          <w:r w:rsidR="00DA0C90">
                                            <w:rPr>
                                              <w:rFonts w:hint="eastAsia"/>
                                            </w:rPr>
                                            <w:t>２７</w:t>
                                          </w:r>
                                        </w:sdtContent>
                                      </w:sdt>
                                    </w:sdtContent>
                                  </w:sdt>
                                </w:sdtContent>
                              </w:sdt>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0;width:60pt;height:70.5pt;z-index:25166438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PvJJiuE&#10;AgAADAUAAA4AAAAAAAAAAAAAAAAALgIAAGRycy9lMm9Eb2MueG1sUEsBAi0AFAAGAAgAAAAhAP5W&#10;B0nbAAAABQEAAA8AAAAAAAAAAAAAAAAA3gQAAGRycy9kb3ducmV2LnhtbFBLBQYAAAAABAAEAPMA&#10;AADmBQAAAAA=&#10;" o:allowincell="f" stroked="f">
                  <v:textbox style="layout-flow:vertical">
                    <w:txbxContent>
                      <w:p w:rsidR="00DA0C90" w:rsidRPr="000C12E3" w:rsidRDefault="00DA0C90" w:rsidP="00EB5393">
                        <w:pPr>
                          <w:pStyle w:val="a9"/>
                          <w:jc w:val="center"/>
                          <w:rPr>
                            <w:rFonts w:asciiTheme="majorHAnsi" w:hAnsiTheme="majorHAnsi"/>
                          </w:rPr>
                        </w:pPr>
                        <w:sdt>
                          <w:sdtPr>
                            <w:rPr>
                              <w:rFonts w:asciiTheme="majorHAnsi" w:hAnsiTheme="majorHAnsi"/>
                            </w:rPr>
                            <w:id w:val="-444772121"/>
                            <w:docPartObj>
                              <w:docPartGallery w:val="Page Numbers (Margins)"/>
                              <w:docPartUnique/>
                            </w:docPartObj>
                          </w:sdtPr>
                          <w:sdtContent>
                            <w:sdt>
                              <w:sdtPr>
                                <w:rPr>
                                  <w:rFonts w:asciiTheme="majorHAnsi" w:hAnsiTheme="majorHAnsi"/>
                                </w:rPr>
                                <w:id w:val="-81912269"/>
                                <w:docPartObj>
                                  <w:docPartGallery w:val="Page Numbers (Margins)"/>
                                  <w:docPartUnique/>
                                </w:docPartObj>
                              </w:sdtPr>
                              <w:sdtContent>
                                <w:sdt>
                                  <w:sdtPr>
                                    <w:rPr>
                                      <w:rFonts w:asciiTheme="majorHAnsi" w:hAnsiTheme="majorHAnsi"/>
                                    </w:rPr>
                                    <w:id w:val="-550309709"/>
                                    <w:docPartObj>
                                      <w:docPartGallery w:val="Page Numbers (Margins)"/>
                                      <w:docPartUnique/>
                                    </w:docPartObj>
                                  </w:sdtPr>
                                  <w:sdtContent>
                                    <w:r>
                                      <w:rPr>
                                        <w:rFonts w:hint="eastAsia"/>
                                      </w:rPr>
                                      <w:t>２７</w:t>
                                    </w:r>
                                  </w:sdtContent>
                                </w:sdt>
                              </w:sdtContent>
                            </w:sdt>
                          </w:sdtContent>
                        </w:sdt>
                      </w:p>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60"/>
      <w:docPartObj>
        <w:docPartGallery w:val="Page Numbers (Margins)"/>
        <w:docPartUnique/>
      </w:docPartObj>
    </w:sdtPr>
    <w:sdtEndPr/>
    <w:sdtContent>
      <w:p w:rsidR="00DA0C90" w:rsidRDefault="00DA0C90">
        <w:pPr>
          <w:pStyle w:val="a7"/>
        </w:pPr>
        <w:r>
          <w:rPr>
            <w:noProof/>
          </w:rPr>
          <mc:AlternateContent>
            <mc:Choice Requires="wps">
              <w:drawing>
                <wp:anchor distT="0" distB="0" distL="114300" distR="114300" simplePos="0" relativeHeight="251666432" behindDoc="0" locked="0" layoutInCell="0" allowOverlap="1">
                  <wp:simplePos x="0" y="0"/>
                  <wp:positionH relativeFrom="leftMargin">
                    <wp:align>center</wp:align>
                  </wp:positionH>
                  <wp:positionV relativeFrom="page">
                    <wp:align>center</wp:align>
                  </wp:positionV>
                  <wp:extent cx="762000" cy="8953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90" w:rsidRPr="000C12E3" w:rsidRDefault="00DA0C90" w:rsidP="00EB5393">
                              <w:pPr>
                                <w:pStyle w:val="a9"/>
                                <w:jc w:val="center"/>
                                <w:rPr>
                                  <w:rFonts w:asciiTheme="majorHAnsi" w:hAnsiTheme="majorHAns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0;margin-top:0;width:60pt;height:70.5pt;z-index:25166643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" o:allowincell="f" stroked="f">
                  <v:textbox style="layout-flow:vertical">
                    <w:txbxContent>
                      <w:p w:rsidR="00C065BA" w:rsidRPr="000C12E3" w:rsidRDefault="00C065BA" w:rsidP="00EB5393">
                        <w:pPr>
                          <w:pStyle w:val="a9"/>
                          <w:jc w:val="center"/>
                          <w:rPr>
                            <w:rFonts w:asciiTheme="majorHAnsi" w:hAnsiTheme="majorHAnsi"/>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86F0A98"/>
    <w:multiLevelType w:val="hybridMultilevel"/>
    <w:tmpl w:val="271018F8"/>
    <w:lvl w:ilvl="0" w:tplc="8E4091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num w:numId="1">
    <w:abstractNumId w:val="6"/>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
  </w:num>
  <w:num w:numId="29">
    <w:abstractNumId w:val="1"/>
  </w:num>
  <w:num w:numId="30">
    <w:abstractNumId w:val="0"/>
  </w:num>
  <w:num w:numId="3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revisionView w:markup="0"/>
  <w:trackRevisions/>
  <w:defaultTabStop w:val="840"/>
  <w:drawingGridHorizontalSpacing w:val="105"/>
  <w:displayHorizontalDrawingGridEvery w:val="2"/>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80"/>
    <w:rsid w:val="00006294"/>
    <w:rsid w:val="00010FE3"/>
    <w:rsid w:val="000110D4"/>
    <w:rsid w:val="000141D8"/>
    <w:rsid w:val="000213EB"/>
    <w:rsid w:val="00030CCB"/>
    <w:rsid w:val="000338A0"/>
    <w:rsid w:val="0004177E"/>
    <w:rsid w:val="000435AB"/>
    <w:rsid w:val="000435B9"/>
    <w:rsid w:val="000452EC"/>
    <w:rsid w:val="00055099"/>
    <w:rsid w:val="00055C42"/>
    <w:rsid w:val="00063F4F"/>
    <w:rsid w:val="0006560D"/>
    <w:rsid w:val="000661C7"/>
    <w:rsid w:val="000760ED"/>
    <w:rsid w:val="000807EF"/>
    <w:rsid w:val="00081F04"/>
    <w:rsid w:val="00091035"/>
    <w:rsid w:val="00093671"/>
    <w:rsid w:val="000A09C2"/>
    <w:rsid w:val="000A5A8E"/>
    <w:rsid w:val="000B7676"/>
    <w:rsid w:val="000C12E3"/>
    <w:rsid w:val="000C753A"/>
    <w:rsid w:val="000D0000"/>
    <w:rsid w:val="000D0EF9"/>
    <w:rsid w:val="000F1DF3"/>
    <w:rsid w:val="000F33DE"/>
    <w:rsid w:val="00101597"/>
    <w:rsid w:val="00112AB9"/>
    <w:rsid w:val="00120125"/>
    <w:rsid w:val="001209DC"/>
    <w:rsid w:val="00121777"/>
    <w:rsid w:val="001270D7"/>
    <w:rsid w:val="00127CFE"/>
    <w:rsid w:val="00127F0F"/>
    <w:rsid w:val="0013034A"/>
    <w:rsid w:val="00132CD1"/>
    <w:rsid w:val="00133061"/>
    <w:rsid w:val="00133F6C"/>
    <w:rsid w:val="00141021"/>
    <w:rsid w:val="0014217F"/>
    <w:rsid w:val="00143203"/>
    <w:rsid w:val="00147842"/>
    <w:rsid w:val="00147CBE"/>
    <w:rsid w:val="0015047F"/>
    <w:rsid w:val="00151EBD"/>
    <w:rsid w:val="001556B6"/>
    <w:rsid w:val="001619FE"/>
    <w:rsid w:val="00172D5B"/>
    <w:rsid w:val="001806E9"/>
    <w:rsid w:val="001906AB"/>
    <w:rsid w:val="001917DB"/>
    <w:rsid w:val="00191977"/>
    <w:rsid w:val="0019397F"/>
    <w:rsid w:val="0019594E"/>
    <w:rsid w:val="001959DB"/>
    <w:rsid w:val="001A1275"/>
    <w:rsid w:val="001B1703"/>
    <w:rsid w:val="001B5CEC"/>
    <w:rsid w:val="001B68E5"/>
    <w:rsid w:val="001B6C62"/>
    <w:rsid w:val="001C3C06"/>
    <w:rsid w:val="001C5155"/>
    <w:rsid w:val="001C7BF2"/>
    <w:rsid w:val="001D3675"/>
    <w:rsid w:val="001D6BBF"/>
    <w:rsid w:val="001E0033"/>
    <w:rsid w:val="00200ACC"/>
    <w:rsid w:val="00201DDA"/>
    <w:rsid w:val="0020254A"/>
    <w:rsid w:val="002041A6"/>
    <w:rsid w:val="00205940"/>
    <w:rsid w:val="00212C60"/>
    <w:rsid w:val="00216C3B"/>
    <w:rsid w:val="00217B8B"/>
    <w:rsid w:val="0022065B"/>
    <w:rsid w:val="00225B30"/>
    <w:rsid w:val="00225C82"/>
    <w:rsid w:val="00226ABB"/>
    <w:rsid w:val="00227F34"/>
    <w:rsid w:val="002343AA"/>
    <w:rsid w:val="00234A68"/>
    <w:rsid w:val="002423BF"/>
    <w:rsid w:val="00242CC7"/>
    <w:rsid w:val="00243D76"/>
    <w:rsid w:val="00247877"/>
    <w:rsid w:val="00251DF5"/>
    <w:rsid w:val="00255D04"/>
    <w:rsid w:val="0026510D"/>
    <w:rsid w:val="00281DC7"/>
    <w:rsid w:val="00281FB5"/>
    <w:rsid w:val="00293447"/>
    <w:rsid w:val="002934FF"/>
    <w:rsid w:val="00297B30"/>
    <w:rsid w:val="002A163E"/>
    <w:rsid w:val="002A5654"/>
    <w:rsid w:val="002C0075"/>
    <w:rsid w:val="002C0250"/>
    <w:rsid w:val="002C3430"/>
    <w:rsid w:val="002D02D1"/>
    <w:rsid w:val="002D0DB9"/>
    <w:rsid w:val="002D10D8"/>
    <w:rsid w:val="002D446A"/>
    <w:rsid w:val="002D5672"/>
    <w:rsid w:val="002D7127"/>
    <w:rsid w:val="002E6A13"/>
    <w:rsid w:val="002E7E3E"/>
    <w:rsid w:val="002E7E59"/>
    <w:rsid w:val="002F1647"/>
    <w:rsid w:val="002F649A"/>
    <w:rsid w:val="00301FFA"/>
    <w:rsid w:val="003070BE"/>
    <w:rsid w:val="00307A1B"/>
    <w:rsid w:val="003103C7"/>
    <w:rsid w:val="00316365"/>
    <w:rsid w:val="003217E2"/>
    <w:rsid w:val="00326FF1"/>
    <w:rsid w:val="003326D3"/>
    <w:rsid w:val="003331F6"/>
    <w:rsid w:val="00337E23"/>
    <w:rsid w:val="00347D47"/>
    <w:rsid w:val="0035352B"/>
    <w:rsid w:val="00354968"/>
    <w:rsid w:val="00362231"/>
    <w:rsid w:val="00365592"/>
    <w:rsid w:val="003768C1"/>
    <w:rsid w:val="00386554"/>
    <w:rsid w:val="003915A3"/>
    <w:rsid w:val="003A449B"/>
    <w:rsid w:val="003B091E"/>
    <w:rsid w:val="003B2FB5"/>
    <w:rsid w:val="003B4E60"/>
    <w:rsid w:val="003B5597"/>
    <w:rsid w:val="003B7A2B"/>
    <w:rsid w:val="003C0694"/>
    <w:rsid w:val="003C56FB"/>
    <w:rsid w:val="003D3466"/>
    <w:rsid w:val="003D3C99"/>
    <w:rsid w:val="003D51AE"/>
    <w:rsid w:val="003E4C82"/>
    <w:rsid w:val="003E5DD3"/>
    <w:rsid w:val="003F5AE1"/>
    <w:rsid w:val="003F6771"/>
    <w:rsid w:val="00421D90"/>
    <w:rsid w:val="004273ED"/>
    <w:rsid w:val="004352BB"/>
    <w:rsid w:val="00436724"/>
    <w:rsid w:val="004374A9"/>
    <w:rsid w:val="0044184C"/>
    <w:rsid w:val="00444270"/>
    <w:rsid w:val="0044482F"/>
    <w:rsid w:val="004509BF"/>
    <w:rsid w:val="00453C6F"/>
    <w:rsid w:val="004552A4"/>
    <w:rsid w:val="00456C0A"/>
    <w:rsid w:val="0046100C"/>
    <w:rsid w:val="00461E38"/>
    <w:rsid w:val="0046580D"/>
    <w:rsid w:val="00467A68"/>
    <w:rsid w:val="0047076D"/>
    <w:rsid w:val="00490640"/>
    <w:rsid w:val="00492F1E"/>
    <w:rsid w:val="00493252"/>
    <w:rsid w:val="00494FB1"/>
    <w:rsid w:val="004970C1"/>
    <w:rsid w:val="004A155D"/>
    <w:rsid w:val="004A4494"/>
    <w:rsid w:val="004A582F"/>
    <w:rsid w:val="004B48B3"/>
    <w:rsid w:val="004B77D8"/>
    <w:rsid w:val="004C0124"/>
    <w:rsid w:val="004C2E5E"/>
    <w:rsid w:val="004C73FA"/>
    <w:rsid w:val="004D07DE"/>
    <w:rsid w:val="004D4ADD"/>
    <w:rsid w:val="004D5D10"/>
    <w:rsid w:val="004E0D2D"/>
    <w:rsid w:val="004F039F"/>
    <w:rsid w:val="004F4982"/>
    <w:rsid w:val="004F58E8"/>
    <w:rsid w:val="004F7B4D"/>
    <w:rsid w:val="00500436"/>
    <w:rsid w:val="00501E8E"/>
    <w:rsid w:val="00504CB7"/>
    <w:rsid w:val="00504E1D"/>
    <w:rsid w:val="0050659E"/>
    <w:rsid w:val="00507FF9"/>
    <w:rsid w:val="0051163D"/>
    <w:rsid w:val="0052338E"/>
    <w:rsid w:val="00523ADA"/>
    <w:rsid w:val="00525AC2"/>
    <w:rsid w:val="00537646"/>
    <w:rsid w:val="00543EA3"/>
    <w:rsid w:val="00550065"/>
    <w:rsid w:val="00551BC3"/>
    <w:rsid w:val="00551CC5"/>
    <w:rsid w:val="00554759"/>
    <w:rsid w:val="00562450"/>
    <w:rsid w:val="00576509"/>
    <w:rsid w:val="00576533"/>
    <w:rsid w:val="00577441"/>
    <w:rsid w:val="00586DD1"/>
    <w:rsid w:val="005910E1"/>
    <w:rsid w:val="005A57E9"/>
    <w:rsid w:val="005B2AF4"/>
    <w:rsid w:val="005B3107"/>
    <w:rsid w:val="005B6BBF"/>
    <w:rsid w:val="005C0280"/>
    <w:rsid w:val="005C64C9"/>
    <w:rsid w:val="005E11DB"/>
    <w:rsid w:val="005E57CB"/>
    <w:rsid w:val="005F00DB"/>
    <w:rsid w:val="005F1343"/>
    <w:rsid w:val="005F42FA"/>
    <w:rsid w:val="005F4579"/>
    <w:rsid w:val="0060013C"/>
    <w:rsid w:val="006128DD"/>
    <w:rsid w:val="006152A2"/>
    <w:rsid w:val="006158D6"/>
    <w:rsid w:val="00615A9E"/>
    <w:rsid w:val="00622965"/>
    <w:rsid w:val="00624009"/>
    <w:rsid w:val="00624D71"/>
    <w:rsid w:val="0062578E"/>
    <w:rsid w:val="00625FF8"/>
    <w:rsid w:val="00637EF4"/>
    <w:rsid w:val="00646F9D"/>
    <w:rsid w:val="00652B00"/>
    <w:rsid w:val="0065466F"/>
    <w:rsid w:val="006562F0"/>
    <w:rsid w:val="006607EF"/>
    <w:rsid w:val="00660C68"/>
    <w:rsid w:val="00661246"/>
    <w:rsid w:val="00663E42"/>
    <w:rsid w:val="00663E5C"/>
    <w:rsid w:val="00665FD2"/>
    <w:rsid w:val="00674F39"/>
    <w:rsid w:val="00675B80"/>
    <w:rsid w:val="00677162"/>
    <w:rsid w:val="0068159B"/>
    <w:rsid w:val="00682887"/>
    <w:rsid w:val="006849C7"/>
    <w:rsid w:val="0068502E"/>
    <w:rsid w:val="006867B3"/>
    <w:rsid w:val="00695AD5"/>
    <w:rsid w:val="006A3F05"/>
    <w:rsid w:val="006A49CF"/>
    <w:rsid w:val="006B09BD"/>
    <w:rsid w:val="006B2809"/>
    <w:rsid w:val="006C3E74"/>
    <w:rsid w:val="006C7AD3"/>
    <w:rsid w:val="006E0A0A"/>
    <w:rsid w:val="006E52EE"/>
    <w:rsid w:val="006F0D5B"/>
    <w:rsid w:val="006F2610"/>
    <w:rsid w:val="006F36EF"/>
    <w:rsid w:val="006F4606"/>
    <w:rsid w:val="00710394"/>
    <w:rsid w:val="00711F99"/>
    <w:rsid w:val="00715592"/>
    <w:rsid w:val="007239D9"/>
    <w:rsid w:val="0072611B"/>
    <w:rsid w:val="007329A0"/>
    <w:rsid w:val="00733FC7"/>
    <w:rsid w:val="007341CB"/>
    <w:rsid w:val="00740AEE"/>
    <w:rsid w:val="00747AB4"/>
    <w:rsid w:val="0075035D"/>
    <w:rsid w:val="007509DD"/>
    <w:rsid w:val="007600C8"/>
    <w:rsid w:val="00762483"/>
    <w:rsid w:val="00762998"/>
    <w:rsid w:val="00777780"/>
    <w:rsid w:val="0079126C"/>
    <w:rsid w:val="00792EDE"/>
    <w:rsid w:val="007B0E36"/>
    <w:rsid w:val="007B2588"/>
    <w:rsid w:val="007B26B3"/>
    <w:rsid w:val="007B54F2"/>
    <w:rsid w:val="007B6BE0"/>
    <w:rsid w:val="007C2C6A"/>
    <w:rsid w:val="007D1C9B"/>
    <w:rsid w:val="007E664A"/>
    <w:rsid w:val="007E7488"/>
    <w:rsid w:val="007E7F9A"/>
    <w:rsid w:val="007F0A1A"/>
    <w:rsid w:val="007F403B"/>
    <w:rsid w:val="007F4AE3"/>
    <w:rsid w:val="007F6356"/>
    <w:rsid w:val="007F6734"/>
    <w:rsid w:val="007F6FF0"/>
    <w:rsid w:val="007F7D05"/>
    <w:rsid w:val="007F7FCC"/>
    <w:rsid w:val="00805DE0"/>
    <w:rsid w:val="00815CCA"/>
    <w:rsid w:val="008208AF"/>
    <w:rsid w:val="00820EF6"/>
    <w:rsid w:val="00842EC6"/>
    <w:rsid w:val="00850663"/>
    <w:rsid w:val="00853520"/>
    <w:rsid w:val="00866691"/>
    <w:rsid w:val="00866F45"/>
    <w:rsid w:val="008713C6"/>
    <w:rsid w:val="00875F6A"/>
    <w:rsid w:val="00876FDC"/>
    <w:rsid w:val="00882EE0"/>
    <w:rsid w:val="00884F57"/>
    <w:rsid w:val="00891035"/>
    <w:rsid w:val="00893A54"/>
    <w:rsid w:val="008A3A7A"/>
    <w:rsid w:val="008A41BC"/>
    <w:rsid w:val="008A6B72"/>
    <w:rsid w:val="008D2FD8"/>
    <w:rsid w:val="008D34DD"/>
    <w:rsid w:val="008D717A"/>
    <w:rsid w:val="008D79AA"/>
    <w:rsid w:val="008F6157"/>
    <w:rsid w:val="00903699"/>
    <w:rsid w:val="009163CA"/>
    <w:rsid w:val="00927EBA"/>
    <w:rsid w:val="00932D8D"/>
    <w:rsid w:val="00935776"/>
    <w:rsid w:val="009367F5"/>
    <w:rsid w:val="0094467A"/>
    <w:rsid w:val="00950128"/>
    <w:rsid w:val="0095498D"/>
    <w:rsid w:val="00956594"/>
    <w:rsid w:val="00965B39"/>
    <w:rsid w:val="0097118F"/>
    <w:rsid w:val="0098125F"/>
    <w:rsid w:val="0099153B"/>
    <w:rsid w:val="00997467"/>
    <w:rsid w:val="009A148D"/>
    <w:rsid w:val="009A241D"/>
    <w:rsid w:val="009A48D7"/>
    <w:rsid w:val="009B34F0"/>
    <w:rsid w:val="009B548A"/>
    <w:rsid w:val="009C0007"/>
    <w:rsid w:val="009C0A06"/>
    <w:rsid w:val="009C0C0D"/>
    <w:rsid w:val="009C1E0E"/>
    <w:rsid w:val="009C35E3"/>
    <w:rsid w:val="009D0246"/>
    <w:rsid w:val="009D74DB"/>
    <w:rsid w:val="009E392D"/>
    <w:rsid w:val="009E7150"/>
    <w:rsid w:val="009E723E"/>
    <w:rsid w:val="009F43AA"/>
    <w:rsid w:val="009F6CD1"/>
    <w:rsid w:val="00A0133A"/>
    <w:rsid w:val="00A04751"/>
    <w:rsid w:val="00A06823"/>
    <w:rsid w:val="00A13A9A"/>
    <w:rsid w:val="00A171AF"/>
    <w:rsid w:val="00A20F58"/>
    <w:rsid w:val="00A35A2B"/>
    <w:rsid w:val="00A40258"/>
    <w:rsid w:val="00A415A3"/>
    <w:rsid w:val="00A41A82"/>
    <w:rsid w:val="00A473FE"/>
    <w:rsid w:val="00A5345F"/>
    <w:rsid w:val="00A546DB"/>
    <w:rsid w:val="00A66829"/>
    <w:rsid w:val="00A7715C"/>
    <w:rsid w:val="00A90727"/>
    <w:rsid w:val="00A91921"/>
    <w:rsid w:val="00A95302"/>
    <w:rsid w:val="00AA28CE"/>
    <w:rsid w:val="00AA7439"/>
    <w:rsid w:val="00AB43AC"/>
    <w:rsid w:val="00AB6061"/>
    <w:rsid w:val="00AB7948"/>
    <w:rsid w:val="00AC7062"/>
    <w:rsid w:val="00AD0426"/>
    <w:rsid w:val="00AD2AE5"/>
    <w:rsid w:val="00AE2381"/>
    <w:rsid w:val="00AE2A5C"/>
    <w:rsid w:val="00AE448B"/>
    <w:rsid w:val="00AE4B6B"/>
    <w:rsid w:val="00AF74D2"/>
    <w:rsid w:val="00B00E33"/>
    <w:rsid w:val="00B02635"/>
    <w:rsid w:val="00B03C66"/>
    <w:rsid w:val="00B063FE"/>
    <w:rsid w:val="00B128A7"/>
    <w:rsid w:val="00B13678"/>
    <w:rsid w:val="00B13D19"/>
    <w:rsid w:val="00B15225"/>
    <w:rsid w:val="00B22E12"/>
    <w:rsid w:val="00B30261"/>
    <w:rsid w:val="00B331F9"/>
    <w:rsid w:val="00B47C07"/>
    <w:rsid w:val="00B51280"/>
    <w:rsid w:val="00B62CE6"/>
    <w:rsid w:val="00B7574E"/>
    <w:rsid w:val="00B76DB9"/>
    <w:rsid w:val="00B959EC"/>
    <w:rsid w:val="00B979A6"/>
    <w:rsid w:val="00BA6592"/>
    <w:rsid w:val="00BA6B18"/>
    <w:rsid w:val="00BB626B"/>
    <w:rsid w:val="00BC728C"/>
    <w:rsid w:val="00BD0473"/>
    <w:rsid w:val="00BD2D06"/>
    <w:rsid w:val="00BD30AC"/>
    <w:rsid w:val="00BD6107"/>
    <w:rsid w:val="00BE054D"/>
    <w:rsid w:val="00BE314D"/>
    <w:rsid w:val="00BE72FE"/>
    <w:rsid w:val="00BF5EC3"/>
    <w:rsid w:val="00C060A7"/>
    <w:rsid w:val="00C06396"/>
    <w:rsid w:val="00C065BA"/>
    <w:rsid w:val="00C06ACF"/>
    <w:rsid w:val="00C15F6F"/>
    <w:rsid w:val="00C16766"/>
    <w:rsid w:val="00C21624"/>
    <w:rsid w:val="00C249BF"/>
    <w:rsid w:val="00C24DE0"/>
    <w:rsid w:val="00C31165"/>
    <w:rsid w:val="00C337B0"/>
    <w:rsid w:val="00C5361B"/>
    <w:rsid w:val="00C55DE6"/>
    <w:rsid w:val="00C64A91"/>
    <w:rsid w:val="00C6562A"/>
    <w:rsid w:val="00C66E21"/>
    <w:rsid w:val="00C70717"/>
    <w:rsid w:val="00C73A26"/>
    <w:rsid w:val="00C9124C"/>
    <w:rsid w:val="00C94C31"/>
    <w:rsid w:val="00C96109"/>
    <w:rsid w:val="00CA2491"/>
    <w:rsid w:val="00CA3ABE"/>
    <w:rsid w:val="00CA3C1D"/>
    <w:rsid w:val="00CA4989"/>
    <w:rsid w:val="00CA6445"/>
    <w:rsid w:val="00CB0038"/>
    <w:rsid w:val="00CB3837"/>
    <w:rsid w:val="00CC59F5"/>
    <w:rsid w:val="00CE239F"/>
    <w:rsid w:val="00CE514F"/>
    <w:rsid w:val="00CE5687"/>
    <w:rsid w:val="00CE6A32"/>
    <w:rsid w:val="00CE74BF"/>
    <w:rsid w:val="00D006A6"/>
    <w:rsid w:val="00D024F7"/>
    <w:rsid w:val="00D1252F"/>
    <w:rsid w:val="00D157CE"/>
    <w:rsid w:val="00D22A29"/>
    <w:rsid w:val="00D271F0"/>
    <w:rsid w:val="00D358F1"/>
    <w:rsid w:val="00D40130"/>
    <w:rsid w:val="00D57B03"/>
    <w:rsid w:val="00D64544"/>
    <w:rsid w:val="00D7314A"/>
    <w:rsid w:val="00D731D8"/>
    <w:rsid w:val="00D735C4"/>
    <w:rsid w:val="00D748ED"/>
    <w:rsid w:val="00D76537"/>
    <w:rsid w:val="00D778FF"/>
    <w:rsid w:val="00D86AA9"/>
    <w:rsid w:val="00DA0B6F"/>
    <w:rsid w:val="00DA0C90"/>
    <w:rsid w:val="00DA2F21"/>
    <w:rsid w:val="00DA46BE"/>
    <w:rsid w:val="00DA4738"/>
    <w:rsid w:val="00DB2EC3"/>
    <w:rsid w:val="00DB4876"/>
    <w:rsid w:val="00DB6717"/>
    <w:rsid w:val="00DB79FC"/>
    <w:rsid w:val="00DC2401"/>
    <w:rsid w:val="00DC2C8B"/>
    <w:rsid w:val="00DD5F78"/>
    <w:rsid w:val="00DE379B"/>
    <w:rsid w:val="00DF00C2"/>
    <w:rsid w:val="00DF037C"/>
    <w:rsid w:val="00DF3416"/>
    <w:rsid w:val="00DF4564"/>
    <w:rsid w:val="00DF46F8"/>
    <w:rsid w:val="00E00229"/>
    <w:rsid w:val="00E008BF"/>
    <w:rsid w:val="00E00B8B"/>
    <w:rsid w:val="00E04D16"/>
    <w:rsid w:val="00E05695"/>
    <w:rsid w:val="00E0777D"/>
    <w:rsid w:val="00E20DFC"/>
    <w:rsid w:val="00E3027E"/>
    <w:rsid w:val="00E404A6"/>
    <w:rsid w:val="00E40AD8"/>
    <w:rsid w:val="00E42437"/>
    <w:rsid w:val="00E427E8"/>
    <w:rsid w:val="00E547A2"/>
    <w:rsid w:val="00E54E73"/>
    <w:rsid w:val="00E64A42"/>
    <w:rsid w:val="00E730EA"/>
    <w:rsid w:val="00E73833"/>
    <w:rsid w:val="00E73CA9"/>
    <w:rsid w:val="00E80BAD"/>
    <w:rsid w:val="00E844A2"/>
    <w:rsid w:val="00E92493"/>
    <w:rsid w:val="00E953EC"/>
    <w:rsid w:val="00EA13A3"/>
    <w:rsid w:val="00EA69DA"/>
    <w:rsid w:val="00EA6A08"/>
    <w:rsid w:val="00EB37E7"/>
    <w:rsid w:val="00EB48AA"/>
    <w:rsid w:val="00EB5393"/>
    <w:rsid w:val="00EB6767"/>
    <w:rsid w:val="00EC1A3E"/>
    <w:rsid w:val="00EC4AD5"/>
    <w:rsid w:val="00ED03D2"/>
    <w:rsid w:val="00EE1806"/>
    <w:rsid w:val="00EE3B4C"/>
    <w:rsid w:val="00EE40A4"/>
    <w:rsid w:val="00EE6DB5"/>
    <w:rsid w:val="00EF5ED5"/>
    <w:rsid w:val="00F0030D"/>
    <w:rsid w:val="00F03FA1"/>
    <w:rsid w:val="00F0761C"/>
    <w:rsid w:val="00F11354"/>
    <w:rsid w:val="00F1198C"/>
    <w:rsid w:val="00F11DF3"/>
    <w:rsid w:val="00F15471"/>
    <w:rsid w:val="00F16D1B"/>
    <w:rsid w:val="00F2000F"/>
    <w:rsid w:val="00F2665E"/>
    <w:rsid w:val="00F423D6"/>
    <w:rsid w:val="00F52710"/>
    <w:rsid w:val="00F53004"/>
    <w:rsid w:val="00F62C6F"/>
    <w:rsid w:val="00F6498E"/>
    <w:rsid w:val="00F64E36"/>
    <w:rsid w:val="00F66D7A"/>
    <w:rsid w:val="00F71751"/>
    <w:rsid w:val="00F74EDA"/>
    <w:rsid w:val="00F841E0"/>
    <w:rsid w:val="00F84E61"/>
    <w:rsid w:val="00FA2C54"/>
    <w:rsid w:val="00FA3981"/>
    <w:rsid w:val="00FA54EE"/>
    <w:rsid w:val="00FB190C"/>
    <w:rsid w:val="00FB2517"/>
    <w:rsid w:val="00FB5B80"/>
    <w:rsid w:val="00FC29D3"/>
    <w:rsid w:val="00FC47D7"/>
    <w:rsid w:val="00FE5FB7"/>
    <w:rsid w:val="00FE5FB9"/>
    <w:rsid w:val="00FF1389"/>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240BAF0F-E851-49AE-9D98-0D00B7B3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663E42"/>
    <w:pPr>
      <w:tabs>
        <w:tab w:val="left" w:pos="1995"/>
        <w:tab w:val="right" w:leader="dot" w:pos="8494"/>
      </w:tabs>
      <w:ind w:leftChars="100" w:left="210"/>
    </w:pPr>
    <w:rPr>
      <w:noProof/>
    </w:r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nhideWhenUsed/>
    <w:rsid w:val="00660C68"/>
    <w:pPr>
      <w:jc w:val="center"/>
    </w:pPr>
  </w:style>
  <w:style w:type="character" w:customStyle="1" w:styleId="afc">
    <w:name w:val="記 (文字)"/>
    <w:basedOn w:val="a3"/>
    <w:link w:val="afb"/>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character" w:styleId="aff">
    <w:name w:val="FollowedHyperlink"/>
    <w:basedOn w:val="a3"/>
    <w:uiPriority w:val="99"/>
    <w:semiHidden/>
    <w:unhideWhenUsed/>
    <w:rsid w:val="00A35A2B"/>
    <w:rPr>
      <w:color w:val="800080" w:themeColor="followedHyperlink"/>
      <w:u w:val="single"/>
    </w:rPr>
  </w:style>
  <w:style w:type="paragraph" w:styleId="Web">
    <w:name w:val="Normal (Web)"/>
    <w:basedOn w:val="a0"/>
    <w:uiPriority w:val="99"/>
    <w:semiHidden/>
    <w:unhideWhenUsed/>
    <w:rsid w:val="002041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3">
    <w:name w:val="表 (格子)1"/>
    <w:basedOn w:val="a4"/>
    <w:next w:val="ab"/>
    <w:uiPriority w:val="59"/>
    <w:rsid w:val="0009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5445">
      <w:bodyDiv w:val="1"/>
      <w:marLeft w:val="0"/>
      <w:marRight w:val="0"/>
      <w:marTop w:val="0"/>
      <w:marBottom w:val="0"/>
      <w:divBdr>
        <w:top w:val="none" w:sz="0" w:space="0" w:color="auto"/>
        <w:left w:val="none" w:sz="0" w:space="0" w:color="auto"/>
        <w:bottom w:val="none" w:sz="0" w:space="0" w:color="auto"/>
        <w:right w:val="none" w:sz="0" w:space="0" w:color="auto"/>
      </w:divBdr>
    </w:div>
    <w:div w:id="805974807">
      <w:bodyDiv w:val="1"/>
      <w:marLeft w:val="0"/>
      <w:marRight w:val="0"/>
      <w:marTop w:val="0"/>
      <w:marBottom w:val="0"/>
      <w:divBdr>
        <w:top w:val="none" w:sz="0" w:space="0" w:color="auto"/>
        <w:left w:val="none" w:sz="0" w:space="0" w:color="auto"/>
        <w:bottom w:val="none" w:sz="0" w:space="0" w:color="auto"/>
        <w:right w:val="none" w:sz="0" w:space="0" w:color="auto"/>
      </w:divBdr>
    </w:div>
    <w:div w:id="19980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da-aa\&#12487;&#12473;&#12463;&#12488;&#12483;&#12503;\H26.7&#25913;&#27491;&#36039;&#26009;\&#20849;&#36890;&#20181;&#27096;&#26360;\&#22303;&#26408;&#24037;&#20107;&#65288;20140623&#65289;\&#20849;&#36890;&#20181;&#27096;&#26360;&#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D221-2E48-4579-AE3D-A0E35619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共通仕様書テンプレ.dotx</Template>
  <TotalTime>8</TotalTime>
  <Pages>32</Pages>
  <Words>2212</Words>
  <Characters>12614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様－</vt:lpstr>
    </vt:vector>
  </TitlesOfParts>
  <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(株)高速道路総合技術研究所</dc:creator>
  <cp:keywords/>
  <cp:lastModifiedBy>東日本高速道路株式会社</cp:lastModifiedBy>
  <cp:revision>5</cp:revision>
  <cp:lastPrinted>2022-06-29T11:16:00Z</cp:lastPrinted>
  <dcterms:created xsi:type="dcterms:W3CDTF">2022-06-27T09:02:00Z</dcterms:created>
  <dcterms:modified xsi:type="dcterms:W3CDTF">2022-06-29T11:16:00Z</dcterms:modified>
</cp:coreProperties>
</file>